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7B" w:rsidRPr="0008257B" w:rsidRDefault="0008257B" w:rsidP="0008257B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 w:rsidR="000576B1">
        <w:rPr>
          <w:rFonts w:asciiTheme="minorHAnsi" w:hAnsiTheme="minorHAnsi" w:cstheme="minorHAnsi"/>
          <w:sz w:val="22"/>
          <w:szCs w:val="22"/>
        </w:rPr>
        <w:t>2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08257B" w:rsidRPr="0008257B" w:rsidRDefault="0008257B" w:rsidP="0008257B">
      <w:pPr>
        <w:ind w:left="4956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08257B">
        <w:rPr>
          <w:rFonts w:asciiTheme="minorHAnsi" w:hAnsiTheme="minorHAnsi" w:cstheme="minorHAnsi"/>
          <w:b/>
          <w:sz w:val="22"/>
          <w:szCs w:val="22"/>
        </w:rPr>
        <w:t>Al Dirigente Scolastico</w:t>
      </w:r>
    </w:p>
    <w:p w:rsidR="0008257B" w:rsidRPr="0008257B" w:rsidRDefault="0008257B" w:rsidP="0008257B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8257B">
        <w:rPr>
          <w:rFonts w:asciiTheme="minorHAnsi" w:hAnsiTheme="minorHAnsi" w:cstheme="minorHAnsi"/>
          <w:b/>
          <w:color w:val="00000A"/>
          <w:sz w:val="22"/>
          <w:szCs w:val="22"/>
        </w:rPr>
        <w:t>ISTITUTO COMPRENSIVO DI ESINE</w:t>
      </w:r>
    </w:p>
    <w:p w:rsidR="0008257B" w:rsidRDefault="0008257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AB335B" w:rsidRPr="0008257B" w:rsidRDefault="00AB335B" w:rsidP="0008257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153C37" w:rsidRPr="0008257B" w:rsidRDefault="0008257B" w:rsidP="00153C3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OGGETTO: </w:t>
      </w:r>
      <w:r w:rsidR="000576B1" w:rsidRPr="009D3E27">
        <w:rPr>
          <w:rFonts w:ascii="Calibri" w:hAnsi="Calibri" w:cs="Calibri"/>
          <w:sz w:val="22"/>
          <w:szCs w:val="22"/>
        </w:rPr>
        <w:t xml:space="preserve">Autodichiarazione titoli allegata </w:t>
      </w:r>
      <w:r w:rsidR="000576B1">
        <w:rPr>
          <w:rFonts w:ascii="Calibri" w:hAnsi="Calibri" w:cs="Calibri"/>
          <w:sz w:val="22"/>
          <w:szCs w:val="22"/>
        </w:rPr>
        <w:t>d</w:t>
      </w:r>
      <w:r w:rsidR="000576B1">
        <w:rPr>
          <w:rFonts w:asciiTheme="minorHAnsi" w:hAnsiTheme="minorHAnsi" w:cstheme="minorHAnsi"/>
          <w:sz w:val="22"/>
          <w:szCs w:val="22"/>
        </w:rPr>
        <w:t>omanda</w:t>
      </w:r>
      <w:r w:rsidR="000576B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Pr="0008257B">
        <w:rPr>
          <w:rFonts w:asciiTheme="minorHAnsi" w:hAnsiTheme="minorHAnsi" w:cstheme="minorHAnsi"/>
          <w:sz w:val="22"/>
          <w:szCs w:val="22"/>
        </w:rPr>
        <w:t xml:space="preserve">di partecipazione </w:t>
      </w:r>
      <w:r w:rsidR="003D4156" w:rsidRPr="0008257B">
        <w:rPr>
          <w:rFonts w:asciiTheme="minorHAnsi" w:hAnsiTheme="minorHAnsi" w:cstheme="minorHAnsi"/>
          <w:sz w:val="22"/>
          <w:szCs w:val="22"/>
        </w:rPr>
        <w:t xml:space="preserve">alla selezione per l’incarico di </w:t>
      </w:r>
      <w:r w:rsidR="00153C37"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153C37">
        <w:rPr>
          <w:rFonts w:asciiTheme="minorHAnsi" w:hAnsiTheme="minorHAnsi" w:cstheme="minorHAnsi"/>
          <w:b/>
          <w:sz w:val="22"/>
          <w:szCs w:val="22"/>
        </w:rPr>
        <w:t xml:space="preserve">GRUPPO DI LAVORO </w:t>
      </w:r>
      <w:r w:rsidR="00153C37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153C37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153C37">
        <w:rPr>
          <w:rFonts w:asciiTheme="minorHAnsi" w:hAnsiTheme="minorHAnsi" w:cstheme="minorHAnsi"/>
          <w:b/>
          <w:sz w:val="22"/>
          <w:szCs w:val="22"/>
        </w:rPr>
        <w:t>PNRR Missione 4 – Componente 1 – Investimento 3.1 (</w:t>
      </w:r>
      <w:r w:rsidR="00153C37" w:rsidRPr="00F20889">
        <w:rPr>
          <w:rFonts w:asciiTheme="minorHAnsi" w:hAnsiTheme="minorHAnsi" w:cstheme="minorHAnsi"/>
          <w:b/>
          <w:bCs/>
          <w:sz w:val="22"/>
          <w:szCs w:val="22"/>
        </w:rPr>
        <w:t>D.M. 65/2023</w:t>
      </w:r>
      <w:r w:rsidR="00153C3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A11AD5" w:rsidRDefault="00A11AD5" w:rsidP="00153C3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C7A21" w:rsidRPr="0008257B" w:rsidRDefault="006C7A21" w:rsidP="0008257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576B1" w:rsidRPr="009D3E27" w:rsidRDefault="000576B1" w:rsidP="000576B1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576B1" w:rsidRDefault="000576B1" w:rsidP="000576B1">
      <w:pPr>
        <w:rPr>
          <w:rFonts w:ascii="Calibri" w:eastAsia="Calibri" w:hAnsi="Calibri" w:cs="Calibri"/>
          <w:sz w:val="22"/>
          <w:szCs w:val="22"/>
        </w:rPr>
      </w:pPr>
    </w:p>
    <w:p w:rsidR="005A6141" w:rsidRDefault="005A6141" w:rsidP="000576B1">
      <w:pPr>
        <w:rPr>
          <w:rFonts w:ascii="Calibri" w:eastAsia="Calibri" w:hAnsi="Calibri" w:cs="Calibri"/>
          <w:sz w:val="22"/>
          <w:szCs w:val="22"/>
        </w:rPr>
      </w:pPr>
    </w:p>
    <w:p w:rsidR="00B058EF" w:rsidRDefault="00B058EF" w:rsidP="00B058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71FB">
        <w:rPr>
          <w:rFonts w:asciiTheme="minorHAnsi" w:hAnsiTheme="minorHAnsi" w:cstheme="minorHAnsi"/>
          <w:b/>
          <w:sz w:val="22"/>
          <w:szCs w:val="24"/>
        </w:rPr>
        <w:t xml:space="preserve">GRIGLIA DI VALUTAZIONE PER </w:t>
      </w:r>
      <w:r w:rsidRPr="00F671FB">
        <w:rPr>
          <w:rFonts w:asciiTheme="minorHAnsi" w:eastAsia="Calibri" w:hAnsiTheme="minorHAnsi" w:cstheme="minorHAnsi"/>
          <w:b/>
          <w:bCs/>
          <w:sz w:val="22"/>
          <w:szCs w:val="24"/>
        </w:rPr>
        <w:t xml:space="preserve">FIGURE PROFESSIONALI </w:t>
      </w:r>
      <w:r>
        <w:rPr>
          <w:rFonts w:asciiTheme="minorHAnsi" w:hAnsiTheme="minorHAnsi" w:cstheme="minorHAnsi"/>
          <w:b/>
          <w:bCs/>
          <w:sz w:val="22"/>
          <w:szCs w:val="22"/>
        </w:rPr>
        <w:t>GR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UPPO DI LAVORO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MULTILINGUISMO </w:t>
      </w:r>
    </w:p>
    <w:p w:rsidR="00B058EF" w:rsidRPr="0008257B" w:rsidRDefault="00B058EF" w:rsidP="00B058EF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LINEA DI INTERVENTO </w:t>
      </w:r>
      <w:r>
        <w:rPr>
          <w:rFonts w:asciiTheme="minorHAnsi" w:hAnsiTheme="minorHAnsi" w:cstheme="minorHAnsi"/>
          <w:b/>
          <w:bCs/>
          <w:sz w:val="22"/>
          <w:szCs w:val="22"/>
        </w:rPr>
        <w:t>B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576B1" w:rsidRDefault="000576B1" w:rsidP="00F671FB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100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3"/>
        <w:gridCol w:w="1417"/>
        <w:gridCol w:w="1417"/>
      </w:tblGrid>
      <w:tr w:rsidR="00AE14A4" w:rsidRPr="007C0CA9" w:rsidTr="00AE14A4">
        <w:tc>
          <w:tcPr>
            <w:tcW w:w="7213" w:type="dxa"/>
            <w:shd w:val="clear" w:color="auto" w:fill="auto"/>
            <w:vAlign w:val="center"/>
          </w:tcPr>
          <w:p w:rsidR="003313D5" w:rsidRDefault="000576B1" w:rsidP="00FD6BD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FD6BDF" w:rsidRDefault="00C754DB" w:rsidP="00C754DB">
            <w:pPr>
              <w:pStyle w:val="Paragrafoelenco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ind w:left="176" w:hanging="176"/>
              <w:jc w:val="both"/>
              <w:rPr>
                <w:rFonts w:cstheme="minorHAnsi"/>
              </w:rPr>
            </w:pPr>
            <w:r w:rsidRPr="00C754DB">
              <w:rPr>
                <w:rFonts w:cstheme="minorHAnsi"/>
              </w:rPr>
              <w:t xml:space="preserve">Essere in possesso dei requisiti minimi di accesso di cui </w:t>
            </w:r>
            <w:r w:rsidR="000576B1" w:rsidRPr="00C754DB">
              <w:rPr>
                <w:rFonts w:cstheme="minorHAnsi"/>
              </w:rPr>
              <w:t xml:space="preserve">all’art. </w:t>
            </w:r>
            <w:r w:rsidRPr="00C754DB">
              <w:rPr>
                <w:rFonts w:cstheme="minorHAnsi"/>
              </w:rPr>
              <w:t>7</w:t>
            </w:r>
            <w:r w:rsidR="000576B1" w:rsidRPr="00C754DB">
              <w:rPr>
                <w:rFonts w:cstheme="minorHAnsi"/>
              </w:rPr>
              <w:t xml:space="preserve"> dell’avviso di selezione</w:t>
            </w:r>
            <w:r w:rsidR="00AB335B" w:rsidRPr="00C754DB">
              <w:rPr>
                <w:rFonts w:cstheme="minorHAnsi"/>
              </w:rPr>
              <w:t xml:space="preserve"> (specificare criteri</w:t>
            </w:r>
            <w:r w:rsidRPr="00C754DB">
              <w:rPr>
                <w:rFonts w:cstheme="minorHAnsi"/>
              </w:rPr>
              <w:t xml:space="preserve"> a, b, c</w:t>
            </w:r>
            <w:r w:rsidR="00AB335B" w:rsidRPr="00C754DB">
              <w:rPr>
                <w:rFonts w:cstheme="minorHAnsi"/>
              </w:rPr>
              <w:t>)</w:t>
            </w:r>
            <w:r w:rsidR="003313D5" w:rsidRPr="00C754DB">
              <w:rPr>
                <w:rFonts w:cstheme="minorHAnsi"/>
              </w:rPr>
              <w:t>:</w:t>
            </w:r>
            <w:r w:rsidRPr="00C754DB">
              <w:rPr>
                <w:rFonts w:cstheme="minorHAnsi"/>
              </w:rPr>
              <w:t xml:space="preserve"> </w:t>
            </w:r>
            <w:r w:rsidR="003313D5" w:rsidRPr="00C754DB">
              <w:rPr>
                <w:rFonts w:cstheme="minorHAnsi"/>
              </w:rPr>
              <w:t>………………</w:t>
            </w:r>
            <w:r w:rsidR="00AB335B" w:rsidRPr="00C754DB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……………………</w:t>
            </w:r>
            <w:proofErr w:type="gramStart"/>
            <w:r>
              <w:rPr>
                <w:rFonts w:cstheme="minorHAnsi"/>
              </w:rPr>
              <w:t>…….</w:t>
            </w:r>
            <w:proofErr w:type="gramEnd"/>
            <w:r>
              <w:rPr>
                <w:rFonts w:cstheme="minorHAnsi"/>
              </w:rPr>
              <w:t>.</w:t>
            </w:r>
            <w:r w:rsidR="00AB335B" w:rsidRPr="00C754DB">
              <w:rPr>
                <w:rFonts w:cstheme="minorHAnsi"/>
              </w:rPr>
              <w:t>….</w:t>
            </w:r>
          </w:p>
          <w:p w:rsidR="00AB335B" w:rsidRPr="00FD6BDF" w:rsidRDefault="00C754DB" w:rsidP="00C754DB">
            <w:pPr>
              <w:pStyle w:val="Paragrafoelenco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ind w:left="176" w:hanging="17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Essere incaricato a tempo indeterminato per tutta la durata dell’incarico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0576B1" w:rsidRPr="00EF4401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0576B1" w:rsidRPr="00EF4401" w:rsidRDefault="000576B1" w:rsidP="006A36D2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0576B1" w:rsidRPr="00024A74" w:rsidRDefault="000576B1" w:rsidP="00A11A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</w:t>
            </w:r>
            <w:r w:rsidR="00A11AD5">
              <w:rPr>
                <w:rFonts w:ascii="Calibri" w:hAnsi="Calibri" w:cs="Calibri"/>
                <w:b/>
                <w:sz w:val="22"/>
                <w:szCs w:val="22"/>
              </w:rPr>
              <w:t xml:space="preserve"> 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formazione 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rPr>
          <w:trHeight w:val="85"/>
        </w:trPr>
        <w:tc>
          <w:tcPr>
            <w:tcW w:w="7213" w:type="dxa"/>
            <w:shd w:val="clear" w:color="auto" w:fill="auto"/>
          </w:tcPr>
          <w:p w:rsidR="000576B1" w:rsidRPr="00024A74" w:rsidRDefault="000576B1" w:rsidP="006A36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vecchio ordinamento</w:t>
            </w:r>
            <w:r w:rsidR="00D240AF">
              <w:rPr>
                <w:rFonts w:ascii="Calibri" w:hAnsi="Calibri" w:cs="Calibri"/>
                <w:b/>
                <w:sz w:val="22"/>
                <w:szCs w:val="22"/>
              </w:rPr>
              <w:t xml:space="preserve">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magistrale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0576B1" w:rsidRDefault="001B7BE8" w:rsidP="006A36D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0576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0576B1">
              <w:rPr>
                <w:rFonts w:ascii="Calibri" w:hAnsi="Calibri" w:cs="Calibri"/>
                <w:sz w:val="22"/>
                <w:szCs w:val="22"/>
              </w:rPr>
              <w:t>in: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0576B1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..</w:t>
            </w:r>
            <w:r w:rsidR="000576B1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0576B1">
              <w:rPr>
                <w:rFonts w:ascii="Calibri" w:hAnsi="Calibri" w:cs="Calibri"/>
                <w:sz w:val="22"/>
                <w:szCs w:val="22"/>
              </w:rPr>
              <w:t>… voto ……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 w:rsidR="000576B1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9 punti)</w:t>
            </w:r>
          </w:p>
          <w:p w:rsidR="00F671FB" w:rsidRDefault="008A3D8A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8 punti)</w:t>
            </w:r>
          </w:p>
          <w:p w:rsidR="00163335" w:rsidRPr="00872C9D" w:rsidRDefault="00163335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0576B1" w:rsidRDefault="000576B1" w:rsidP="001B7B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A2. Laurea triennale </w:t>
            </w:r>
            <w:r w:rsidR="001B7BE8">
              <w:rPr>
                <w:rFonts w:ascii="Calibri" w:hAnsi="Calibri" w:cs="Calibri"/>
                <w:b/>
                <w:sz w:val="22"/>
                <w:szCs w:val="22"/>
              </w:rPr>
              <w:t xml:space="preserve">(in alternativa al punto A1)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E25164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1B7BE8" w:rsidRDefault="001B7BE8" w:rsidP="001B7B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</w:t>
            </w:r>
            <w:r w:rsidR="00E25164">
              <w:rPr>
                <w:rFonts w:ascii="Calibri" w:hAnsi="Calibri" w:cs="Calibri"/>
                <w:sz w:val="22"/>
                <w:szCs w:val="22"/>
              </w:rPr>
              <w:t>7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A3D8A" w:rsidRPr="0015662C" w:rsidRDefault="008A3D8A" w:rsidP="008A3D8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F671FB" w:rsidRDefault="008A3D8A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63335" w:rsidRPr="00024A74" w:rsidRDefault="00163335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76B1" w:rsidRPr="007C0CA9" w:rsidRDefault="000576B1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3D4156" w:rsidRDefault="003D4156" w:rsidP="003D415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A3. Diploma </w:t>
            </w:r>
            <w:r w:rsidR="00AB335B">
              <w:rPr>
                <w:rFonts w:ascii="Calibri" w:hAnsi="Calibri" w:cs="Calibri"/>
                <w:b/>
                <w:sz w:val="22"/>
                <w:szCs w:val="22"/>
              </w:rPr>
              <w:t>i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di istruzione secondaria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(in alternativa a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i punti A1 e A2)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–</w:t>
            </w:r>
            <w:r w:rsidR="006C7A2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3D8A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671FB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663DDA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3D4156" w:rsidRDefault="003D4156" w:rsidP="003D415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</w:t>
            </w:r>
            <w:proofErr w:type="gramStart"/>
            <w:r w:rsidRPr="00024A74">
              <w:rPr>
                <w:rFonts w:ascii="Calibri" w:hAnsi="Calibri" w:cs="Calibri"/>
                <w:sz w:val="22"/>
                <w:szCs w:val="22"/>
              </w:rPr>
              <w:t>……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…….… voto ………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</w:t>
            </w:r>
            <w:r w:rsidR="006C7A21">
              <w:rPr>
                <w:rFonts w:ascii="Calibri" w:hAnsi="Calibri" w:cs="Calibri"/>
                <w:sz w:val="22"/>
                <w:szCs w:val="22"/>
              </w:rPr>
              <w:t>/100 con lode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C7A21">
              <w:rPr>
                <w:rFonts w:ascii="Calibri" w:hAnsi="Calibri" w:cs="Calibri"/>
                <w:sz w:val="22"/>
                <w:szCs w:val="22"/>
              </w:rPr>
              <w:t>1</w:t>
            </w:r>
            <w:r w:rsidR="00E25164"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3D4156" w:rsidRPr="0015662C" w:rsidRDefault="003D4156" w:rsidP="003D4156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76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90 (</w:t>
            </w:r>
            <w:r w:rsidR="00E25164">
              <w:rPr>
                <w:rFonts w:ascii="Calibri" w:hAnsi="Calibri" w:cs="Calibri"/>
                <w:sz w:val="22"/>
                <w:szCs w:val="22"/>
              </w:rPr>
              <w:t>13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F671FB" w:rsidRDefault="003D4156" w:rsidP="003A49CA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b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60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E25164">
              <w:rPr>
                <w:rFonts w:ascii="Calibri" w:hAnsi="Calibri" w:cs="Calibri"/>
                <w:sz w:val="22"/>
                <w:szCs w:val="22"/>
              </w:rPr>
              <w:t>75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E25164">
              <w:rPr>
                <w:rFonts w:ascii="Calibri" w:hAnsi="Calibri" w:cs="Calibri"/>
                <w:sz w:val="22"/>
                <w:szCs w:val="22"/>
              </w:rPr>
              <w:t>12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6A36D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C754DB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Certificazioni ottenute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A86C4A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B1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Competenze I.C.T. certificate </w:t>
            </w:r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riconosciute dal Ministero dell’Istruzione (</w:t>
            </w:r>
            <w:proofErr w:type="spellStart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D4156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 </w:t>
            </w:r>
          </w:p>
          <w:p w:rsidR="003D4156" w:rsidRPr="004558DD" w:rsidRDefault="003D4156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ECDL</w:t>
            </w:r>
            <w:r w:rsidR="005102F8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/ICDL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Cisco - … (</w:t>
            </w:r>
            <w:r w:rsidR="00F671FB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821FCF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cad</w:t>
            </w:r>
            <w:bookmarkStart w:id="0" w:name="_GoBack"/>
            <w:bookmarkEnd w:id="0"/>
            <w:r w:rsidRPr="004558DD"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  <w:t xml:space="preserve">.) </w:t>
            </w:r>
          </w:p>
          <w:p w:rsidR="006C7A21" w:rsidRDefault="003D4156" w:rsidP="003A49C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84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Certificazione ………………………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 Ente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……………..……. </w:t>
            </w:r>
            <w:r w:rsidR="00C754DB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data</w:t>
            </w:r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 xml:space="preserve"> …</w:t>
            </w:r>
            <w:proofErr w:type="gramStart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4558DD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163335" w:rsidRPr="00B7538D" w:rsidRDefault="00163335" w:rsidP="00163335">
            <w:pPr>
              <w:pStyle w:val="Paragrafoelenco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4156" w:rsidRPr="007C0CA9" w:rsidRDefault="003D4156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53C37" w:rsidRPr="007C0CA9" w:rsidTr="00AE14A4">
        <w:tc>
          <w:tcPr>
            <w:tcW w:w="7213" w:type="dxa"/>
            <w:shd w:val="clear" w:color="auto" w:fill="auto"/>
          </w:tcPr>
          <w:p w:rsidR="00153C37" w:rsidRDefault="00153C37" w:rsidP="00262290">
            <w:pPr>
              <w:widowControl w:val="0"/>
              <w:suppressAutoHyphens/>
              <w:jc w:val="both"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Competenze linguistiche certificate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riconosciute dal Ministero dell’Istruzione </w:t>
            </w:r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(solo 1 titolo) - (</w:t>
            </w:r>
            <w:proofErr w:type="spellStart"/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16333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F671FB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153C37" w:rsidRDefault="00153C37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C2 (</w:t>
            </w:r>
            <w:r w:rsidR="0016333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153C37" w:rsidRDefault="00153C37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</w:t>
            </w:r>
            <w:r w:rsidR="00BE3BA8">
              <w:rPr>
                <w:rFonts w:asciiTheme="minorHAnsi" w:hAnsiTheme="minorHAnsi" w:cstheme="minorHAnsi"/>
                <w:sz w:val="22"/>
                <w:szCs w:val="22"/>
              </w:rPr>
              <w:t>C1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6333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BE3BA8" w:rsidRDefault="00BE3BA8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B2 (</w:t>
            </w:r>
            <w:r w:rsidR="0016333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BE3BA8" w:rsidRDefault="00BE3BA8" w:rsidP="00153C3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Livello B1 (</w:t>
            </w:r>
            <w:r w:rsidR="0016333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punti)</w:t>
            </w:r>
          </w:p>
          <w:p w:rsidR="00163335" w:rsidRDefault="00153C37" w:rsidP="00B058EF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Livelli inferiori (</w:t>
            </w:r>
            <w:r w:rsidR="0016333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="00B058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3C37" w:rsidRPr="007C0CA9" w:rsidRDefault="00153C37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3C37" w:rsidRPr="007C0CA9" w:rsidRDefault="00153C37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BFBFBF" w:themeFill="background1" w:themeFillShade="BF"/>
          </w:tcPr>
          <w:p w:rsidR="00C754DB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nello specifico settore in cui si concorre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54DB" w:rsidRPr="007C0CA9" w:rsidRDefault="00C754DB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4558DD" w:rsidRPr="004558DD" w:rsidRDefault="00C754DB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C1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5C0268"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Competenze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documentate attraverso </w:t>
            </w:r>
            <w:r w:rsidR="0016333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incarichi e partecipazione a</w:t>
            </w:r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gruppi di lavoro, anche</w:t>
            </w:r>
            <w:r w:rsidR="0016333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esterni alla scuola, in ambito digitale e/o </w:t>
            </w:r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multilinguismo (</w:t>
            </w:r>
            <w:proofErr w:type="spellStart"/>
            <w:r w:rsid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ax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5549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4558DD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AE14A4" w:rsidRPr="008A3D8A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663DDA" w:rsidRPr="008A3D8A" w:rsidRDefault="00663DDA" w:rsidP="00663DD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21FCF" w:rsidRPr="005369B8" w:rsidRDefault="00663DDA" w:rsidP="003A49C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016A3" w:rsidRPr="007C0CA9" w:rsidRDefault="003016A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06779" w:rsidRPr="007C0CA9" w:rsidTr="00AE14A4">
        <w:tc>
          <w:tcPr>
            <w:tcW w:w="7213" w:type="dxa"/>
            <w:shd w:val="clear" w:color="auto" w:fill="auto"/>
          </w:tcPr>
          <w:p w:rsidR="00806779" w:rsidRPr="004558DD" w:rsidRDefault="00806779" w:rsidP="00806779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C2. </w:t>
            </w:r>
            <w:r w:rsidRP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in ambito </w:t>
            </w:r>
            <w:r w:rsidR="0016333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digitale</w:t>
            </w:r>
            <w:r w:rsidRP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e</w:t>
            </w:r>
            <w:r w:rsidR="0016333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/o</w:t>
            </w:r>
            <w:r w:rsidRPr="0080677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multilinguismo come figura di supporto, tutor, esperto, valutatore nei proge</w:t>
            </w:r>
            <w:r w:rsidR="00163335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tti finanziati da fondi europei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ax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–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proofErr w:type="spellStart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Pr="008A3D8A" w:rsidRDefault="00806779" w:rsidP="00806779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  <w:p w:rsidR="00806779" w:rsidRDefault="00806779" w:rsidP="003A49C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42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Incarico ………………………………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 Progetto …………</w:t>
            </w:r>
            <w:r w:rsidRPr="008A3D8A">
              <w:rPr>
                <w:rFonts w:cstheme="minorHAnsi"/>
              </w:rPr>
              <w:t>………</w:t>
            </w:r>
            <w:proofErr w:type="gramStart"/>
            <w:r w:rsidRPr="008A3D8A">
              <w:rPr>
                <w:rFonts w:cstheme="minorHAnsi"/>
              </w:rPr>
              <w:t>…….</w:t>
            </w:r>
            <w:proofErr w:type="gramEnd"/>
            <w:r w:rsidRPr="008A3D8A">
              <w:rPr>
                <w:rFonts w:cstheme="minorHAnsi"/>
              </w:rPr>
              <w:t xml:space="preserve">………………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6779" w:rsidRPr="007C0CA9" w:rsidRDefault="00806779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6779" w:rsidRPr="007C0CA9" w:rsidRDefault="00806779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5549C" w:rsidRPr="007C0CA9" w:rsidTr="00AE14A4">
        <w:tc>
          <w:tcPr>
            <w:tcW w:w="7213" w:type="dxa"/>
            <w:shd w:val="clear" w:color="auto" w:fill="auto"/>
          </w:tcPr>
          <w:p w:rsidR="0025549C" w:rsidRDefault="0025549C" w:rsidP="0025549C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documentate attraverso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specifici con rilascio di attestato in tematiche inerenti il</w:t>
            </w: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PNRR (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15 punti – 3 punti </w:t>
            </w:r>
            <w:proofErr w:type="spellStart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25549C" w:rsidRPr="004558DD" w:rsidRDefault="0025549C" w:rsidP="0025549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25549C" w:rsidRPr="00163335" w:rsidRDefault="0025549C" w:rsidP="0025549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25549C" w:rsidRPr="00163335" w:rsidRDefault="0025549C" w:rsidP="0025549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25549C" w:rsidRPr="0025549C" w:rsidRDefault="0025549C" w:rsidP="0025549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163335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25549C" w:rsidRPr="0025549C" w:rsidRDefault="0025549C" w:rsidP="0025549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 w:rsidRPr="0025549C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549C" w:rsidRPr="007C0CA9" w:rsidRDefault="0025549C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549C" w:rsidRPr="007C0CA9" w:rsidRDefault="0025549C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1A572A" w:rsidRDefault="00A86C4A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25549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Conoscenze specifiche dell’argomento </w:t>
            </w:r>
            <w:r w:rsidR="005C0268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MULTILINGUISMO </w:t>
            </w:r>
            <w:r w:rsidR="002B1033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documentate attraverso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corsi di </w:t>
            </w:r>
            <w:r w:rsidR="00912BA2"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</w:t>
            </w:r>
            <w:r w:rsidR="00912BA2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specifici con rilascio di attestato </w:t>
            </w:r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proofErr w:type="spellStart"/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21F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</w:t>
            </w:r>
            <w:r w:rsidR="00821F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– 3 punti </w:t>
            </w:r>
            <w:proofErr w:type="spellStart"/>
            <w:r w:rsidR="00821FCF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cad</w:t>
            </w:r>
            <w:proofErr w:type="spellEnd"/>
            <w:r w:rsidR="001A572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821FCF" w:rsidRPr="004558DD" w:rsidRDefault="00821FCF" w:rsidP="00821FCF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AE14A4" w:rsidRPr="004558DD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AE14A4" w:rsidRPr="004558DD" w:rsidRDefault="00AE14A4" w:rsidP="00AE14A4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1A572A" w:rsidRPr="004558DD" w:rsidRDefault="001A572A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</w:t>
            </w:r>
            <w:proofErr w:type="gramStart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</w:t>
            </w:r>
          </w:p>
          <w:p w:rsidR="002B1033" w:rsidRPr="004558DD" w:rsidRDefault="001A572A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ind w:left="181" w:hanging="181"/>
              <w:rPr>
                <w:rFonts w:eastAsia="Arial Unicode MS" w:cstheme="minorHAnsi"/>
                <w:b/>
                <w:color w:val="000000"/>
                <w:kern w:val="1"/>
                <w:lang w:eastAsia="en-US" w:bidi="en-US"/>
              </w:rPr>
            </w:pPr>
            <w:r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Formazione ………………………………………………………………………………………………..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033" w:rsidRPr="007C0CA9" w:rsidRDefault="002B1033" w:rsidP="003016A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c>
          <w:tcPr>
            <w:tcW w:w="7213" w:type="dxa"/>
            <w:shd w:val="clear" w:color="auto" w:fill="auto"/>
          </w:tcPr>
          <w:p w:rsidR="008A3D8A" w:rsidRPr="008A3D8A" w:rsidRDefault="00CF02E9" w:rsidP="008A3D8A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25549C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8A3D8A" w:rsidRPr="008A3D8A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Competenze specifiche documenta</w:t>
            </w:r>
            <w:r w:rsidR="00C77839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te incarichi in ambito digitale, multilinguismo </w:t>
            </w:r>
            <w:r w:rsidR="008A3D8A"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previsti nel </w:t>
            </w:r>
            <w:proofErr w:type="spellStart"/>
            <w:r w:rsidR="008A3D8A"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funzionigramma</w:t>
            </w:r>
            <w:proofErr w:type="spellEnd"/>
            <w:r w:rsidR="008A3D8A" w:rsidRPr="0035094E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d’istituto</w:t>
            </w:r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(in qualità di Funzione strumentale, </w:t>
            </w:r>
            <w:r w:rsidR="0011427D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Referente </w:t>
            </w:r>
            <w:r w:rsidR="001633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ambito </w:t>
            </w:r>
            <w:r w:rsidR="00C77839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digitale</w:t>
            </w:r>
            <w:r w:rsidR="001633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e/o </w:t>
            </w:r>
            <w:r w:rsidR="00C77839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lingue straniere, </w:t>
            </w:r>
            <w:r w:rsidR="0035094E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  <w:r w:rsidR="00663DD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proofErr w:type="spellStart"/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6333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 – </w:t>
            </w:r>
            <w:r w:rsidR="0025549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</w:t>
            </w:r>
            <w:r w:rsidR="002554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ogni A.S. </w:t>
            </w:r>
            <w:proofErr w:type="spellStart"/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cad</w:t>
            </w:r>
            <w:proofErr w:type="spellEnd"/>
            <w:r w:rsidR="008A3D8A" w:rsidRPr="0035094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A3D8A" w:rsidRPr="008A3D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P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  <w:r w:rsidRPr="008A3D8A">
              <w:rPr>
                <w:rFonts w:cstheme="minorHAnsi"/>
              </w:rPr>
              <w:t xml:space="preserve"> </w:t>
            </w:r>
          </w:p>
          <w:p w:rsid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Default="008A3D8A" w:rsidP="008A3D8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</w:t>
            </w:r>
            <w:proofErr w:type="gramStart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…….</w:t>
            </w:r>
            <w:proofErr w:type="gramEnd"/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.…</w:t>
            </w:r>
          </w:p>
          <w:p w:rsidR="008A3D8A" w:rsidRPr="008A3D8A" w:rsidRDefault="00A11AD5" w:rsidP="001A572A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2" w:hanging="142"/>
              <w:rPr>
                <w:rFonts w:eastAsia="Arial Unicode MS" w:cstheme="minorHAnsi"/>
                <w:color w:val="000000"/>
                <w:kern w:val="1"/>
                <w:lang w:eastAsia="en-US" w:bidi="en-US"/>
              </w:rPr>
            </w:pPr>
            <w:r w:rsidRPr="008A3D8A">
              <w:rPr>
                <w:rFonts w:eastAsia="Arial Unicode MS" w:cstheme="minorHAnsi"/>
                <w:color w:val="000000"/>
                <w:kern w:val="1"/>
                <w:lang w:eastAsia="en-US" w:bidi="en-US"/>
              </w:rPr>
              <w:t>……………………………………………………………….………………………….. A.S. …………..…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D8A" w:rsidRPr="007C0CA9" w:rsidRDefault="008A3D8A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A3D8A" w:rsidRPr="007C0CA9" w:rsidRDefault="008A3D8A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E14A4" w:rsidRPr="007C0CA9" w:rsidTr="00AE14A4">
        <w:trPr>
          <w:trHeight w:val="567"/>
        </w:trPr>
        <w:tc>
          <w:tcPr>
            <w:tcW w:w="7213" w:type="dxa"/>
            <w:shd w:val="clear" w:color="auto" w:fill="auto"/>
            <w:vAlign w:val="center"/>
          </w:tcPr>
          <w:p w:rsidR="00DF3A52" w:rsidRPr="004558DD" w:rsidRDefault="00DF3A52" w:rsidP="004558DD">
            <w:pPr>
              <w:widowControl w:val="0"/>
              <w:suppressAutoHyphens/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4558DD">
              <w:rPr>
                <w:rFonts w:asciiTheme="minorHAnsi" w:eastAsia="Arial Unicode MS" w:hAnsiTheme="minorHAnsi" w:cstheme="minorHAns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PUNTEGGIO COMPLESSIVO                                                              100 PUNTI               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3A52" w:rsidRPr="007C0CA9" w:rsidRDefault="00DF3A52" w:rsidP="00DF3A5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0576B1">
      <w:pPr>
        <w:suppressAutoHyphens/>
        <w:jc w:val="both"/>
        <w:rPr>
          <w:rFonts w:eastAsia="Calibri"/>
          <w:color w:val="000000"/>
          <w:sz w:val="24"/>
          <w:szCs w:val="24"/>
        </w:rPr>
      </w:pPr>
    </w:p>
    <w:p w:rsidR="000576B1" w:rsidRDefault="000576B1" w:rsidP="00F10731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0576B1" w:rsidSect="00D760E5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0C" w:rsidRPr="00485749" w:rsidRDefault="00CE660C" w:rsidP="00485749">
      <w:pPr>
        <w:pStyle w:val="Pidipagina"/>
      </w:pPr>
    </w:p>
  </w:endnote>
  <w:endnote w:type="continuationSeparator" w:id="0">
    <w:p w:rsidR="00CE660C" w:rsidRPr="00485749" w:rsidRDefault="00CE660C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0C" w:rsidRPr="00485749" w:rsidRDefault="00CE660C" w:rsidP="00485749">
      <w:pPr>
        <w:pStyle w:val="Pidipagina"/>
      </w:pPr>
    </w:p>
  </w:footnote>
  <w:footnote w:type="continuationSeparator" w:id="0">
    <w:p w:rsidR="00CE660C" w:rsidRPr="00485749" w:rsidRDefault="00CE660C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E2B4C"/>
    <w:multiLevelType w:val="hybridMultilevel"/>
    <w:tmpl w:val="80025E9A"/>
    <w:lvl w:ilvl="0" w:tplc="FAE8632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D7977"/>
    <w:multiLevelType w:val="hybridMultilevel"/>
    <w:tmpl w:val="3118B750"/>
    <w:lvl w:ilvl="0" w:tplc="FA6A6860">
      <w:numFmt w:val="bullet"/>
      <w:lvlText w:val="-"/>
      <w:lvlJc w:val="left"/>
      <w:pPr>
        <w:ind w:left="48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AAF5535"/>
    <w:multiLevelType w:val="hybridMultilevel"/>
    <w:tmpl w:val="E08ABE7E"/>
    <w:lvl w:ilvl="0" w:tplc="3A24F9D4">
      <w:start w:val="110"/>
      <w:numFmt w:val="bullet"/>
      <w:lvlText w:val="-"/>
      <w:lvlJc w:val="left"/>
      <w:pPr>
        <w:ind w:left="502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8" w15:restartNumberingAfterBreak="0">
    <w:nsid w:val="214C13A8"/>
    <w:multiLevelType w:val="hybridMultilevel"/>
    <w:tmpl w:val="4DFC25A2"/>
    <w:lvl w:ilvl="0" w:tplc="734ED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6F8F"/>
    <w:multiLevelType w:val="hybridMultilevel"/>
    <w:tmpl w:val="57D4B488"/>
    <w:lvl w:ilvl="0" w:tplc="B3B22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F6408"/>
    <w:multiLevelType w:val="hybridMultilevel"/>
    <w:tmpl w:val="7FE4AAA2"/>
    <w:lvl w:ilvl="0" w:tplc="FA6A68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4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8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30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8"/>
  </w:num>
  <w:num w:numId="4">
    <w:abstractNumId w:val="16"/>
  </w:num>
  <w:num w:numId="5">
    <w:abstractNumId w:val="25"/>
  </w:num>
  <w:num w:numId="6">
    <w:abstractNumId w:val="20"/>
  </w:num>
  <w:num w:numId="7">
    <w:abstractNumId w:val="3"/>
  </w:num>
  <w:num w:numId="8">
    <w:abstractNumId w:val="15"/>
  </w:num>
  <w:num w:numId="9">
    <w:abstractNumId w:val="27"/>
  </w:num>
  <w:num w:numId="10">
    <w:abstractNumId w:val="23"/>
  </w:num>
  <w:num w:numId="11">
    <w:abstractNumId w:val="24"/>
  </w:num>
  <w:num w:numId="12">
    <w:abstractNumId w:val="17"/>
  </w:num>
  <w:num w:numId="13">
    <w:abstractNumId w:val="30"/>
  </w:num>
  <w:num w:numId="14">
    <w:abstractNumId w:val="13"/>
  </w:num>
  <w:num w:numId="15">
    <w:abstractNumId w:val="22"/>
  </w:num>
  <w:num w:numId="16">
    <w:abstractNumId w:val="4"/>
  </w:num>
  <w:num w:numId="17">
    <w:abstractNumId w:val="21"/>
  </w:num>
  <w:num w:numId="18">
    <w:abstractNumId w:val="11"/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6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7"/>
  </w:num>
  <w:num w:numId="28">
    <w:abstractNumId w:val="5"/>
  </w:num>
  <w:num w:numId="29">
    <w:abstractNumId w:val="12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065D3"/>
    <w:rsid w:val="00016066"/>
    <w:rsid w:val="0002138A"/>
    <w:rsid w:val="0002420A"/>
    <w:rsid w:val="0002565C"/>
    <w:rsid w:val="00025E6E"/>
    <w:rsid w:val="000372B1"/>
    <w:rsid w:val="00056081"/>
    <w:rsid w:val="000576B1"/>
    <w:rsid w:val="00062D05"/>
    <w:rsid w:val="00065C42"/>
    <w:rsid w:val="0006620A"/>
    <w:rsid w:val="0006776C"/>
    <w:rsid w:val="0007149C"/>
    <w:rsid w:val="00075918"/>
    <w:rsid w:val="00081FD4"/>
    <w:rsid w:val="0008257B"/>
    <w:rsid w:val="00084D66"/>
    <w:rsid w:val="000921CA"/>
    <w:rsid w:val="00097AEF"/>
    <w:rsid w:val="000A0EE4"/>
    <w:rsid w:val="000A11BB"/>
    <w:rsid w:val="000A425C"/>
    <w:rsid w:val="000B09CF"/>
    <w:rsid w:val="000B33B8"/>
    <w:rsid w:val="000B6D20"/>
    <w:rsid w:val="000C0875"/>
    <w:rsid w:val="000C681A"/>
    <w:rsid w:val="000D0B5B"/>
    <w:rsid w:val="000D2C84"/>
    <w:rsid w:val="000D7885"/>
    <w:rsid w:val="000E65B0"/>
    <w:rsid w:val="000F0494"/>
    <w:rsid w:val="000F089E"/>
    <w:rsid w:val="000F2DC5"/>
    <w:rsid w:val="001030AF"/>
    <w:rsid w:val="00107B1F"/>
    <w:rsid w:val="00110A65"/>
    <w:rsid w:val="00111A4F"/>
    <w:rsid w:val="0011427D"/>
    <w:rsid w:val="00115000"/>
    <w:rsid w:val="001159BF"/>
    <w:rsid w:val="00122D60"/>
    <w:rsid w:val="00123512"/>
    <w:rsid w:val="00124416"/>
    <w:rsid w:val="00124FA6"/>
    <w:rsid w:val="00130B83"/>
    <w:rsid w:val="00131AC0"/>
    <w:rsid w:val="00131FBF"/>
    <w:rsid w:val="001353F7"/>
    <w:rsid w:val="001505FB"/>
    <w:rsid w:val="001529C0"/>
    <w:rsid w:val="00153C37"/>
    <w:rsid w:val="00156007"/>
    <w:rsid w:val="00156730"/>
    <w:rsid w:val="00163335"/>
    <w:rsid w:val="00163C80"/>
    <w:rsid w:val="00164C7B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5269"/>
    <w:rsid w:val="001953C0"/>
    <w:rsid w:val="001A572A"/>
    <w:rsid w:val="001B0103"/>
    <w:rsid w:val="001B1665"/>
    <w:rsid w:val="001B25D5"/>
    <w:rsid w:val="001B7BE8"/>
    <w:rsid w:val="001C03BC"/>
    <w:rsid w:val="001C5E91"/>
    <w:rsid w:val="001D5E9B"/>
    <w:rsid w:val="001E57D0"/>
    <w:rsid w:val="001E600C"/>
    <w:rsid w:val="001F1F7D"/>
    <w:rsid w:val="001F373B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1CA3"/>
    <w:rsid w:val="00245257"/>
    <w:rsid w:val="002461B2"/>
    <w:rsid w:val="002478F4"/>
    <w:rsid w:val="0025549C"/>
    <w:rsid w:val="00255695"/>
    <w:rsid w:val="002559FD"/>
    <w:rsid w:val="00255F51"/>
    <w:rsid w:val="00262290"/>
    <w:rsid w:val="002808EE"/>
    <w:rsid w:val="002909AA"/>
    <w:rsid w:val="002A1BA1"/>
    <w:rsid w:val="002B1033"/>
    <w:rsid w:val="002B7246"/>
    <w:rsid w:val="002C0F86"/>
    <w:rsid w:val="002C5178"/>
    <w:rsid w:val="002F743E"/>
    <w:rsid w:val="003016A3"/>
    <w:rsid w:val="0031376A"/>
    <w:rsid w:val="00316599"/>
    <w:rsid w:val="003165AC"/>
    <w:rsid w:val="00330B0E"/>
    <w:rsid w:val="003313C4"/>
    <w:rsid w:val="003313D5"/>
    <w:rsid w:val="0033175F"/>
    <w:rsid w:val="0033344A"/>
    <w:rsid w:val="00340366"/>
    <w:rsid w:val="0035094E"/>
    <w:rsid w:val="003567E4"/>
    <w:rsid w:val="00366D73"/>
    <w:rsid w:val="003715B1"/>
    <w:rsid w:val="00383E11"/>
    <w:rsid w:val="00384AE1"/>
    <w:rsid w:val="00387C5E"/>
    <w:rsid w:val="003A038F"/>
    <w:rsid w:val="003A210B"/>
    <w:rsid w:val="003A3BB4"/>
    <w:rsid w:val="003A4617"/>
    <w:rsid w:val="003A49CA"/>
    <w:rsid w:val="003B167B"/>
    <w:rsid w:val="003B1EC5"/>
    <w:rsid w:val="003B251F"/>
    <w:rsid w:val="003B2FE8"/>
    <w:rsid w:val="003C1EB1"/>
    <w:rsid w:val="003C2941"/>
    <w:rsid w:val="003C7AFC"/>
    <w:rsid w:val="003D4156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37124"/>
    <w:rsid w:val="0044042E"/>
    <w:rsid w:val="00452B7C"/>
    <w:rsid w:val="00454EB9"/>
    <w:rsid w:val="004558DD"/>
    <w:rsid w:val="0047117F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4EE7"/>
    <w:rsid w:val="00505121"/>
    <w:rsid w:val="00507947"/>
    <w:rsid w:val="005102F8"/>
    <w:rsid w:val="00521426"/>
    <w:rsid w:val="00521AFD"/>
    <w:rsid w:val="0052272B"/>
    <w:rsid w:val="00523BA3"/>
    <w:rsid w:val="005369B8"/>
    <w:rsid w:val="005375CA"/>
    <w:rsid w:val="00540F56"/>
    <w:rsid w:val="00543C6A"/>
    <w:rsid w:val="00544506"/>
    <w:rsid w:val="00552319"/>
    <w:rsid w:val="00561C8B"/>
    <w:rsid w:val="00562218"/>
    <w:rsid w:val="0056268E"/>
    <w:rsid w:val="00566EE2"/>
    <w:rsid w:val="005722C9"/>
    <w:rsid w:val="00574566"/>
    <w:rsid w:val="005808F6"/>
    <w:rsid w:val="00590B57"/>
    <w:rsid w:val="00597141"/>
    <w:rsid w:val="005A48D0"/>
    <w:rsid w:val="005A4A13"/>
    <w:rsid w:val="005A6141"/>
    <w:rsid w:val="005B0472"/>
    <w:rsid w:val="005B1D3B"/>
    <w:rsid w:val="005B2245"/>
    <w:rsid w:val="005B39B8"/>
    <w:rsid w:val="005B4D55"/>
    <w:rsid w:val="005B604B"/>
    <w:rsid w:val="005B7707"/>
    <w:rsid w:val="005C0268"/>
    <w:rsid w:val="005C1D0A"/>
    <w:rsid w:val="005C3489"/>
    <w:rsid w:val="005C5F97"/>
    <w:rsid w:val="005D4F1B"/>
    <w:rsid w:val="005D5510"/>
    <w:rsid w:val="005D59D8"/>
    <w:rsid w:val="005E06DD"/>
    <w:rsid w:val="005E0CE3"/>
    <w:rsid w:val="005E3DAC"/>
    <w:rsid w:val="005E5942"/>
    <w:rsid w:val="005F0485"/>
    <w:rsid w:val="005F126C"/>
    <w:rsid w:val="005F3F5A"/>
    <w:rsid w:val="005F52BE"/>
    <w:rsid w:val="005F76C7"/>
    <w:rsid w:val="00602CDF"/>
    <w:rsid w:val="00602D4C"/>
    <w:rsid w:val="00603EC8"/>
    <w:rsid w:val="0061642B"/>
    <w:rsid w:val="00616D91"/>
    <w:rsid w:val="00623C40"/>
    <w:rsid w:val="0062502E"/>
    <w:rsid w:val="006258E0"/>
    <w:rsid w:val="00627350"/>
    <w:rsid w:val="00633696"/>
    <w:rsid w:val="00635CD3"/>
    <w:rsid w:val="00655329"/>
    <w:rsid w:val="00656DE8"/>
    <w:rsid w:val="00657286"/>
    <w:rsid w:val="006614E8"/>
    <w:rsid w:val="00663DDA"/>
    <w:rsid w:val="00671813"/>
    <w:rsid w:val="00671CF6"/>
    <w:rsid w:val="00676D92"/>
    <w:rsid w:val="00686B85"/>
    <w:rsid w:val="00695154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C7A21"/>
    <w:rsid w:val="006D2115"/>
    <w:rsid w:val="006E1200"/>
    <w:rsid w:val="006E23B6"/>
    <w:rsid w:val="006F23E1"/>
    <w:rsid w:val="006F26A1"/>
    <w:rsid w:val="006F2813"/>
    <w:rsid w:val="006F52AC"/>
    <w:rsid w:val="00704F9D"/>
    <w:rsid w:val="00706000"/>
    <w:rsid w:val="00713E4C"/>
    <w:rsid w:val="00717946"/>
    <w:rsid w:val="0072341B"/>
    <w:rsid w:val="007303F6"/>
    <w:rsid w:val="00734F15"/>
    <w:rsid w:val="00746868"/>
    <w:rsid w:val="00746F00"/>
    <w:rsid w:val="00751DEE"/>
    <w:rsid w:val="00757EE8"/>
    <w:rsid w:val="00762D4B"/>
    <w:rsid w:val="007639EA"/>
    <w:rsid w:val="00766CB2"/>
    <w:rsid w:val="00781929"/>
    <w:rsid w:val="00786DE2"/>
    <w:rsid w:val="00787E30"/>
    <w:rsid w:val="00796163"/>
    <w:rsid w:val="007A3144"/>
    <w:rsid w:val="007A46BA"/>
    <w:rsid w:val="007A6CF3"/>
    <w:rsid w:val="007C1C17"/>
    <w:rsid w:val="007C2D24"/>
    <w:rsid w:val="007C3C50"/>
    <w:rsid w:val="007D252F"/>
    <w:rsid w:val="007D4DE5"/>
    <w:rsid w:val="007D7C08"/>
    <w:rsid w:val="007E266F"/>
    <w:rsid w:val="007F24EF"/>
    <w:rsid w:val="007F26F3"/>
    <w:rsid w:val="007F343C"/>
    <w:rsid w:val="007F580C"/>
    <w:rsid w:val="00806779"/>
    <w:rsid w:val="00812B93"/>
    <w:rsid w:val="00815A6D"/>
    <w:rsid w:val="00816CE5"/>
    <w:rsid w:val="00821FCF"/>
    <w:rsid w:val="008263BB"/>
    <w:rsid w:val="00831ACF"/>
    <w:rsid w:val="00834651"/>
    <w:rsid w:val="0084127D"/>
    <w:rsid w:val="00843B31"/>
    <w:rsid w:val="00847D92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870D6"/>
    <w:rsid w:val="00891D42"/>
    <w:rsid w:val="00891E65"/>
    <w:rsid w:val="00897047"/>
    <w:rsid w:val="008A3D8A"/>
    <w:rsid w:val="008A4BEC"/>
    <w:rsid w:val="008B3A47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74C"/>
    <w:rsid w:val="008F2560"/>
    <w:rsid w:val="008F25EA"/>
    <w:rsid w:val="008F62B6"/>
    <w:rsid w:val="008F778A"/>
    <w:rsid w:val="0090791D"/>
    <w:rsid w:val="00911CBB"/>
    <w:rsid w:val="00912BA2"/>
    <w:rsid w:val="00922E14"/>
    <w:rsid w:val="0092686A"/>
    <w:rsid w:val="00931AAD"/>
    <w:rsid w:val="009475BA"/>
    <w:rsid w:val="00947B30"/>
    <w:rsid w:val="00953D1A"/>
    <w:rsid w:val="00955A0B"/>
    <w:rsid w:val="00960E10"/>
    <w:rsid w:val="00966AB7"/>
    <w:rsid w:val="00972267"/>
    <w:rsid w:val="00973D41"/>
    <w:rsid w:val="00982D59"/>
    <w:rsid w:val="009908A3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9F790D"/>
    <w:rsid w:val="00A0083B"/>
    <w:rsid w:val="00A02226"/>
    <w:rsid w:val="00A030FD"/>
    <w:rsid w:val="00A11AD5"/>
    <w:rsid w:val="00A24D6A"/>
    <w:rsid w:val="00A33B89"/>
    <w:rsid w:val="00A35BC8"/>
    <w:rsid w:val="00A40F7D"/>
    <w:rsid w:val="00A4199F"/>
    <w:rsid w:val="00A432D0"/>
    <w:rsid w:val="00A50024"/>
    <w:rsid w:val="00A50210"/>
    <w:rsid w:val="00A52011"/>
    <w:rsid w:val="00A54320"/>
    <w:rsid w:val="00A567EB"/>
    <w:rsid w:val="00A5753F"/>
    <w:rsid w:val="00A70F4E"/>
    <w:rsid w:val="00A73763"/>
    <w:rsid w:val="00A74286"/>
    <w:rsid w:val="00A75929"/>
    <w:rsid w:val="00A82158"/>
    <w:rsid w:val="00A8254F"/>
    <w:rsid w:val="00A86C4A"/>
    <w:rsid w:val="00A8719F"/>
    <w:rsid w:val="00A876CD"/>
    <w:rsid w:val="00A96286"/>
    <w:rsid w:val="00A96801"/>
    <w:rsid w:val="00AA3776"/>
    <w:rsid w:val="00AA6993"/>
    <w:rsid w:val="00AB335B"/>
    <w:rsid w:val="00AB5C2E"/>
    <w:rsid w:val="00AB683F"/>
    <w:rsid w:val="00AB6D9C"/>
    <w:rsid w:val="00AC7535"/>
    <w:rsid w:val="00AD1907"/>
    <w:rsid w:val="00AD5288"/>
    <w:rsid w:val="00AE14A4"/>
    <w:rsid w:val="00AE15C2"/>
    <w:rsid w:val="00AE6FE7"/>
    <w:rsid w:val="00AF3C40"/>
    <w:rsid w:val="00B010A3"/>
    <w:rsid w:val="00B058EF"/>
    <w:rsid w:val="00B16C4E"/>
    <w:rsid w:val="00B210B2"/>
    <w:rsid w:val="00B23430"/>
    <w:rsid w:val="00B2625D"/>
    <w:rsid w:val="00B27615"/>
    <w:rsid w:val="00B27F20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7538D"/>
    <w:rsid w:val="00B81AFB"/>
    <w:rsid w:val="00B82C72"/>
    <w:rsid w:val="00B82E31"/>
    <w:rsid w:val="00B96DC5"/>
    <w:rsid w:val="00BA06E1"/>
    <w:rsid w:val="00BA4964"/>
    <w:rsid w:val="00BA6B08"/>
    <w:rsid w:val="00BB71DD"/>
    <w:rsid w:val="00BB7E21"/>
    <w:rsid w:val="00BC2484"/>
    <w:rsid w:val="00BE3BA8"/>
    <w:rsid w:val="00BE59EC"/>
    <w:rsid w:val="00BF5A64"/>
    <w:rsid w:val="00C04E4E"/>
    <w:rsid w:val="00C07C64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63DCA"/>
    <w:rsid w:val="00C754DB"/>
    <w:rsid w:val="00C76478"/>
    <w:rsid w:val="00C77839"/>
    <w:rsid w:val="00C8018C"/>
    <w:rsid w:val="00C9640A"/>
    <w:rsid w:val="00CA586B"/>
    <w:rsid w:val="00CB711C"/>
    <w:rsid w:val="00CD1161"/>
    <w:rsid w:val="00CD4FF5"/>
    <w:rsid w:val="00CD5E9B"/>
    <w:rsid w:val="00CE4750"/>
    <w:rsid w:val="00CE660C"/>
    <w:rsid w:val="00CF02E9"/>
    <w:rsid w:val="00D01C10"/>
    <w:rsid w:val="00D01CDD"/>
    <w:rsid w:val="00D03525"/>
    <w:rsid w:val="00D04725"/>
    <w:rsid w:val="00D11384"/>
    <w:rsid w:val="00D114AA"/>
    <w:rsid w:val="00D14380"/>
    <w:rsid w:val="00D240AA"/>
    <w:rsid w:val="00D240AF"/>
    <w:rsid w:val="00D375A0"/>
    <w:rsid w:val="00D4443B"/>
    <w:rsid w:val="00D547D6"/>
    <w:rsid w:val="00D61614"/>
    <w:rsid w:val="00D61764"/>
    <w:rsid w:val="00D62114"/>
    <w:rsid w:val="00D67770"/>
    <w:rsid w:val="00D758A9"/>
    <w:rsid w:val="00D760E5"/>
    <w:rsid w:val="00D80CC8"/>
    <w:rsid w:val="00D8556F"/>
    <w:rsid w:val="00D86BAD"/>
    <w:rsid w:val="00D904A4"/>
    <w:rsid w:val="00D90723"/>
    <w:rsid w:val="00D91446"/>
    <w:rsid w:val="00D93A8E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22C7"/>
    <w:rsid w:val="00DE65C0"/>
    <w:rsid w:val="00DE7A88"/>
    <w:rsid w:val="00DF3A52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25164"/>
    <w:rsid w:val="00E307BB"/>
    <w:rsid w:val="00E34DD2"/>
    <w:rsid w:val="00E40D63"/>
    <w:rsid w:val="00E435F8"/>
    <w:rsid w:val="00E61E55"/>
    <w:rsid w:val="00E65592"/>
    <w:rsid w:val="00E65C8D"/>
    <w:rsid w:val="00E667C0"/>
    <w:rsid w:val="00E72481"/>
    <w:rsid w:val="00E81B61"/>
    <w:rsid w:val="00E84275"/>
    <w:rsid w:val="00E84A66"/>
    <w:rsid w:val="00E8631D"/>
    <w:rsid w:val="00E86B36"/>
    <w:rsid w:val="00E906E5"/>
    <w:rsid w:val="00E9209D"/>
    <w:rsid w:val="00E93B97"/>
    <w:rsid w:val="00E93CC9"/>
    <w:rsid w:val="00EA1A05"/>
    <w:rsid w:val="00EA67D0"/>
    <w:rsid w:val="00EB2798"/>
    <w:rsid w:val="00EB77EF"/>
    <w:rsid w:val="00ED7AC0"/>
    <w:rsid w:val="00ED7EA3"/>
    <w:rsid w:val="00EE0E89"/>
    <w:rsid w:val="00EE1295"/>
    <w:rsid w:val="00EE1854"/>
    <w:rsid w:val="00EE5514"/>
    <w:rsid w:val="00EF10AE"/>
    <w:rsid w:val="00EF14D2"/>
    <w:rsid w:val="00EF606D"/>
    <w:rsid w:val="00EF73DE"/>
    <w:rsid w:val="00F03C70"/>
    <w:rsid w:val="00F10731"/>
    <w:rsid w:val="00F14CB2"/>
    <w:rsid w:val="00F1563D"/>
    <w:rsid w:val="00F15CEE"/>
    <w:rsid w:val="00F240C8"/>
    <w:rsid w:val="00F24F6D"/>
    <w:rsid w:val="00F24F92"/>
    <w:rsid w:val="00F3436B"/>
    <w:rsid w:val="00F42DED"/>
    <w:rsid w:val="00F459B8"/>
    <w:rsid w:val="00F5019A"/>
    <w:rsid w:val="00F55E50"/>
    <w:rsid w:val="00F64550"/>
    <w:rsid w:val="00F671FB"/>
    <w:rsid w:val="00F72A68"/>
    <w:rsid w:val="00F73D2A"/>
    <w:rsid w:val="00F802A0"/>
    <w:rsid w:val="00F83613"/>
    <w:rsid w:val="00F850EB"/>
    <w:rsid w:val="00F85FA2"/>
    <w:rsid w:val="00F95C7A"/>
    <w:rsid w:val="00F97AB3"/>
    <w:rsid w:val="00FA5262"/>
    <w:rsid w:val="00FA7D29"/>
    <w:rsid w:val="00FB11BB"/>
    <w:rsid w:val="00FB5FE5"/>
    <w:rsid w:val="00FC6DD1"/>
    <w:rsid w:val="00FC7BAE"/>
    <w:rsid w:val="00FD1506"/>
    <w:rsid w:val="00FD6BDF"/>
    <w:rsid w:val="00FE2F69"/>
    <w:rsid w:val="00FE4459"/>
    <w:rsid w:val="00FE6E9D"/>
    <w:rsid w:val="00FF5F06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5F4943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61764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Standard">
    <w:name w:val="Standard"/>
    <w:rsid w:val="00751D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51DE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EA1A05"/>
  </w:style>
  <w:style w:type="paragraph" w:customStyle="1" w:styleId="Corpodeltesto">
    <w:name w:val="Corpo del testo"/>
    <w:basedOn w:val="Normale"/>
    <w:link w:val="CorpodeltestoCarattere"/>
    <w:rsid w:val="0008257B"/>
    <w:pPr>
      <w:widowControl w:val="0"/>
      <w:suppressAutoHyphens/>
      <w:spacing w:after="120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character" w:customStyle="1" w:styleId="CorpodeltestoCarattere">
    <w:name w:val="Corpo del testo Carattere"/>
    <w:link w:val="Corpodeltesto"/>
    <w:rsid w:val="0008257B"/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08257B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customStyle="1" w:styleId="NormaleWeb1">
    <w:name w:val="Normale (Web)1"/>
    <w:basedOn w:val="Normale"/>
    <w:rsid w:val="0008257B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F296-BF21-49D6-AE9D-18F547BA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SplitMerge.dotx</Template>
  <TotalTime>17</TotalTime>
  <Pages>2</Pages>
  <Words>610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User</cp:lastModifiedBy>
  <cp:revision>4</cp:revision>
  <cp:lastPrinted>2024-04-19T12:12:00Z</cp:lastPrinted>
  <dcterms:created xsi:type="dcterms:W3CDTF">2024-04-19T12:12:00Z</dcterms:created>
  <dcterms:modified xsi:type="dcterms:W3CDTF">2024-04-19T21:14:00Z</dcterms:modified>
</cp:coreProperties>
</file>