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0A" w:rsidRPr="0008257B" w:rsidRDefault="00D3130A" w:rsidP="00D3130A">
      <w:pPr>
        <w:rPr>
          <w:rFonts w:asciiTheme="minorHAnsi" w:hAnsiTheme="minorHAnsi" w:cstheme="minorHAnsi"/>
          <w:sz w:val="22"/>
          <w:szCs w:val="22"/>
        </w:rPr>
      </w:pPr>
      <w:bookmarkStart w:id="0" w:name="_GoBack"/>
      <w:bookmarkEnd w:id="0"/>
      <w:r w:rsidRPr="0008257B">
        <w:rPr>
          <w:rFonts w:asciiTheme="minorHAnsi" w:hAnsiTheme="minorHAnsi" w:cstheme="minorHAnsi"/>
          <w:sz w:val="22"/>
          <w:szCs w:val="22"/>
        </w:rPr>
        <w:t xml:space="preserve">Allegato </w:t>
      </w:r>
      <w:r>
        <w:rPr>
          <w:rFonts w:asciiTheme="minorHAnsi" w:hAnsiTheme="minorHAnsi" w:cstheme="minorHAnsi"/>
          <w:sz w:val="22"/>
          <w:szCs w:val="22"/>
        </w:rPr>
        <w:t>3</w:t>
      </w:r>
      <w:r w:rsidRPr="0008257B">
        <w:rPr>
          <w:rFonts w:asciiTheme="minorHAnsi" w:hAnsiTheme="minorHAnsi" w:cstheme="minorHAnsi"/>
          <w:sz w:val="22"/>
          <w:szCs w:val="22"/>
        </w:rPr>
        <w:t xml:space="preserve"> </w:t>
      </w:r>
    </w:p>
    <w:p w:rsidR="00D3130A" w:rsidRPr="0008257B" w:rsidRDefault="00D3130A" w:rsidP="00FA0742">
      <w:pPr>
        <w:rPr>
          <w:rFonts w:asciiTheme="minorHAnsi" w:hAnsiTheme="minorHAnsi" w:cstheme="minorHAnsi"/>
          <w:b/>
          <w:sz w:val="22"/>
          <w:szCs w:val="22"/>
        </w:rPr>
      </w:pPr>
    </w:p>
    <w:p w:rsidR="00D3130A" w:rsidRPr="0008257B" w:rsidRDefault="00D3130A" w:rsidP="00FA0742">
      <w:pPr>
        <w:jc w:val="both"/>
        <w:rPr>
          <w:rFonts w:asciiTheme="minorHAnsi" w:hAnsiTheme="minorHAnsi" w:cstheme="minorHAnsi"/>
          <w:sz w:val="22"/>
          <w:szCs w:val="22"/>
        </w:rPr>
      </w:pPr>
    </w:p>
    <w:p w:rsidR="001D6CAB" w:rsidRPr="00FA0742" w:rsidRDefault="007E12FB" w:rsidP="00FA0742">
      <w:pPr>
        <w:jc w:val="center"/>
        <w:rPr>
          <w:rFonts w:asciiTheme="minorHAnsi" w:hAnsiTheme="minorHAnsi" w:cstheme="minorHAnsi"/>
          <w:b/>
          <w:bCs/>
          <w:sz w:val="24"/>
          <w:szCs w:val="22"/>
        </w:rPr>
      </w:pPr>
      <w:r w:rsidRPr="00FA0742">
        <w:rPr>
          <w:rFonts w:asciiTheme="minorHAnsi" w:hAnsiTheme="minorHAnsi" w:cstheme="minorHAnsi"/>
          <w:b/>
          <w:bCs/>
          <w:sz w:val="24"/>
          <w:szCs w:val="22"/>
        </w:rPr>
        <w:t xml:space="preserve">Dichiarazione di insussistenza </w:t>
      </w:r>
      <w:r w:rsidR="001D6CAB" w:rsidRPr="00FA0742">
        <w:rPr>
          <w:rFonts w:asciiTheme="minorHAnsi" w:hAnsiTheme="minorHAnsi" w:cstheme="minorHAnsi"/>
          <w:b/>
          <w:bCs/>
          <w:sz w:val="24"/>
          <w:szCs w:val="22"/>
        </w:rPr>
        <w:t>di incompatibilità o c</w:t>
      </w:r>
      <w:r w:rsidRPr="00FA0742">
        <w:rPr>
          <w:rFonts w:asciiTheme="minorHAnsi" w:hAnsiTheme="minorHAnsi" w:cstheme="minorHAnsi"/>
          <w:b/>
          <w:bCs/>
          <w:sz w:val="24"/>
          <w:szCs w:val="22"/>
        </w:rPr>
        <w:t>ause ostative</w:t>
      </w:r>
    </w:p>
    <w:p w:rsidR="00D11384" w:rsidRDefault="00D11384" w:rsidP="00FA0742">
      <w:pPr>
        <w:autoSpaceDE w:val="0"/>
        <w:autoSpaceDN w:val="0"/>
        <w:adjustRightInd w:val="0"/>
        <w:jc w:val="both"/>
        <w:rPr>
          <w:rFonts w:asciiTheme="minorHAnsi" w:hAnsiTheme="minorHAnsi" w:cstheme="minorHAnsi"/>
          <w:b/>
          <w:bCs/>
          <w:sz w:val="22"/>
          <w:szCs w:val="22"/>
        </w:rPr>
      </w:pPr>
    </w:p>
    <w:p w:rsidR="001D6CAB" w:rsidRPr="00C70244" w:rsidRDefault="001D6CAB" w:rsidP="00FA0742">
      <w:pPr>
        <w:autoSpaceDE w:val="0"/>
        <w:autoSpaceDN w:val="0"/>
        <w:adjustRightInd w:val="0"/>
        <w:jc w:val="both"/>
        <w:rPr>
          <w:rFonts w:asciiTheme="minorHAnsi" w:hAnsiTheme="minorHAnsi" w:cstheme="minorHAnsi"/>
          <w:sz w:val="22"/>
          <w:szCs w:val="22"/>
        </w:rPr>
      </w:pPr>
      <w:r w:rsidRPr="00C70244">
        <w:rPr>
          <w:rFonts w:asciiTheme="minorHAnsi" w:hAnsiTheme="minorHAnsi" w:cstheme="minorHAnsi"/>
          <w:bCs/>
          <w:sz w:val="22"/>
          <w:szCs w:val="22"/>
        </w:rPr>
        <w:t xml:space="preserve">Piano Nazionale di Ripresa e Resilienza – </w:t>
      </w:r>
      <w:r w:rsidRPr="00C70244">
        <w:rPr>
          <w:rFonts w:asciiTheme="minorHAnsi" w:hAnsiTheme="minorHAnsi" w:cstheme="minorHAnsi"/>
          <w:sz w:val="22"/>
          <w:szCs w:val="22"/>
        </w:rPr>
        <w:t xml:space="preserve">Missione 4 “Istruzione e Ricerca” – </w:t>
      </w:r>
      <w:r w:rsidRPr="00C70244">
        <w:rPr>
          <w:rFonts w:asciiTheme="minorHAnsi" w:hAnsiTheme="minorHAnsi" w:cstheme="minorHAnsi"/>
          <w:bCs/>
          <w:sz w:val="22"/>
          <w:szCs w:val="22"/>
        </w:rPr>
        <w:t xml:space="preserve">Componente 1 – Potenziamento dell’offerta dei servizi di istruzione: dagli asili nido alle Università - Investimento 3.1: Nuove competenze e nuovi linguaggi - Azioni di potenziamento delle competenze STEM e multilinguistiche (D.M. 65/2023) – Avviso </w:t>
      </w:r>
      <w:r w:rsidRPr="00C70244">
        <w:rPr>
          <w:rFonts w:asciiTheme="minorHAnsi" w:hAnsiTheme="minorHAnsi" w:cstheme="minorHAnsi"/>
          <w:sz w:val="22"/>
          <w:szCs w:val="22"/>
        </w:rPr>
        <w:t>M4C1I3.1-2023-1143 Competenze STEM e multilinguistiche nelle scuole statali (D.M. 65/2023)</w:t>
      </w:r>
    </w:p>
    <w:p w:rsidR="001D6CAB" w:rsidRPr="00C70244" w:rsidRDefault="001D6CAB" w:rsidP="00FA0742">
      <w:pPr>
        <w:autoSpaceDE w:val="0"/>
        <w:autoSpaceDN w:val="0"/>
        <w:adjustRightInd w:val="0"/>
        <w:jc w:val="both"/>
        <w:rPr>
          <w:rFonts w:asciiTheme="minorHAnsi" w:hAnsiTheme="minorHAnsi" w:cstheme="minorHAnsi"/>
          <w:sz w:val="22"/>
          <w:szCs w:val="22"/>
        </w:rPr>
      </w:pPr>
      <w:r w:rsidRPr="00C70244">
        <w:rPr>
          <w:rFonts w:asciiTheme="minorHAnsi" w:hAnsiTheme="minorHAnsi" w:cstheme="minorHAnsi"/>
          <w:sz w:val="22"/>
          <w:szCs w:val="22"/>
        </w:rPr>
        <w:t>CNP: M4C1I3.1-2023-1143-P-31110</w:t>
      </w:r>
    </w:p>
    <w:p w:rsidR="001D6CAB" w:rsidRPr="00C70244" w:rsidRDefault="001D6CAB" w:rsidP="00FA0742">
      <w:pPr>
        <w:autoSpaceDE w:val="0"/>
        <w:autoSpaceDN w:val="0"/>
        <w:adjustRightInd w:val="0"/>
        <w:jc w:val="both"/>
        <w:rPr>
          <w:rFonts w:asciiTheme="minorHAnsi" w:hAnsiTheme="minorHAnsi" w:cstheme="minorHAnsi"/>
          <w:sz w:val="22"/>
          <w:szCs w:val="22"/>
        </w:rPr>
      </w:pPr>
      <w:r w:rsidRPr="00C70244">
        <w:rPr>
          <w:rFonts w:asciiTheme="minorHAnsi" w:hAnsiTheme="minorHAnsi" w:cstheme="minorHAnsi"/>
          <w:sz w:val="22"/>
          <w:szCs w:val="22"/>
        </w:rPr>
        <w:t>CUP: E44D23002310006</w:t>
      </w:r>
    </w:p>
    <w:p w:rsidR="00B77A2F" w:rsidRPr="00337A46" w:rsidRDefault="00B77A2F" w:rsidP="00FA0742">
      <w:pPr>
        <w:autoSpaceDE w:val="0"/>
        <w:autoSpaceDN w:val="0"/>
        <w:adjustRightInd w:val="0"/>
        <w:jc w:val="both"/>
        <w:rPr>
          <w:rFonts w:asciiTheme="minorHAnsi" w:hAnsiTheme="minorHAnsi" w:cstheme="minorHAnsi"/>
          <w:b/>
          <w:bCs/>
          <w:sz w:val="22"/>
          <w:szCs w:val="22"/>
        </w:rPr>
      </w:pPr>
    </w:p>
    <w:p w:rsidR="00B77A2F" w:rsidRDefault="00B77A2F" w:rsidP="00FA0742">
      <w:pPr>
        <w:tabs>
          <w:tab w:val="left" w:pos="567"/>
          <w:tab w:val="left" w:pos="2091"/>
        </w:tabs>
        <w:rPr>
          <w:rFonts w:asciiTheme="minorHAnsi" w:hAnsiTheme="minorHAnsi" w:cstheme="minorHAnsi"/>
          <w:sz w:val="22"/>
          <w:szCs w:val="22"/>
        </w:rPr>
      </w:pPr>
    </w:p>
    <w:p w:rsidR="001D6CAB" w:rsidRPr="0008257B" w:rsidRDefault="001D6CAB" w:rsidP="00FA0742">
      <w:pPr>
        <w:jc w:val="both"/>
        <w:rPr>
          <w:rFonts w:asciiTheme="minorHAnsi" w:hAnsiTheme="minorHAnsi" w:cstheme="minorHAnsi"/>
          <w:sz w:val="22"/>
          <w:szCs w:val="22"/>
        </w:rPr>
      </w:pPr>
      <w:r w:rsidRPr="0008257B">
        <w:rPr>
          <w:rFonts w:asciiTheme="minorHAnsi" w:hAnsiTheme="minorHAnsi" w:cstheme="minorHAnsi"/>
          <w:sz w:val="22"/>
          <w:szCs w:val="22"/>
        </w:rPr>
        <w:t xml:space="preserve">Il/La sottoscritto/a ________________________________________________________________________ </w:t>
      </w:r>
    </w:p>
    <w:p w:rsidR="001D6CAB" w:rsidRPr="0008257B" w:rsidRDefault="001D6CAB" w:rsidP="00FA0742">
      <w:pPr>
        <w:jc w:val="both"/>
        <w:rPr>
          <w:rFonts w:asciiTheme="minorHAnsi" w:hAnsiTheme="minorHAnsi" w:cstheme="minorHAnsi"/>
          <w:sz w:val="22"/>
          <w:szCs w:val="22"/>
        </w:rPr>
      </w:pPr>
      <w:r w:rsidRPr="0008257B">
        <w:rPr>
          <w:rFonts w:asciiTheme="minorHAnsi" w:hAnsiTheme="minorHAnsi" w:cstheme="minorHAnsi"/>
          <w:sz w:val="22"/>
          <w:szCs w:val="22"/>
        </w:rPr>
        <w:t xml:space="preserve">nato/a </w:t>
      </w:r>
      <w:proofErr w:type="spellStart"/>
      <w:r w:rsidRPr="0008257B">
        <w:rPr>
          <w:rFonts w:asciiTheme="minorHAnsi" w:hAnsiTheme="minorHAnsi" w:cstheme="minorHAnsi"/>
          <w:sz w:val="22"/>
          <w:szCs w:val="22"/>
        </w:rPr>
        <w:t>a</w:t>
      </w:r>
      <w:proofErr w:type="spellEnd"/>
      <w:r w:rsidRPr="0008257B">
        <w:rPr>
          <w:rFonts w:asciiTheme="minorHAnsi" w:hAnsiTheme="minorHAnsi" w:cstheme="minorHAnsi"/>
          <w:sz w:val="22"/>
          <w:szCs w:val="22"/>
        </w:rPr>
        <w:t xml:space="preserve"> _______________________ (____) il ___/___/______ codice fiscale ________________________ </w:t>
      </w:r>
    </w:p>
    <w:p w:rsidR="001D6CAB" w:rsidRPr="0008257B" w:rsidRDefault="001D6CAB" w:rsidP="00FA0742">
      <w:pPr>
        <w:jc w:val="both"/>
        <w:rPr>
          <w:rFonts w:asciiTheme="minorHAnsi" w:hAnsiTheme="minorHAnsi" w:cstheme="minorHAnsi"/>
          <w:sz w:val="22"/>
          <w:szCs w:val="22"/>
        </w:rPr>
      </w:pPr>
      <w:r w:rsidRPr="0008257B">
        <w:rPr>
          <w:rFonts w:asciiTheme="minorHAnsi" w:hAnsiTheme="minorHAnsi" w:cstheme="minorHAnsi"/>
          <w:sz w:val="22"/>
          <w:szCs w:val="22"/>
        </w:rPr>
        <w:t>residente a ________________________ (____) in via ______________________________________ n. ___</w:t>
      </w:r>
    </w:p>
    <w:p w:rsidR="001D6CAB" w:rsidRDefault="001D6CAB" w:rsidP="00FA0742">
      <w:p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in relazione all’incarico di </w:t>
      </w:r>
      <w:r w:rsidRPr="0008257B">
        <w:rPr>
          <w:rFonts w:asciiTheme="minorHAnsi" w:hAnsiTheme="minorHAnsi" w:cstheme="minorHAnsi"/>
          <w:b/>
          <w:sz w:val="22"/>
          <w:szCs w:val="22"/>
        </w:rPr>
        <w:t xml:space="preserve">figura professionale </w:t>
      </w:r>
      <w:r w:rsidR="00FA0742">
        <w:rPr>
          <w:rFonts w:asciiTheme="minorHAnsi" w:hAnsiTheme="minorHAnsi" w:cstheme="minorHAnsi"/>
          <w:b/>
          <w:sz w:val="22"/>
          <w:szCs w:val="22"/>
        </w:rPr>
        <w:t xml:space="preserve">del </w:t>
      </w:r>
      <w:r>
        <w:rPr>
          <w:rFonts w:asciiTheme="minorHAnsi" w:hAnsiTheme="minorHAnsi" w:cstheme="minorHAnsi"/>
          <w:b/>
          <w:bCs/>
          <w:sz w:val="22"/>
          <w:szCs w:val="22"/>
        </w:rPr>
        <w:t>GRUPPO DI LAVORO STEM E MULTILINGUISMO - LINEA DI INTERVENTO A</w:t>
      </w:r>
      <w:r>
        <w:rPr>
          <w:rFonts w:asciiTheme="minorHAnsi" w:hAnsiTheme="minorHAnsi" w:cstheme="minorHAnsi"/>
          <w:sz w:val="22"/>
          <w:szCs w:val="22"/>
        </w:rPr>
        <w:t xml:space="preserve"> nel progetto di cui all’oggetto</w:t>
      </w:r>
    </w:p>
    <w:p w:rsidR="001D6CAB" w:rsidRDefault="001D6CAB" w:rsidP="00FA0742">
      <w:pPr>
        <w:tabs>
          <w:tab w:val="left" w:pos="567"/>
          <w:tab w:val="left" w:pos="2091"/>
        </w:tabs>
        <w:rPr>
          <w:rFonts w:asciiTheme="minorHAnsi" w:hAnsiTheme="minorHAnsi" w:cstheme="minorHAnsi"/>
          <w:sz w:val="22"/>
          <w:szCs w:val="22"/>
        </w:rPr>
      </w:pPr>
    </w:p>
    <w:p w:rsidR="001D6CAB" w:rsidRPr="001D6CAB" w:rsidRDefault="001D6CAB" w:rsidP="00FA0742">
      <w:pPr>
        <w:tabs>
          <w:tab w:val="left" w:pos="567"/>
          <w:tab w:val="left" w:pos="2091"/>
        </w:tabs>
        <w:jc w:val="center"/>
        <w:rPr>
          <w:rFonts w:asciiTheme="minorHAnsi" w:hAnsiTheme="minorHAnsi" w:cstheme="minorHAnsi"/>
          <w:b/>
          <w:sz w:val="22"/>
          <w:szCs w:val="22"/>
        </w:rPr>
      </w:pPr>
      <w:r w:rsidRPr="001D6CAB">
        <w:rPr>
          <w:rFonts w:asciiTheme="minorHAnsi" w:hAnsiTheme="minorHAnsi" w:cstheme="minorHAnsi"/>
          <w:b/>
          <w:sz w:val="22"/>
          <w:szCs w:val="22"/>
        </w:rPr>
        <w:t>DICHIARA</w:t>
      </w:r>
    </w:p>
    <w:p w:rsidR="001D6CAB" w:rsidRPr="001D6CAB" w:rsidRDefault="001D6CAB" w:rsidP="00FA0742">
      <w:pPr>
        <w:jc w:val="both"/>
        <w:rPr>
          <w:rFonts w:asciiTheme="minorHAnsi" w:hAnsiTheme="minorHAnsi" w:cstheme="minorHAnsi"/>
          <w:b/>
          <w:sz w:val="22"/>
          <w:szCs w:val="22"/>
        </w:rPr>
      </w:pPr>
      <w:r w:rsidRPr="001D6CAB">
        <w:rPr>
          <w:rFonts w:asciiTheme="minorHAnsi" w:hAnsiTheme="minorHAnsi" w:cstheme="minorHAnsi"/>
          <w:b/>
          <w:sz w:val="22"/>
          <w:szCs w:val="22"/>
        </w:rPr>
        <w:t>ai sensi dell’art. 75 del D.P.R. n. 445 del 28 dicembre 2000 consapevole degli artt. 46 e 47 del D.P.R. n. 445 del 28 dicembre 2000:</w:t>
      </w:r>
    </w:p>
    <w:p w:rsidR="001D6CAB" w:rsidRPr="001D6CAB" w:rsidRDefault="001D6CAB" w:rsidP="00FA0742">
      <w:pPr>
        <w:pStyle w:val="Paragrafoelenco"/>
        <w:numPr>
          <w:ilvl w:val="0"/>
          <w:numId w:val="41"/>
        </w:numPr>
        <w:ind w:left="284" w:hanging="284"/>
        <w:jc w:val="both"/>
        <w:rPr>
          <w:rFonts w:asciiTheme="minorHAnsi" w:hAnsiTheme="minorHAnsi" w:cstheme="minorHAnsi"/>
          <w:sz w:val="22"/>
          <w:szCs w:val="22"/>
        </w:rPr>
      </w:pPr>
      <w:r w:rsidRPr="001D6CAB">
        <w:rPr>
          <w:rFonts w:asciiTheme="minorHAnsi" w:hAnsiTheme="minorHAnsi" w:cstheme="minorHAnsi"/>
          <w:sz w:val="22"/>
          <w:szCs w:val="22"/>
        </w:rPr>
        <w:t xml:space="preserve">di non trovarsi in situazione di incompatibilità, ai sensi di quanto previsto dal D.lgs. n. 39/2013 e dall’art. 53, del D.lgs. n. 165/2001; </w:t>
      </w:r>
    </w:p>
    <w:p w:rsidR="001D6CAB" w:rsidRPr="001D6CAB" w:rsidRDefault="001D6CAB" w:rsidP="00FA0742">
      <w:pPr>
        <w:pStyle w:val="Paragrafoelenco"/>
        <w:numPr>
          <w:ilvl w:val="0"/>
          <w:numId w:val="41"/>
        </w:numPr>
        <w:ind w:left="284" w:hanging="284"/>
        <w:jc w:val="both"/>
        <w:rPr>
          <w:rFonts w:asciiTheme="minorHAnsi" w:hAnsiTheme="minorHAnsi" w:cstheme="minorHAnsi"/>
          <w:sz w:val="22"/>
          <w:szCs w:val="22"/>
        </w:rPr>
      </w:pPr>
      <w:r w:rsidRPr="001D6CAB">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rsidR="001D6CAB" w:rsidRPr="001D6CAB" w:rsidRDefault="001D6CAB" w:rsidP="00FA0742">
      <w:pPr>
        <w:numPr>
          <w:ilvl w:val="0"/>
          <w:numId w:val="39"/>
        </w:numPr>
        <w:autoSpaceDE w:val="0"/>
        <w:autoSpaceDN w:val="0"/>
        <w:adjustRightInd w:val="0"/>
        <w:ind w:left="567" w:hanging="283"/>
        <w:contextualSpacing/>
        <w:jc w:val="both"/>
        <w:rPr>
          <w:rFonts w:asciiTheme="minorHAnsi" w:hAnsiTheme="minorHAnsi" w:cstheme="minorHAnsi"/>
          <w:sz w:val="22"/>
          <w:szCs w:val="22"/>
        </w:rPr>
      </w:pPr>
      <w:r w:rsidRPr="001D6CAB">
        <w:rPr>
          <w:rFonts w:asciiTheme="minorHAnsi" w:hAnsiTheme="minorHAnsi" w:cstheme="minorHAnsi"/>
          <w:sz w:val="22"/>
          <w:szCs w:val="22"/>
        </w:rPr>
        <w:t>non coinvolge interessi propri;</w:t>
      </w:r>
    </w:p>
    <w:p w:rsidR="001D6CAB" w:rsidRPr="001D6CAB" w:rsidRDefault="001D6CAB" w:rsidP="00FA0742">
      <w:pPr>
        <w:numPr>
          <w:ilvl w:val="0"/>
          <w:numId w:val="39"/>
        </w:numPr>
        <w:autoSpaceDE w:val="0"/>
        <w:autoSpaceDN w:val="0"/>
        <w:adjustRightInd w:val="0"/>
        <w:ind w:left="567" w:hanging="283"/>
        <w:contextualSpacing/>
        <w:jc w:val="both"/>
        <w:rPr>
          <w:rFonts w:asciiTheme="minorHAnsi" w:hAnsiTheme="minorHAnsi" w:cstheme="minorHAnsi"/>
          <w:sz w:val="22"/>
          <w:szCs w:val="22"/>
        </w:rPr>
      </w:pPr>
      <w:r w:rsidRPr="001D6CAB">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rsidR="001D6CAB" w:rsidRPr="001D6CAB" w:rsidRDefault="001D6CAB" w:rsidP="00FA0742">
      <w:pPr>
        <w:numPr>
          <w:ilvl w:val="0"/>
          <w:numId w:val="39"/>
        </w:numPr>
        <w:autoSpaceDE w:val="0"/>
        <w:autoSpaceDN w:val="0"/>
        <w:adjustRightInd w:val="0"/>
        <w:ind w:left="567" w:hanging="283"/>
        <w:contextualSpacing/>
        <w:jc w:val="both"/>
        <w:rPr>
          <w:rFonts w:asciiTheme="minorHAnsi" w:hAnsiTheme="minorHAnsi" w:cstheme="minorHAnsi"/>
          <w:sz w:val="22"/>
          <w:szCs w:val="22"/>
        </w:rPr>
      </w:pPr>
      <w:r w:rsidRPr="001D6CAB">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rsidR="001D6CAB" w:rsidRPr="001D6CAB" w:rsidRDefault="001D6CAB" w:rsidP="00FA0742">
      <w:pPr>
        <w:numPr>
          <w:ilvl w:val="0"/>
          <w:numId w:val="39"/>
        </w:numPr>
        <w:autoSpaceDE w:val="0"/>
        <w:autoSpaceDN w:val="0"/>
        <w:adjustRightInd w:val="0"/>
        <w:ind w:left="567" w:hanging="283"/>
        <w:contextualSpacing/>
        <w:jc w:val="both"/>
        <w:rPr>
          <w:rFonts w:asciiTheme="minorHAnsi" w:hAnsiTheme="minorHAnsi" w:cstheme="minorHAnsi"/>
          <w:sz w:val="22"/>
          <w:szCs w:val="22"/>
        </w:rPr>
      </w:pPr>
      <w:r w:rsidRPr="001D6CAB">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1D6CAB" w:rsidRPr="001D6CAB" w:rsidRDefault="001D6CAB" w:rsidP="00FA0742">
      <w:pPr>
        <w:pStyle w:val="Paragrafoelenco"/>
        <w:numPr>
          <w:ilvl w:val="0"/>
          <w:numId w:val="42"/>
        </w:numPr>
        <w:ind w:left="284" w:hanging="284"/>
        <w:jc w:val="both"/>
        <w:rPr>
          <w:rFonts w:asciiTheme="minorHAnsi" w:eastAsia="Calibri" w:hAnsiTheme="minorHAnsi" w:cstheme="minorHAnsi"/>
          <w:sz w:val="22"/>
          <w:szCs w:val="22"/>
        </w:rPr>
      </w:pPr>
      <w:r w:rsidRPr="001D6CAB">
        <w:rPr>
          <w:rFonts w:asciiTheme="minorHAnsi" w:eastAsia="Calibri" w:hAnsiTheme="minorHAnsi" w:cstheme="minorHAnsi"/>
          <w:sz w:val="22"/>
          <w:szCs w:val="22"/>
        </w:rPr>
        <w:t>che non sussistono diverse ragioni di opportunità che si frappongano al conferimento dell’incarico in questione;</w:t>
      </w:r>
    </w:p>
    <w:p w:rsidR="001D6CAB" w:rsidRPr="001D6CAB" w:rsidRDefault="001D6CAB" w:rsidP="00FA0742">
      <w:pPr>
        <w:numPr>
          <w:ilvl w:val="0"/>
          <w:numId w:val="38"/>
        </w:numPr>
        <w:ind w:left="284" w:hanging="284"/>
        <w:contextualSpacing/>
        <w:jc w:val="both"/>
        <w:rPr>
          <w:rFonts w:asciiTheme="minorHAnsi" w:eastAsiaTheme="minorHAnsi" w:hAnsiTheme="minorHAnsi" w:cstheme="minorHAnsi"/>
          <w:sz w:val="22"/>
          <w:szCs w:val="22"/>
        </w:rPr>
      </w:pPr>
      <w:r w:rsidRPr="001D6CAB">
        <w:rPr>
          <w:rFonts w:asciiTheme="minorHAnsi" w:hAnsiTheme="minorHAnsi" w:cstheme="minorHAnsi"/>
          <w:sz w:val="22"/>
          <w:szCs w:val="22"/>
        </w:rPr>
        <w:t>di aver preso piena cognizione del D.M. 26 aprile 2022, n. 105, recante il Codice di Comportamento dei dipendenti del Ministero dell’istruzione e del merito;</w:t>
      </w:r>
    </w:p>
    <w:p w:rsidR="001D6CAB" w:rsidRPr="001D6CAB" w:rsidRDefault="001D6CAB" w:rsidP="00FA0742">
      <w:pPr>
        <w:numPr>
          <w:ilvl w:val="0"/>
          <w:numId w:val="38"/>
        </w:numPr>
        <w:ind w:left="284" w:hanging="284"/>
        <w:contextualSpacing/>
        <w:jc w:val="both"/>
        <w:rPr>
          <w:rFonts w:asciiTheme="minorHAnsi" w:hAnsiTheme="minorHAnsi" w:cstheme="minorHAnsi"/>
          <w:sz w:val="22"/>
          <w:szCs w:val="22"/>
        </w:rPr>
      </w:pPr>
      <w:r w:rsidRPr="001D6CAB">
        <w:rPr>
          <w:rFonts w:asciiTheme="minorHAnsi" w:hAnsiTheme="minorHAnsi" w:cstheme="minorHAnsi"/>
          <w:sz w:val="22"/>
          <w:szCs w:val="22"/>
        </w:rPr>
        <w:t>di impegnarsi a comunicare tempestivamente all’Istituzione scolastica eventuali variazioni che dovessero intervenire nel corso dello svolgimento dell’incarico;</w:t>
      </w:r>
    </w:p>
    <w:p w:rsidR="001D6CAB" w:rsidRPr="001D6CAB" w:rsidRDefault="001D6CAB" w:rsidP="00FA0742">
      <w:pPr>
        <w:numPr>
          <w:ilvl w:val="0"/>
          <w:numId w:val="38"/>
        </w:numPr>
        <w:ind w:left="284" w:hanging="284"/>
        <w:contextualSpacing/>
        <w:jc w:val="both"/>
        <w:rPr>
          <w:rFonts w:asciiTheme="minorHAnsi" w:hAnsiTheme="minorHAnsi" w:cstheme="minorHAnsi"/>
          <w:sz w:val="22"/>
          <w:szCs w:val="22"/>
        </w:rPr>
      </w:pPr>
      <w:r w:rsidRPr="001D6CAB">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rsidR="001D6CAB" w:rsidRPr="001D6CAB" w:rsidRDefault="001D6CAB" w:rsidP="00FA0742">
      <w:pPr>
        <w:numPr>
          <w:ilvl w:val="0"/>
          <w:numId w:val="38"/>
        </w:numPr>
        <w:ind w:left="284" w:hanging="284"/>
        <w:contextualSpacing/>
        <w:jc w:val="both"/>
        <w:rPr>
          <w:rFonts w:asciiTheme="minorHAnsi" w:hAnsiTheme="minorHAnsi" w:cstheme="minorHAnsi"/>
          <w:sz w:val="22"/>
          <w:szCs w:val="22"/>
        </w:rPr>
      </w:pPr>
      <w:r w:rsidRPr="001D6CAB">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1D6CAB" w:rsidRPr="001D6CAB" w:rsidRDefault="001D6CAB" w:rsidP="00FA0742">
      <w:pPr>
        <w:tabs>
          <w:tab w:val="left" w:pos="567"/>
          <w:tab w:val="left" w:pos="2091"/>
        </w:tabs>
        <w:ind w:left="284" w:hanging="284"/>
        <w:jc w:val="both"/>
        <w:rPr>
          <w:rFonts w:asciiTheme="minorHAnsi" w:hAnsiTheme="minorHAnsi" w:cstheme="minorHAnsi"/>
          <w:sz w:val="22"/>
          <w:szCs w:val="22"/>
        </w:rPr>
      </w:pPr>
    </w:p>
    <w:p w:rsidR="00732040" w:rsidRPr="001D6CAB" w:rsidRDefault="007E12FB" w:rsidP="00FA0742">
      <w:pPr>
        <w:ind w:left="284" w:hanging="284"/>
        <w:jc w:val="both"/>
        <w:rPr>
          <w:rFonts w:asciiTheme="minorHAnsi" w:hAnsiTheme="minorHAnsi" w:cstheme="minorHAnsi"/>
          <w:sz w:val="22"/>
          <w:szCs w:val="22"/>
        </w:rPr>
      </w:pPr>
      <w:r w:rsidRPr="001D6CAB">
        <w:rPr>
          <w:rFonts w:asciiTheme="minorHAnsi" w:hAnsiTheme="minorHAnsi" w:cstheme="minorHAnsi"/>
          <w:color w:val="000000"/>
          <w:sz w:val="22"/>
          <w:szCs w:val="22"/>
        </w:rPr>
        <w:br/>
      </w:r>
      <w:r w:rsidR="001D6CAB" w:rsidRPr="0008257B">
        <w:rPr>
          <w:rFonts w:asciiTheme="minorHAnsi" w:hAnsiTheme="minorHAnsi" w:cstheme="minorHAnsi"/>
          <w:sz w:val="22"/>
          <w:szCs w:val="22"/>
        </w:rPr>
        <w:t>Data ________________</w:t>
      </w:r>
      <w:r w:rsidR="001D6CAB" w:rsidRPr="0008257B">
        <w:rPr>
          <w:rFonts w:asciiTheme="minorHAnsi" w:hAnsiTheme="minorHAnsi" w:cstheme="minorHAnsi"/>
          <w:sz w:val="22"/>
          <w:szCs w:val="22"/>
        </w:rPr>
        <w:tab/>
      </w:r>
      <w:r w:rsidR="001D6CAB" w:rsidRPr="0008257B">
        <w:rPr>
          <w:rFonts w:asciiTheme="minorHAnsi" w:hAnsiTheme="minorHAnsi" w:cstheme="minorHAnsi"/>
          <w:sz w:val="22"/>
          <w:szCs w:val="22"/>
        </w:rPr>
        <w:tab/>
      </w:r>
      <w:r w:rsidR="001D6CAB" w:rsidRPr="0008257B">
        <w:rPr>
          <w:rFonts w:asciiTheme="minorHAnsi" w:hAnsiTheme="minorHAnsi" w:cstheme="minorHAnsi"/>
          <w:sz w:val="22"/>
          <w:szCs w:val="22"/>
        </w:rPr>
        <w:tab/>
        <w:t xml:space="preserve">                 Firma</w:t>
      </w:r>
      <w:r w:rsidR="001D6CAB">
        <w:rPr>
          <w:rFonts w:asciiTheme="minorHAnsi" w:hAnsiTheme="minorHAnsi" w:cstheme="minorHAnsi"/>
          <w:sz w:val="22"/>
          <w:szCs w:val="22"/>
        </w:rPr>
        <w:t>to</w:t>
      </w:r>
      <w:r w:rsidR="001D6CAB" w:rsidRPr="0008257B">
        <w:rPr>
          <w:rFonts w:asciiTheme="minorHAnsi" w:hAnsiTheme="minorHAnsi" w:cstheme="minorHAnsi"/>
          <w:sz w:val="22"/>
          <w:szCs w:val="22"/>
        </w:rPr>
        <w:t xml:space="preserve"> ___________________________</w:t>
      </w:r>
    </w:p>
    <w:sectPr w:rsidR="00732040" w:rsidRPr="001D6CAB" w:rsidSect="00D3130A">
      <w:headerReference w:type="default" r:id="rId8"/>
      <w:footerReference w:type="default" r:id="rId9"/>
      <w:type w:val="continuous"/>
      <w:pgSz w:w="11906" w:h="16838" w:code="9"/>
      <w:pgMar w:top="851" w:right="1134" w:bottom="851"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E2" w:rsidRPr="00485749" w:rsidRDefault="008F33E2" w:rsidP="00485749">
      <w:pPr>
        <w:pStyle w:val="Pidipagina"/>
      </w:pPr>
    </w:p>
  </w:endnote>
  <w:endnote w:type="continuationSeparator" w:id="0">
    <w:p w:rsidR="008F33E2" w:rsidRPr="00485749" w:rsidRDefault="008F33E2" w:rsidP="00485749">
      <w:pPr>
        <w:pStyle w:val="Pidipa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BA" w:rsidRDefault="007A46BA" w:rsidP="007A46BA">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E2" w:rsidRPr="00485749" w:rsidRDefault="008F33E2" w:rsidP="00485749">
      <w:pPr>
        <w:pStyle w:val="Pidipagina"/>
      </w:pPr>
    </w:p>
  </w:footnote>
  <w:footnote w:type="continuationSeparator" w:id="0">
    <w:p w:rsidR="008F33E2" w:rsidRPr="00485749" w:rsidRDefault="008F33E2" w:rsidP="00485749">
      <w:pPr>
        <w:pStyle w:val="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BA" w:rsidRDefault="007A46BA" w:rsidP="00D4443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A96"/>
    <w:multiLevelType w:val="hybridMultilevel"/>
    <w:tmpl w:val="AC500E6A"/>
    <w:lvl w:ilvl="0" w:tplc="EFAE6A4E">
      <w:start w:val="1"/>
      <w:numFmt w:val="decimal"/>
      <w:lvlText w:val="7.%1."/>
      <w:lvlJc w:val="left"/>
      <w:pPr>
        <w:tabs>
          <w:tab w:val="num" w:pos="1440"/>
        </w:tabs>
        <w:ind w:left="144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6F0A51"/>
    <w:multiLevelType w:val="hybridMultilevel"/>
    <w:tmpl w:val="C840C8F2"/>
    <w:lvl w:ilvl="0" w:tplc="2718430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EC07D4"/>
    <w:multiLevelType w:val="hybridMultilevel"/>
    <w:tmpl w:val="DFD23E42"/>
    <w:lvl w:ilvl="0" w:tplc="2718430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94370B"/>
    <w:multiLevelType w:val="hybridMultilevel"/>
    <w:tmpl w:val="C56A23E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6689E"/>
    <w:multiLevelType w:val="multilevel"/>
    <w:tmpl w:val="88CC80E2"/>
    <w:lvl w:ilvl="0">
      <w:start w:val="1"/>
      <w:numFmt w:val="bullet"/>
      <w:lvlText w:val=""/>
      <w:lvlJc w:val="left"/>
      <w:pPr>
        <w:tabs>
          <w:tab w:val="num" w:pos="0"/>
        </w:tabs>
        <w:ind w:left="1068" w:hanging="360"/>
      </w:pPr>
      <w:rPr>
        <w:rFonts w:ascii="Symbol" w:hAnsi="Symbol" w:cs="Symbol" w:hint="default"/>
        <w:b w:val="0"/>
        <w:i w:val="0"/>
        <w:sz w:val="16"/>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0E2C5E2B"/>
    <w:multiLevelType w:val="hybridMultilevel"/>
    <w:tmpl w:val="D04479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B148BD"/>
    <w:multiLevelType w:val="hybridMultilevel"/>
    <w:tmpl w:val="1A4ACFB2"/>
    <w:lvl w:ilvl="0" w:tplc="0BA4DCA6">
      <w:start w:val="1"/>
      <w:numFmt w:val="decimal"/>
      <w:lvlText w:val="Art. %1."/>
      <w:lvlJc w:val="left"/>
      <w:pPr>
        <w:tabs>
          <w:tab w:val="num" w:pos="720"/>
        </w:tabs>
        <w:ind w:left="720" w:hanging="360"/>
      </w:pPr>
      <w:rPr>
        <w:rFonts w:hint="default"/>
        <w:b/>
      </w:rPr>
    </w:lvl>
    <w:lvl w:ilvl="1" w:tplc="763C36B0">
      <w:start w:val="1"/>
      <w:numFmt w:val="decimal"/>
      <w:lvlText w:val="3.%2."/>
      <w:lvlJc w:val="left"/>
      <w:pPr>
        <w:tabs>
          <w:tab w:val="num" w:pos="720"/>
        </w:tabs>
        <w:ind w:left="72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CCB1C6C"/>
    <w:multiLevelType w:val="hybridMultilevel"/>
    <w:tmpl w:val="B3567AF0"/>
    <w:lvl w:ilvl="0" w:tplc="3DC29A0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E26A90"/>
    <w:multiLevelType w:val="hybridMultilevel"/>
    <w:tmpl w:val="A3AA4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E34E5E"/>
    <w:multiLevelType w:val="hybridMultilevel"/>
    <w:tmpl w:val="8F1C9C4E"/>
    <w:lvl w:ilvl="0" w:tplc="41083FB0">
      <w:start w:val="1"/>
      <w:numFmt w:val="bullet"/>
      <w:lvlText w:val=""/>
      <w:lvlJc w:val="left"/>
      <w:pPr>
        <w:ind w:left="720" w:hanging="360"/>
      </w:pPr>
      <w:rPr>
        <w:rFonts w:ascii="Symbol" w:hAnsi="Symbol" w:hint="default"/>
        <w:sz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2082708"/>
    <w:multiLevelType w:val="hybridMultilevel"/>
    <w:tmpl w:val="3DE041C0"/>
    <w:lvl w:ilvl="0" w:tplc="41083FB0">
      <w:start w:val="1"/>
      <w:numFmt w:val="bullet"/>
      <w:lvlText w:val=""/>
      <w:lvlJc w:val="left"/>
      <w:pPr>
        <w:ind w:left="1440" w:hanging="360"/>
      </w:pPr>
      <w:rPr>
        <w:rFonts w:ascii="Symbol" w:hAnsi="Symbol" w:hint="default"/>
        <w:sz w:val="1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DB5060"/>
    <w:multiLevelType w:val="hybridMultilevel"/>
    <w:tmpl w:val="7C40170C"/>
    <w:lvl w:ilvl="0" w:tplc="36DCFEB2">
      <w:start w:val="6"/>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602397E"/>
    <w:multiLevelType w:val="hybridMultilevel"/>
    <w:tmpl w:val="8B06E0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6E36FF"/>
    <w:multiLevelType w:val="hybridMultilevel"/>
    <w:tmpl w:val="0E029FBE"/>
    <w:lvl w:ilvl="0" w:tplc="FCDADA0E">
      <w:start w:val="1"/>
      <w:numFmt w:val="decimal"/>
      <w:lvlText w:val="6.%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93D1D95"/>
    <w:multiLevelType w:val="hybridMultilevel"/>
    <w:tmpl w:val="08FE349C"/>
    <w:lvl w:ilvl="0" w:tplc="04100001">
      <w:start w:val="1"/>
      <w:numFmt w:val="bullet"/>
      <w:lvlText w:val=""/>
      <w:lvlJc w:val="left"/>
      <w:pPr>
        <w:tabs>
          <w:tab w:val="num" w:pos="771"/>
        </w:tabs>
        <w:ind w:left="771" w:hanging="360"/>
      </w:pPr>
      <w:rPr>
        <w:rFonts w:ascii="Symbol" w:hAnsi="Symbol" w:hint="default"/>
      </w:rPr>
    </w:lvl>
    <w:lvl w:ilvl="1" w:tplc="04100003" w:tentative="1">
      <w:start w:val="1"/>
      <w:numFmt w:val="bullet"/>
      <w:lvlText w:val="o"/>
      <w:lvlJc w:val="left"/>
      <w:pPr>
        <w:tabs>
          <w:tab w:val="num" w:pos="1491"/>
        </w:tabs>
        <w:ind w:left="1491" w:hanging="360"/>
      </w:pPr>
      <w:rPr>
        <w:rFonts w:ascii="Courier New" w:hAnsi="Courier New" w:cs="Courier New" w:hint="default"/>
      </w:rPr>
    </w:lvl>
    <w:lvl w:ilvl="2" w:tplc="04100005" w:tentative="1">
      <w:start w:val="1"/>
      <w:numFmt w:val="bullet"/>
      <w:lvlText w:val=""/>
      <w:lvlJc w:val="left"/>
      <w:pPr>
        <w:tabs>
          <w:tab w:val="num" w:pos="2211"/>
        </w:tabs>
        <w:ind w:left="2211" w:hanging="360"/>
      </w:pPr>
      <w:rPr>
        <w:rFonts w:ascii="Wingdings" w:hAnsi="Wingdings" w:hint="default"/>
      </w:rPr>
    </w:lvl>
    <w:lvl w:ilvl="3" w:tplc="04100001" w:tentative="1">
      <w:start w:val="1"/>
      <w:numFmt w:val="bullet"/>
      <w:lvlText w:val=""/>
      <w:lvlJc w:val="left"/>
      <w:pPr>
        <w:tabs>
          <w:tab w:val="num" w:pos="2931"/>
        </w:tabs>
        <w:ind w:left="2931" w:hanging="360"/>
      </w:pPr>
      <w:rPr>
        <w:rFonts w:ascii="Symbol" w:hAnsi="Symbol" w:hint="default"/>
      </w:rPr>
    </w:lvl>
    <w:lvl w:ilvl="4" w:tplc="04100003" w:tentative="1">
      <w:start w:val="1"/>
      <w:numFmt w:val="bullet"/>
      <w:lvlText w:val="o"/>
      <w:lvlJc w:val="left"/>
      <w:pPr>
        <w:tabs>
          <w:tab w:val="num" w:pos="3651"/>
        </w:tabs>
        <w:ind w:left="3651" w:hanging="360"/>
      </w:pPr>
      <w:rPr>
        <w:rFonts w:ascii="Courier New" w:hAnsi="Courier New" w:cs="Courier New" w:hint="default"/>
      </w:rPr>
    </w:lvl>
    <w:lvl w:ilvl="5" w:tplc="04100005" w:tentative="1">
      <w:start w:val="1"/>
      <w:numFmt w:val="bullet"/>
      <w:lvlText w:val=""/>
      <w:lvlJc w:val="left"/>
      <w:pPr>
        <w:tabs>
          <w:tab w:val="num" w:pos="4371"/>
        </w:tabs>
        <w:ind w:left="4371" w:hanging="360"/>
      </w:pPr>
      <w:rPr>
        <w:rFonts w:ascii="Wingdings" w:hAnsi="Wingdings" w:hint="default"/>
      </w:rPr>
    </w:lvl>
    <w:lvl w:ilvl="6" w:tplc="04100001" w:tentative="1">
      <w:start w:val="1"/>
      <w:numFmt w:val="bullet"/>
      <w:lvlText w:val=""/>
      <w:lvlJc w:val="left"/>
      <w:pPr>
        <w:tabs>
          <w:tab w:val="num" w:pos="5091"/>
        </w:tabs>
        <w:ind w:left="5091" w:hanging="360"/>
      </w:pPr>
      <w:rPr>
        <w:rFonts w:ascii="Symbol" w:hAnsi="Symbol" w:hint="default"/>
      </w:rPr>
    </w:lvl>
    <w:lvl w:ilvl="7" w:tplc="04100003" w:tentative="1">
      <w:start w:val="1"/>
      <w:numFmt w:val="bullet"/>
      <w:lvlText w:val="o"/>
      <w:lvlJc w:val="left"/>
      <w:pPr>
        <w:tabs>
          <w:tab w:val="num" w:pos="5811"/>
        </w:tabs>
        <w:ind w:left="5811" w:hanging="360"/>
      </w:pPr>
      <w:rPr>
        <w:rFonts w:ascii="Courier New" w:hAnsi="Courier New" w:cs="Courier New" w:hint="default"/>
      </w:rPr>
    </w:lvl>
    <w:lvl w:ilvl="8" w:tplc="04100005" w:tentative="1">
      <w:start w:val="1"/>
      <w:numFmt w:val="bullet"/>
      <w:lvlText w:val=""/>
      <w:lvlJc w:val="left"/>
      <w:pPr>
        <w:tabs>
          <w:tab w:val="num" w:pos="6531"/>
        </w:tabs>
        <w:ind w:left="6531" w:hanging="360"/>
      </w:pPr>
      <w:rPr>
        <w:rFonts w:ascii="Wingdings" w:hAnsi="Wingdings" w:hint="default"/>
      </w:rPr>
    </w:lvl>
  </w:abstractNum>
  <w:abstractNum w:abstractNumId="17" w15:restartNumberingAfterBreak="0">
    <w:nsid w:val="4752681B"/>
    <w:multiLevelType w:val="hybridMultilevel"/>
    <w:tmpl w:val="5382FCE2"/>
    <w:lvl w:ilvl="0" w:tplc="41083FB0">
      <w:start w:val="1"/>
      <w:numFmt w:val="bullet"/>
      <w:lvlText w:val=""/>
      <w:lvlJc w:val="left"/>
      <w:pPr>
        <w:ind w:left="1004" w:hanging="360"/>
      </w:pPr>
      <w:rPr>
        <w:rFonts w:ascii="Symbol" w:hAnsi="Symbol" w:hint="default"/>
        <w:sz w:val="1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19"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4CF517E3"/>
    <w:multiLevelType w:val="hybridMultilevel"/>
    <w:tmpl w:val="2C761EE2"/>
    <w:lvl w:ilvl="0" w:tplc="4B4E7CCA">
      <w:start w:val="1"/>
      <w:numFmt w:val="decimal"/>
      <w:lvlText w:val="12.%1."/>
      <w:lvlJc w:val="left"/>
      <w:pPr>
        <w:tabs>
          <w:tab w:val="num" w:pos="1440"/>
        </w:tabs>
        <w:ind w:left="1440"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4FB76C96"/>
    <w:multiLevelType w:val="hybridMultilevel"/>
    <w:tmpl w:val="FFAAADFE"/>
    <w:lvl w:ilvl="0" w:tplc="ACD85CF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296047"/>
    <w:multiLevelType w:val="hybridMultilevel"/>
    <w:tmpl w:val="A440C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970E98"/>
    <w:multiLevelType w:val="multilevel"/>
    <w:tmpl w:val="1D0CA2F0"/>
    <w:lvl w:ilvl="0">
      <w:start w:val="1"/>
      <w:numFmt w:val="decimal"/>
      <w:lvlText w:val="%1."/>
      <w:lvlJc w:val="left"/>
      <w:pPr>
        <w:tabs>
          <w:tab w:val="num" w:pos="781"/>
        </w:tabs>
        <w:ind w:left="781" w:hanging="360"/>
      </w:pPr>
      <w:rPr>
        <w:b w:val="0"/>
      </w:rPr>
    </w:lvl>
    <w:lvl w:ilvl="1">
      <w:start w:val="1"/>
      <w:numFmt w:val="lowerLetter"/>
      <w:lvlText w:val="%2."/>
      <w:lvlJc w:val="left"/>
      <w:pPr>
        <w:tabs>
          <w:tab w:val="num" w:pos="1501"/>
        </w:tabs>
        <w:ind w:left="1501" w:hanging="360"/>
      </w:pPr>
    </w:lvl>
    <w:lvl w:ilvl="2">
      <w:start w:val="1"/>
      <w:numFmt w:val="lowerRoman"/>
      <w:lvlText w:val="%3."/>
      <w:lvlJc w:val="right"/>
      <w:pPr>
        <w:tabs>
          <w:tab w:val="num" w:pos="2221"/>
        </w:tabs>
        <w:ind w:left="2221" w:hanging="180"/>
      </w:pPr>
    </w:lvl>
    <w:lvl w:ilvl="3">
      <w:start w:val="1"/>
      <w:numFmt w:val="decimal"/>
      <w:lvlText w:val="%4."/>
      <w:lvlJc w:val="left"/>
      <w:pPr>
        <w:tabs>
          <w:tab w:val="num" w:pos="2941"/>
        </w:tabs>
        <w:ind w:left="2941" w:hanging="360"/>
      </w:pPr>
    </w:lvl>
    <w:lvl w:ilvl="4">
      <w:start w:val="1"/>
      <w:numFmt w:val="lowerLetter"/>
      <w:lvlText w:val="%5."/>
      <w:lvlJc w:val="left"/>
      <w:pPr>
        <w:tabs>
          <w:tab w:val="num" w:pos="3661"/>
        </w:tabs>
        <w:ind w:left="3661" w:hanging="360"/>
      </w:pPr>
    </w:lvl>
    <w:lvl w:ilvl="5">
      <w:start w:val="1"/>
      <w:numFmt w:val="lowerRoman"/>
      <w:lvlText w:val="%6."/>
      <w:lvlJc w:val="right"/>
      <w:pPr>
        <w:tabs>
          <w:tab w:val="num" w:pos="4381"/>
        </w:tabs>
        <w:ind w:left="4381" w:hanging="180"/>
      </w:pPr>
    </w:lvl>
    <w:lvl w:ilvl="6">
      <w:start w:val="1"/>
      <w:numFmt w:val="decimal"/>
      <w:lvlText w:val="%7."/>
      <w:lvlJc w:val="left"/>
      <w:pPr>
        <w:tabs>
          <w:tab w:val="num" w:pos="5101"/>
        </w:tabs>
        <w:ind w:left="5101" w:hanging="360"/>
      </w:pPr>
    </w:lvl>
    <w:lvl w:ilvl="7">
      <w:start w:val="1"/>
      <w:numFmt w:val="lowerLetter"/>
      <w:lvlText w:val="%8."/>
      <w:lvlJc w:val="left"/>
      <w:pPr>
        <w:tabs>
          <w:tab w:val="num" w:pos="5821"/>
        </w:tabs>
        <w:ind w:left="5821" w:hanging="360"/>
      </w:pPr>
    </w:lvl>
    <w:lvl w:ilvl="8">
      <w:start w:val="1"/>
      <w:numFmt w:val="lowerRoman"/>
      <w:lvlText w:val="%9."/>
      <w:lvlJc w:val="right"/>
      <w:pPr>
        <w:tabs>
          <w:tab w:val="num" w:pos="6541"/>
        </w:tabs>
        <w:ind w:left="6541" w:hanging="180"/>
      </w:pPr>
    </w:lvl>
  </w:abstractNum>
  <w:abstractNum w:abstractNumId="25" w15:restartNumberingAfterBreak="0">
    <w:nsid w:val="568A35D4"/>
    <w:multiLevelType w:val="multilevel"/>
    <w:tmpl w:val="972013A4"/>
    <w:lvl w:ilvl="0">
      <w:start w:val="1"/>
      <w:numFmt w:val="bullet"/>
      <w:lvlText w:val=""/>
      <w:lvlJc w:val="left"/>
      <w:pPr>
        <w:tabs>
          <w:tab w:val="num" w:pos="0"/>
        </w:tabs>
        <w:ind w:left="1428" w:hanging="360"/>
      </w:pPr>
      <w:rPr>
        <w:rFonts w:ascii="Symbol" w:hAnsi="Symbol" w:cs="Symbol" w:hint="default"/>
        <w:b w:val="0"/>
        <w:i w:val="0"/>
        <w:sz w:val="16"/>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6" w15:restartNumberingAfterBreak="0">
    <w:nsid w:val="57220682"/>
    <w:multiLevelType w:val="hybridMultilevel"/>
    <w:tmpl w:val="C002C0FE"/>
    <w:lvl w:ilvl="0" w:tplc="E93E7B56">
      <w:start w:val="1"/>
      <w:numFmt w:val="lowerLetter"/>
      <w:lvlText w:val="%1."/>
      <w:lvlJc w:val="left"/>
      <w:pPr>
        <w:tabs>
          <w:tab w:val="num" w:pos="960"/>
        </w:tabs>
        <w:ind w:left="960" w:hanging="39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7872FCB"/>
    <w:multiLevelType w:val="hybridMultilevel"/>
    <w:tmpl w:val="72D02130"/>
    <w:lvl w:ilvl="0" w:tplc="430A5B48">
      <w:numFmt w:val="bullet"/>
      <w:lvlText w:val="-"/>
      <w:lvlJc w:val="left"/>
      <w:pPr>
        <w:ind w:left="502"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8840E4C"/>
    <w:multiLevelType w:val="hybridMultilevel"/>
    <w:tmpl w:val="6EECB064"/>
    <w:lvl w:ilvl="0" w:tplc="506C9A40">
      <w:start w:val="1"/>
      <w:numFmt w:val="decimal"/>
      <w:lvlText w:val="11.%1."/>
      <w:lvlJc w:val="left"/>
      <w:pPr>
        <w:tabs>
          <w:tab w:val="num" w:pos="1440"/>
        </w:tabs>
        <w:ind w:left="144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EAC39B1"/>
    <w:multiLevelType w:val="hybridMultilevel"/>
    <w:tmpl w:val="D822081E"/>
    <w:lvl w:ilvl="0" w:tplc="430A5B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054FE6"/>
    <w:multiLevelType w:val="hybridMultilevel"/>
    <w:tmpl w:val="ED6E3576"/>
    <w:lvl w:ilvl="0" w:tplc="2718430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7A34B8"/>
    <w:multiLevelType w:val="hybridMultilevel"/>
    <w:tmpl w:val="47BE90AA"/>
    <w:lvl w:ilvl="0" w:tplc="2718430E">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66FC124D"/>
    <w:multiLevelType w:val="hybridMultilevel"/>
    <w:tmpl w:val="941ECC96"/>
    <w:lvl w:ilvl="0" w:tplc="2718430E">
      <w:numFmt w:val="bullet"/>
      <w:lvlText w:val="-"/>
      <w:lvlJc w:val="left"/>
      <w:pPr>
        <w:ind w:left="720" w:hanging="360"/>
      </w:pPr>
      <w:rPr>
        <w:rFonts w:ascii="Calibri" w:eastAsia="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A0042C"/>
    <w:multiLevelType w:val="hybridMultilevel"/>
    <w:tmpl w:val="176AB368"/>
    <w:lvl w:ilvl="0" w:tplc="E93E7B56">
      <w:start w:val="1"/>
      <w:numFmt w:val="lowerLetter"/>
      <w:lvlText w:val="%1."/>
      <w:lvlJc w:val="left"/>
      <w:pPr>
        <w:tabs>
          <w:tab w:val="num" w:pos="814"/>
        </w:tabs>
        <w:ind w:left="814" w:hanging="393"/>
      </w:pPr>
      <w:rPr>
        <w:rFonts w:hint="default"/>
        <w:b w:val="0"/>
      </w:rPr>
    </w:lvl>
    <w:lvl w:ilvl="1" w:tplc="04100019" w:tentative="1">
      <w:start w:val="1"/>
      <w:numFmt w:val="lowerLetter"/>
      <w:lvlText w:val="%2."/>
      <w:lvlJc w:val="left"/>
      <w:pPr>
        <w:tabs>
          <w:tab w:val="num" w:pos="1501"/>
        </w:tabs>
        <w:ind w:left="1501" w:hanging="360"/>
      </w:pPr>
    </w:lvl>
    <w:lvl w:ilvl="2" w:tplc="0410001B" w:tentative="1">
      <w:start w:val="1"/>
      <w:numFmt w:val="lowerRoman"/>
      <w:lvlText w:val="%3."/>
      <w:lvlJc w:val="right"/>
      <w:pPr>
        <w:tabs>
          <w:tab w:val="num" w:pos="2221"/>
        </w:tabs>
        <w:ind w:left="2221" w:hanging="180"/>
      </w:pPr>
    </w:lvl>
    <w:lvl w:ilvl="3" w:tplc="0410000F" w:tentative="1">
      <w:start w:val="1"/>
      <w:numFmt w:val="decimal"/>
      <w:lvlText w:val="%4."/>
      <w:lvlJc w:val="left"/>
      <w:pPr>
        <w:tabs>
          <w:tab w:val="num" w:pos="2941"/>
        </w:tabs>
        <w:ind w:left="2941" w:hanging="360"/>
      </w:pPr>
    </w:lvl>
    <w:lvl w:ilvl="4" w:tplc="04100019" w:tentative="1">
      <w:start w:val="1"/>
      <w:numFmt w:val="lowerLetter"/>
      <w:lvlText w:val="%5."/>
      <w:lvlJc w:val="left"/>
      <w:pPr>
        <w:tabs>
          <w:tab w:val="num" w:pos="3661"/>
        </w:tabs>
        <w:ind w:left="3661" w:hanging="360"/>
      </w:pPr>
    </w:lvl>
    <w:lvl w:ilvl="5" w:tplc="0410001B" w:tentative="1">
      <w:start w:val="1"/>
      <w:numFmt w:val="lowerRoman"/>
      <w:lvlText w:val="%6."/>
      <w:lvlJc w:val="right"/>
      <w:pPr>
        <w:tabs>
          <w:tab w:val="num" w:pos="4381"/>
        </w:tabs>
        <w:ind w:left="4381" w:hanging="180"/>
      </w:pPr>
    </w:lvl>
    <w:lvl w:ilvl="6" w:tplc="0410000F" w:tentative="1">
      <w:start w:val="1"/>
      <w:numFmt w:val="decimal"/>
      <w:lvlText w:val="%7."/>
      <w:lvlJc w:val="left"/>
      <w:pPr>
        <w:tabs>
          <w:tab w:val="num" w:pos="5101"/>
        </w:tabs>
        <w:ind w:left="5101" w:hanging="360"/>
      </w:pPr>
    </w:lvl>
    <w:lvl w:ilvl="7" w:tplc="04100019" w:tentative="1">
      <w:start w:val="1"/>
      <w:numFmt w:val="lowerLetter"/>
      <w:lvlText w:val="%8."/>
      <w:lvlJc w:val="left"/>
      <w:pPr>
        <w:tabs>
          <w:tab w:val="num" w:pos="5821"/>
        </w:tabs>
        <w:ind w:left="5821" w:hanging="360"/>
      </w:pPr>
    </w:lvl>
    <w:lvl w:ilvl="8" w:tplc="0410001B" w:tentative="1">
      <w:start w:val="1"/>
      <w:numFmt w:val="lowerRoman"/>
      <w:lvlText w:val="%9."/>
      <w:lvlJc w:val="right"/>
      <w:pPr>
        <w:tabs>
          <w:tab w:val="num" w:pos="6541"/>
        </w:tabs>
        <w:ind w:left="6541" w:hanging="180"/>
      </w:pPr>
    </w:lvl>
  </w:abstractNum>
  <w:abstractNum w:abstractNumId="34" w15:restartNumberingAfterBreak="0">
    <w:nsid w:val="6C747518"/>
    <w:multiLevelType w:val="multilevel"/>
    <w:tmpl w:val="F1281224"/>
    <w:lvl w:ilvl="0">
      <w:start w:val="1"/>
      <w:numFmt w:val="bullet"/>
      <w:lvlText w:val=""/>
      <w:lvlJc w:val="left"/>
      <w:pPr>
        <w:tabs>
          <w:tab w:val="num" w:pos="0"/>
        </w:tabs>
        <w:ind w:left="480" w:hanging="360"/>
      </w:pPr>
      <w:rPr>
        <w:rFonts w:ascii="Symbol" w:hAnsi="Symbol" w:cs="Symbol" w:hint="default"/>
        <w:b w:val="0"/>
        <w:i w:val="0"/>
        <w:w w:val="100"/>
        <w:sz w:val="16"/>
        <w:szCs w:val="22"/>
        <w:lang w:val="it-IT" w:eastAsia="en-US" w:bidi="ar-SA"/>
      </w:rPr>
    </w:lvl>
    <w:lvl w:ilvl="1">
      <w:numFmt w:val="bullet"/>
      <w:lvlText w:val=""/>
      <w:lvlJc w:val="left"/>
      <w:pPr>
        <w:tabs>
          <w:tab w:val="num" w:pos="0"/>
        </w:tabs>
        <w:ind w:left="1416" w:hanging="360"/>
      </w:pPr>
      <w:rPr>
        <w:rFonts w:ascii="Symbol" w:hAnsi="Symbol" w:cs="Symbol" w:hint="default"/>
        <w:lang w:val="it-IT" w:eastAsia="en-US" w:bidi="ar-SA"/>
      </w:rPr>
    </w:lvl>
    <w:lvl w:ilvl="2">
      <w:numFmt w:val="bullet"/>
      <w:lvlText w:val=""/>
      <w:lvlJc w:val="left"/>
      <w:pPr>
        <w:tabs>
          <w:tab w:val="num" w:pos="0"/>
        </w:tabs>
        <w:ind w:left="2353" w:hanging="360"/>
      </w:pPr>
      <w:rPr>
        <w:rFonts w:ascii="Symbol" w:hAnsi="Symbol" w:cs="Symbol" w:hint="default"/>
        <w:lang w:val="it-IT" w:eastAsia="en-US" w:bidi="ar-SA"/>
      </w:rPr>
    </w:lvl>
    <w:lvl w:ilvl="3">
      <w:numFmt w:val="bullet"/>
      <w:lvlText w:val=""/>
      <w:lvlJc w:val="left"/>
      <w:pPr>
        <w:tabs>
          <w:tab w:val="num" w:pos="0"/>
        </w:tabs>
        <w:ind w:left="3289" w:hanging="360"/>
      </w:pPr>
      <w:rPr>
        <w:rFonts w:ascii="Symbol" w:hAnsi="Symbol" w:cs="Symbol" w:hint="default"/>
        <w:lang w:val="it-IT" w:eastAsia="en-US" w:bidi="ar-SA"/>
      </w:rPr>
    </w:lvl>
    <w:lvl w:ilvl="4">
      <w:numFmt w:val="bullet"/>
      <w:lvlText w:val=""/>
      <w:lvlJc w:val="left"/>
      <w:pPr>
        <w:tabs>
          <w:tab w:val="num" w:pos="0"/>
        </w:tabs>
        <w:ind w:left="4226" w:hanging="360"/>
      </w:pPr>
      <w:rPr>
        <w:rFonts w:ascii="Symbol" w:hAnsi="Symbol" w:cs="Symbol" w:hint="default"/>
        <w:lang w:val="it-IT" w:eastAsia="en-US" w:bidi="ar-SA"/>
      </w:rPr>
    </w:lvl>
    <w:lvl w:ilvl="5">
      <w:numFmt w:val="bullet"/>
      <w:lvlText w:val=""/>
      <w:lvlJc w:val="left"/>
      <w:pPr>
        <w:tabs>
          <w:tab w:val="num" w:pos="0"/>
        </w:tabs>
        <w:ind w:left="5163" w:hanging="360"/>
      </w:pPr>
      <w:rPr>
        <w:rFonts w:ascii="Symbol" w:hAnsi="Symbol" w:cs="Symbol" w:hint="default"/>
        <w:lang w:val="it-IT" w:eastAsia="en-US" w:bidi="ar-SA"/>
      </w:rPr>
    </w:lvl>
    <w:lvl w:ilvl="6">
      <w:numFmt w:val="bullet"/>
      <w:lvlText w:val=""/>
      <w:lvlJc w:val="left"/>
      <w:pPr>
        <w:tabs>
          <w:tab w:val="num" w:pos="0"/>
        </w:tabs>
        <w:ind w:left="6099" w:hanging="360"/>
      </w:pPr>
      <w:rPr>
        <w:rFonts w:ascii="Symbol" w:hAnsi="Symbol" w:cs="Symbol" w:hint="default"/>
        <w:lang w:val="it-IT" w:eastAsia="en-US" w:bidi="ar-SA"/>
      </w:rPr>
    </w:lvl>
    <w:lvl w:ilvl="7">
      <w:numFmt w:val="bullet"/>
      <w:lvlText w:val=""/>
      <w:lvlJc w:val="left"/>
      <w:pPr>
        <w:tabs>
          <w:tab w:val="num" w:pos="0"/>
        </w:tabs>
        <w:ind w:left="7036" w:hanging="360"/>
      </w:pPr>
      <w:rPr>
        <w:rFonts w:ascii="Symbol" w:hAnsi="Symbol" w:cs="Symbol" w:hint="default"/>
        <w:lang w:val="it-IT" w:eastAsia="en-US" w:bidi="ar-SA"/>
      </w:rPr>
    </w:lvl>
    <w:lvl w:ilvl="8">
      <w:numFmt w:val="bullet"/>
      <w:lvlText w:val=""/>
      <w:lvlJc w:val="left"/>
      <w:pPr>
        <w:tabs>
          <w:tab w:val="num" w:pos="0"/>
        </w:tabs>
        <w:ind w:left="7973" w:hanging="360"/>
      </w:pPr>
      <w:rPr>
        <w:rFonts w:ascii="Symbol" w:hAnsi="Symbol" w:cs="Symbol" w:hint="default"/>
        <w:lang w:val="it-IT" w:eastAsia="en-US" w:bidi="ar-SA"/>
      </w:rPr>
    </w:lvl>
  </w:abstractNum>
  <w:abstractNum w:abstractNumId="35" w15:restartNumberingAfterBreak="0">
    <w:nsid w:val="6D1E6B26"/>
    <w:multiLevelType w:val="hybridMultilevel"/>
    <w:tmpl w:val="EE720B3E"/>
    <w:lvl w:ilvl="0" w:tplc="BD8AF928">
      <w:start w:val="1"/>
      <w:numFmt w:val="decimal"/>
      <w:lvlText w:val="9.%1."/>
      <w:lvlJc w:val="left"/>
      <w:pPr>
        <w:tabs>
          <w:tab w:val="num" w:pos="1440"/>
        </w:tabs>
        <w:ind w:left="1440" w:hanging="360"/>
      </w:pPr>
      <w:rPr>
        <w:rFonts w:hint="default"/>
        <w:b w:val="0"/>
      </w:rPr>
    </w:lvl>
    <w:lvl w:ilvl="1" w:tplc="FCDADA0E">
      <w:start w:val="1"/>
      <w:numFmt w:val="decimal"/>
      <w:lvlText w:val="6.%2."/>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D76A2F"/>
    <w:multiLevelType w:val="hybridMultilevel"/>
    <w:tmpl w:val="331657B8"/>
    <w:lvl w:ilvl="0" w:tplc="430A5B48">
      <w:numFmt w:val="bullet"/>
      <w:lvlText w:val="-"/>
      <w:lvlJc w:val="left"/>
      <w:pPr>
        <w:tabs>
          <w:tab w:val="num" w:pos="5316"/>
        </w:tabs>
        <w:ind w:left="5316" w:hanging="360"/>
      </w:pPr>
      <w:rPr>
        <w:rFonts w:ascii="Times New Roman" w:eastAsia="Times New Roman" w:hAnsi="Times New Roman" w:cs="Times New Roman" w:hint="default"/>
      </w:rPr>
    </w:lvl>
    <w:lvl w:ilvl="1" w:tplc="04100003">
      <w:start w:val="1"/>
      <w:numFmt w:val="decimal"/>
      <w:lvlText w:val="%2."/>
      <w:lvlJc w:val="left"/>
      <w:pPr>
        <w:tabs>
          <w:tab w:val="num" w:pos="6036"/>
        </w:tabs>
        <w:ind w:left="6036" w:hanging="360"/>
      </w:pPr>
    </w:lvl>
    <w:lvl w:ilvl="2" w:tplc="04100005">
      <w:start w:val="1"/>
      <w:numFmt w:val="decimal"/>
      <w:lvlText w:val="%3."/>
      <w:lvlJc w:val="left"/>
      <w:pPr>
        <w:tabs>
          <w:tab w:val="num" w:pos="6756"/>
        </w:tabs>
        <w:ind w:left="6756" w:hanging="360"/>
      </w:pPr>
    </w:lvl>
    <w:lvl w:ilvl="3" w:tplc="04100001">
      <w:start w:val="1"/>
      <w:numFmt w:val="decimal"/>
      <w:lvlText w:val="%4."/>
      <w:lvlJc w:val="left"/>
      <w:pPr>
        <w:tabs>
          <w:tab w:val="num" w:pos="7476"/>
        </w:tabs>
        <w:ind w:left="7476" w:hanging="360"/>
      </w:pPr>
    </w:lvl>
    <w:lvl w:ilvl="4" w:tplc="04100003">
      <w:start w:val="1"/>
      <w:numFmt w:val="decimal"/>
      <w:lvlText w:val="%5."/>
      <w:lvlJc w:val="left"/>
      <w:pPr>
        <w:tabs>
          <w:tab w:val="num" w:pos="8196"/>
        </w:tabs>
        <w:ind w:left="8196" w:hanging="360"/>
      </w:pPr>
    </w:lvl>
    <w:lvl w:ilvl="5" w:tplc="04100005">
      <w:start w:val="1"/>
      <w:numFmt w:val="decimal"/>
      <w:lvlText w:val="%6."/>
      <w:lvlJc w:val="left"/>
      <w:pPr>
        <w:tabs>
          <w:tab w:val="num" w:pos="8916"/>
        </w:tabs>
        <w:ind w:left="8916" w:hanging="360"/>
      </w:pPr>
    </w:lvl>
    <w:lvl w:ilvl="6" w:tplc="04100001">
      <w:start w:val="1"/>
      <w:numFmt w:val="decimal"/>
      <w:lvlText w:val="%7."/>
      <w:lvlJc w:val="left"/>
      <w:pPr>
        <w:tabs>
          <w:tab w:val="num" w:pos="9636"/>
        </w:tabs>
        <w:ind w:left="9636" w:hanging="360"/>
      </w:pPr>
    </w:lvl>
    <w:lvl w:ilvl="7" w:tplc="04100003">
      <w:start w:val="1"/>
      <w:numFmt w:val="decimal"/>
      <w:lvlText w:val="%8."/>
      <w:lvlJc w:val="left"/>
      <w:pPr>
        <w:tabs>
          <w:tab w:val="num" w:pos="10356"/>
        </w:tabs>
        <w:ind w:left="10356" w:hanging="360"/>
      </w:pPr>
    </w:lvl>
    <w:lvl w:ilvl="8" w:tplc="04100005">
      <w:start w:val="1"/>
      <w:numFmt w:val="decimal"/>
      <w:lvlText w:val="%9."/>
      <w:lvlJc w:val="left"/>
      <w:pPr>
        <w:tabs>
          <w:tab w:val="num" w:pos="11076"/>
        </w:tabs>
        <w:ind w:left="11076" w:hanging="360"/>
      </w:pPr>
    </w:lvl>
  </w:abstractNum>
  <w:abstractNum w:abstractNumId="38" w15:restartNumberingAfterBreak="0">
    <w:nsid w:val="70262760"/>
    <w:multiLevelType w:val="hybridMultilevel"/>
    <w:tmpl w:val="93C6A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DA7C5B"/>
    <w:multiLevelType w:val="multilevel"/>
    <w:tmpl w:val="E39C6074"/>
    <w:lvl w:ilvl="0">
      <w:start w:val="1"/>
      <w:numFmt w:val="bullet"/>
      <w:lvlText w:val=""/>
      <w:lvlJc w:val="left"/>
      <w:pPr>
        <w:tabs>
          <w:tab w:val="num" w:pos="0"/>
        </w:tabs>
        <w:ind w:left="720" w:hanging="360"/>
      </w:pPr>
      <w:rPr>
        <w:rFonts w:ascii="Symbol" w:hAnsi="Symbol" w:cs="Symbol" w:hint="default"/>
        <w:b w:val="0"/>
        <w:i w:val="0"/>
        <w:sz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0"/>
  </w:num>
  <w:num w:numId="3">
    <w:abstractNumId w:val="35"/>
  </w:num>
  <w:num w:numId="4">
    <w:abstractNumId w:val="15"/>
  </w:num>
  <w:num w:numId="5">
    <w:abstractNumId w:val="28"/>
  </w:num>
  <w:num w:numId="6">
    <w:abstractNumId w:val="20"/>
  </w:num>
  <w:num w:numId="7">
    <w:abstractNumId w:val="3"/>
  </w:num>
  <w:num w:numId="8">
    <w:abstractNumId w:val="14"/>
  </w:num>
  <w:num w:numId="9">
    <w:abstractNumId w:val="33"/>
  </w:num>
  <w:num w:numId="10">
    <w:abstractNumId w:val="24"/>
  </w:num>
  <w:num w:numId="11">
    <w:abstractNumId w:val="26"/>
  </w:num>
  <w:num w:numId="12">
    <w:abstractNumId w:val="16"/>
  </w:num>
  <w:num w:numId="13">
    <w:abstractNumId w:val="38"/>
  </w:num>
  <w:num w:numId="14">
    <w:abstractNumId w:val="9"/>
  </w:num>
  <w:num w:numId="15">
    <w:abstractNumId w:val="23"/>
  </w:num>
  <w:num w:numId="16">
    <w:abstractNumId w:val="5"/>
  </w:num>
  <w:num w:numId="17">
    <w:abstractNumId w:val="22"/>
  </w:num>
  <w:num w:numId="18">
    <w:abstractNumId w:val="8"/>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3"/>
  </w:num>
  <w:num w:numId="22">
    <w:abstractNumId w:val="18"/>
  </w:num>
  <w:num w:numId="23">
    <w:abstractNumId w:val="6"/>
  </w:num>
  <w:num w:numId="24">
    <w:abstractNumId w:val="36"/>
  </w:num>
  <w:num w:numId="25">
    <w:abstractNumId w:val="21"/>
  </w:num>
  <w:num w:numId="26">
    <w:abstractNumId w:val="12"/>
  </w:num>
  <w:num w:numId="27">
    <w:abstractNumId w:val="37"/>
  </w:num>
  <w:num w:numId="28">
    <w:abstractNumId w:val="32"/>
  </w:num>
  <w:num w:numId="29">
    <w:abstractNumId w:val="31"/>
  </w:num>
  <w:num w:numId="30">
    <w:abstractNumId w:val="1"/>
  </w:num>
  <w:num w:numId="31">
    <w:abstractNumId w:val="27"/>
  </w:num>
  <w:num w:numId="32">
    <w:abstractNumId w:val="4"/>
  </w:num>
  <w:num w:numId="33">
    <w:abstractNumId w:val="39"/>
  </w:num>
  <w:num w:numId="34">
    <w:abstractNumId w:val="25"/>
  </w:num>
  <w:num w:numId="35">
    <w:abstractNumId w:val="34"/>
  </w:num>
  <w:num w:numId="36">
    <w:abstractNumId w:val="30"/>
  </w:num>
  <w:num w:numId="37">
    <w:abstractNumId w:val="29"/>
  </w:num>
  <w:num w:numId="38">
    <w:abstractNumId w:val="10"/>
  </w:num>
  <w:num w:numId="39">
    <w:abstractNumId w:val="19"/>
  </w:num>
  <w:num w:numId="40">
    <w:abstractNumId w:val="10"/>
  </w:num>
  <w:num w:numId="41">
    <w:abstractNumId w:val="1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DA"/>
    <w:rsid w:val="00001622"/>
    <w:rsid w:val="0001543E"/>
    <w:rsid w:val="00016066"/>
    <w:rsid w:val="0002138A"/>
    <w:rsid w:val="0002420A"/>
    <w:rsid w:val="0002565C"/>
    <w:rsid w:val="000372B1"/>
    <w:rsid w:val="00053283"/>
    <w:rsid w:val="00054FE6"/>
    <w:rsid w:val="00056081"/>
    <w:rsid w:val="00062D05"/>
    <w:rsid w:val="00065806"/>
    <w:rsid w:val="00065C42"/>
    <w:rsid w:val="0006620A"/>
    <w:rsid w:val="0006776C"/>
    <w:rsid w:val="0007149C"/>
    <w:rsid w:val="00075918"/>
    <w:rsid w:val="000770AA"/>
    <w:rsid w:val="00081FD4"/>
    <w:rsid w:val="00083956"/>
    <w:rsid w:val="00084D66"/>
    <w:rsid w:val="000921CA"/>
    <w:rsid w:val="0009253C"/>
    <w:rsid w:val="000A0EE4"/>
    <w:rsid w:val="000A11BB"/>
    <w:rsid w:val="000A425C"/>
    <w:rsid w:val="000B09CF"/>
    <w:rsid w:val="000C0875"/>
    <w:rsid w:val="000C28FC"/>
    <w:rsid w:val="000C681A"/>
    <w:rsid w:val="000D0B5B"/>
    <w:rsid w:val="000D2C84"/>
    <w:rsid w:val="000D7885"/>
    <w:rsid w:val="000E65B0"/>
    <w:rsid w:val="000F0494"/>
    <w:rsid w:val="000F089E"/>
    <w:rsid w:val="000F2DC5"/>
    <w:rsid w:val="000F49DD"/>
    <w:rsid w:val="001030AF"/>
    <w:rsid w:val="0010585B"/>
    <w:rsid w:val="00106160"/>
    <w:rsid w:val="00107B1F"/>
    <w:rsid w:val="00110A65"/>
    <w:rsid w:val="00111A4F"/>
    <w:rsid w:val="00115000"/>
    <w:rsid w:val="001159BF"/>
    <w:rsid w:val="00123512"/>
    <w:rsid w:val="00124416"/>
    <w:rsid w:val="00124FA6"/>
    <w:rsid w:val="00130B83"/>
    <w:rsid w:val="00131FBF"/>
    <w:rsid w:val="001353F7"/>
    <w:rsid w:val="001505FB"/>
    <w:rsid w:val="001529C0"/>
    <w:rsid w:val="001558ED"/>
    <w:rsid w:val="00156007"/>
    <w:rsid w:val="00156730"/>
    <w:rsid w:val="00160D80"/>
    <w:rsid w:val="00163C80"/>
    <w:rsid w:val="001661F1"/>
    <w:rsid w:val="00171A6C"/>
    <w:rsid w:val="00171AE6"/>
    <w:rsid w:val="00174A06"/>
    <w:rsid w:val="00177686"/>
    <w:rsid w:val="00180AE9"/>
    <w:rsid w:val="0018225B"/>
    <w:rsid w:val="0018491B"/>
    <w:rsid w:val="00185FEF"/>
    <w:rsid w:val="001867A1"/>
    <w:rsid w:val="001943E6"/>
    <w:rsid w:val="00195269"/>
    <w:rsid w:val="001953C0"/>
    <w:rsid w:val="001A1C05"/>
    <w:rsid w:val="001B0103"/>
    <w:rsid w:val="001B1665"/>
    <w:rsid w:val="001B25D5"/>
    <w:rsid w:val="001C03BC"/>
    <w:rsid w:val="001C5E91"/>
    <w:rsid w:val="001D5E9B"/>
    <w:rsid w:val="001D6CAB"/>
    <w:rsid w:val="001E57D0"/>
    <w:rsid w:val="001E600C"/>
    <w:rsid w:val="001F1F7D"/>
    <w:rsid w:val="001F3FB0"/>
    <w:rsid w:val="0020510A"/>
    <w:rsid w:val="002157D1"/>
    <w:rsid w:val="00216C65"/>
    <w:rsid w:val="00217430"/>
    <w:rsid w:val="002214C5"/>
    <w:rsid w:val="00230DCE"/>
    <w:rsid w:val="0023162C"/>
    <w:rsid w:val="00232B03"/>
    <w:rsid w:val="0024037C"/>
    <w:rsid w:val="00245257"/>
    <w:rsid w:val="002461B2"/>
    <w:rsid w:val="002478F4"/>
    <w:rsid w:val="00255695"/>
    <w:rsid w:val="002559FD"/>
    <w:rsid w:val="00255F51"/>
    <w:rsid w:val="002808EE"/>
    <w:rsid w:val="00281DFB"/>
    <w:rsid w:val="002909AA"/>
    <w:rsid w:val="00297244"/>
    <w:rsid w:val="002A1BA1"/>
    <w:rsid w:val="002B6C5E"/>
    <w:rsid w:val="002B7246"/>
    <w:rsid w:val="002C0F86"/>
    <w:rsid w:val="002C5178"/>
    <w:rsid w:val="002F3112"/>
    <w:rsid w:val="002F743E"/>
    <w:rsid w:val="0031376A"/>
    <w:rsid w:val="00316599"/>
    <w:rsid w:val="003165AC"/>
    <w:rsid w:val="00326DFB"/>
    <w:rsid w:val="00330B0E"/>
    <w:rsid w:val="003313C4"/>
    <w:rsid w:val="0033344A"/>
    <w:rsid w:val="00337A46"/>
    <w:rsid w:val="00340366"/>
    <w:rsid w:val="00342DFA"/>
    <w:rsid w:val="003567E4"/>
    <w:rsid w:val="00366D73"/>
    <w:rsid w:val="003715B1"/>
    <w:rsid w:val="00383E11"/>
    <w:rsid w:val="00384AE1"/>
    <w:rsid w:val="00387C5E"/>
    <w:rsid w:val="003A038F"/>
    <w:rsid w:val="003A210B"/>
    <w:rsid w:val="003A3A81"/>
    <w:rsid w:val="003A3BB4"/>
    <w:rsid w:val="003A4617"/>
    <w:rsid w:val="003B167B"/>
    <w:rsid w:val="003B1EC5"/>
    <w:rsid w:val="003B251F"/>
    <w:rsid w:val="003B2FE8"/>
    <w:rsid w:val="003C2941"/>
    <w:rsid w:val="003C7AFC"/>
    <w:rsid w:val="003D7EB2"/>
    <w:rsid w:val="003E0860"/>
    <w:rsid w:val="003E1FEA"/>
    <w:rsid w:val="003E5201"/>
    <w:rsid w:val="003F7170"/>
    <w:rsid w:val="00400058"/>
    <w:rsid w:val="00414879"/>
    <w:rsid w:val="00414A33"/>
    <w:rsid w:val="00417DBD"/>
    <w:rsid w:val="00425979"/>
    <w:rsid w:val="004307E2"/>
    <w:rsid w:val="00431AC9"/>
    <w:rsid w:val="004323FB"/>
    <w:rsid w:val="00434D2F"/>
    <w:rsid w:val="00435419"/>
    <w:rsid w:val="0044042E"/>
    <w:rsid w:val="00452B7C"/>
    <w:rsid w:val="0047117F"/>
    <w:rsid w:val="0047797E"/>
    <w:rsid w:val="00485749"/>
    <w:rsid w:val="00485C46"/>
    <w:rsid w:val="00491F63"/>
    <w:rsid w:val="00497AC6"/>
    <w:rsid w:val="004A21EF"/>
    <w:rsid w:val="004A2CB2"/>
    <w:rsid w:val="004A5068"/>
    <w:rsid w:val="004B0120"/>
    <w:rsid w:val="004B2F69"/>
    <w:rsid w:val="004B6762"/>
    <w:rsid w:val="004B6A7B"/>
    <w:rsid w:val="004C2331"/>
    <w:rsid w:val="004C355C"/>
    <w:rsid w:val="004C7F64"/>
    <w:rsid w:val="004F2D05"/>
    <w:rsid w:val="004F4B2F"/>
    <w:rsid w:val="004F6C7D"/>
    <w:rsid w:val="0050083C"/>
    <w:rsid w:val="005017E9"/>
    <w:rsid w:val="00504EE7"/>
    <w:rsid w:val="00505121"/>
    <w:rsid w:val="00507947"/>
    <w:rsid w:val="00521426"/>
    <w:rsid w:val="00521AFD"/>
    <w:rsid w:val="0052272B"/>
    <w:rsid w:val="00523BA3"/>
    <w:rsid w:val="00524437"/>
    <w:rsid w:val="00536C8A"/>
    <w:rsid w:val="0053700D"/>
    <w:rsid w:val="00540F56"/>
    <w:rsid w:val="00543C6A"/>
    <w:rsid w:val="00544506"/>
    <w:rsid w:val="00552319"/>
    <w:rsid w:val="00553F6E"/>
    <w:rsid w:val="00561C8B"/>
    <w:rsid w:val="00562218"/>
    <w:rsid w:val="0056268E"/>
    <w:rsid w:val="00566EE2"/>
    <w:rsid w:val="005722C9"/>
    <w:rsid w:val="00574566"/>
    <w:rsid w:val="005808F6"/>
    <w:rsid w:val="00587855"/>
    <w:rsid w:val="00590B57"/>
    <w:rsid w:val="005A0BA7"/>
    <w:rsid w:val="005A48D0"/>
    <w:rsid w:val="005A4A13"/>
    <w:rsid w:val="005B0472"/>
    <w:rsid w:val="005B1D3B"/>
    <w:rsid w:val="005B2245"/>
    <w:rsid w:val="005B39B8"/>
    <w:rsid w:val="005B4D55"/>
    <w:rsid w:val="005B604B"/>
    <w:rsid w:val="005B7707"/>
    <w:rsid w:val="005C3489"/>
    <w:rsid w:val="005C5F97"/>
    <w:rsid w:val="005D4F1B"/>
    <w:rsid w:val="005D5510"/>
    <w:rsid w:val="005D59D8"/>
    <w:rsid w:val="005E06DD"/>
    <w:rsid w:val="005E0CE3"/>
    <w:rsid w:val="005E5942"/>
    <w:rsid w:val="005F0485"/>
    <w:rsid w:val="005F126C"/>
    <w:rsid w:val="005F3F5A"/>
    <w:rsid w:val="005F52BE"/>
    <w:rsid w:val="00602CDF"/>
    <w:rsid w:val="00602D4C"/>
    <w:rsid w:val="00603EC8"/>
    <w:rsid w:val="0061642B"/>
    <w:rsid w:val="00616D91"/>
    <w:rsid w:val="0062502E"/>
    <w:rsid w:val="006258E0"/>
    <w:rsid w:val="00627350"/>
    <w:rsid w:val="00635CD3"/>
    <w:rsid w:val="00655329"/>
    <w:rsid w:val="00656DE8"/>
    <w:rsid w:val="00657286"/>
    <w:rsid w:val="006614E8"/>
    <w:rsid w:val="006623AB"/>
    <w:rsid w:val="00671813"/>
    <w:rsid w:val="00671CF6"/>
    <w:rsid w:val="00676D92"/>
    <w:rsid w:val="00686B85"/>
    <w:rsid w:val="006948C7"/>
    <w:rsid w:val="006970EE"/>
    <w:rsid w:val="00697416"/>
    <w:rsid w:val="006977F7"/>
    <w:rsid w:val="006A4AC8"/>
    <w:rsid w:val="006B0305"/>
    <w:rsid w:val="006B0A36"/>
    <w:rsid w:val="006B16F9"/>
    <w:rsid w:val="006B3580"/>
    <w:rsid w:val="006B59FA"/>
    <w:rsid w:val="006B5EE0"/>
    <w:rsid w:val="006C3CDD"/>
    <w:rsid w:val="006C610A"/>
    <w:rsid w:val="006C69EF"/>
    <w:rsid w:val="006D2115"/>
    <w:rsid w:val="006E23B6"/>
    <w:rsid w:val="006F23E1"/>
    <w:rsid w:val="006F26A1"/>
    <w:rsid w:val="006F2813"/>
    <w:rsid w:val="00702D3A"/>
    <w:rsid w:val="00704F9D"/>
    <w:rsid w:val="00713E4C"/>
    <w:rsid w:val="00717946"/>
    <w:rsid w:val="0072341B"/>
    <w:rsid w:val="00723C85"/>
    <w:rsid w:val="007303F6"/>
    <w:rsid w:val="00732040"/>
    <w:rsid w:val="00734F15"/>
    <w:rsid w:val="007374F2"/>
    <w:rsid w:val="00746868"/>
    <w:rsid w:val="00746F00"/>
    <w:rsid w:val="00757EE8"/>
    <w:rsid w:val="00762D4B"/>
    <w:rsid w:val="007639EA"/>
    <w:rsid w:val="00766CB2"/>
    <w:rsid w:val="00773789"/>
    <w:rsid w:val="0077523C"/>
    <w:rsid w:val="007778C4"/>
    <w:rsid w:val="00781929"/>
    <w:rsid w:val="00786DE2"/>
    <w:rsid w:val="00787BF4"/>
    <w:rsid w:val="00787E30"/>
    <w:rsid w:val="00790F17"/>
    <w:rsid w:val="00796163"/>
    <w:rsid w:val="007A3144"/>
    <w:rsid w:val="007A46BA"/>
    <w:rsid w:val="007A6CF3"/>
    <w:rsid w:val="007C13D3"/>
    <w:rsid w:val="007C1C17"/>
    <w:rsid w:val="007C2D24"/>
    <w:rsid w:val="007C3C50"/>
    <w:rsid w:val="007C531D"/>
    <w:rsid w:val="007D252F"/>
    <w:rsid w:val="007D3B3B"/>
    <w:rsid w:val="007D4DE5"/>
    <w:rsid w:val="007D7C08"/>
    <w:rsid w:val="007E12FB"/>
    <w:rsid w:val="007E266F"/>
    <w:rsid w:val="007E6643"/>
    <w:rsid w:val="007F24EF"/>
    <w:rsid w:val="007F26F3"/>
    <w:rsid w:val="007F343C"/>
    <w:rsid w:val="00812B93"/>
    <w:rsid w:val="00814BBE"/>
    <w:rsid w:val="00815A6D"/>
    <w:rsid w:val="00816CE5"/>
    <w:rsid w:val="008263BB"/>
    <w:rsid w:val="00830EBC"/>
    <w:rsid w:val="00834651"/>
    <w:rsid w:val="0084127D"/>
    <w:rsid w:val="008412E2"/>
    <w:rsid w:val="00843B31"/>
    <w:rsid w:val="00851C2E"/>
    <w:rsid w:val="008534B1"/>
    <w:rsid w:val="0086354A"/>
    <w:rsid w:val="0086582B"/>
    <w:rsid w:val="00870807"/>
    <w:rsid w:val="00870B9F"/>
    <w:rsid w:val="00873288"/>
    <w:rsid w:val="00874DFE"/>
    <w:rsid w:val="00875D42"/>
    <w:rsid w:val="00876CCD"/>
    <w:rsid w:val="00880E0F"/>
    <w:rsid w:val="008823B1"/>
    <w:rsid w:val="00882556"/>
    <w:rsid w:val="00891D42"/>
    <w:rsid w:val="00891E65"/>
    <w:rsid w:val="00897047"/>
    <w:rsid w:val="008A4BEC"/>
    <w:rsid w:val="008B58EC"/>
    <w:rsid w:val="008C35B0"/>
    <w:rsid w:val="008C367B"/>
    <w:rsid w:val="008C5AEB"/>
    <w:rsid w:val="008C7495"/>
    <w:rsid w:val="008D525D"/>
    <w:rsid w:val="008E1371"/>
    <w:rsid w:val="008E214E"/>
    <w:rsid w:val="008E2553"/>
    <w:rsid w:val="008F0174"/>
    <w:rsid w:val="008F074C"/>
    <w:rsid w:val="008F2560"/>
    <w:rsid w:val="008F25EA"/>
    <w:rsid w:val="008F33E2"/>
    <w:rsid w:val="008F62B6"/>
    <w:rsid w:val="008F778A"/>
    <w:rsid w:val="0090164B"/>
    <w:rsid w:val="00904E7A"/>
    <w:rsid w:val="0090791D"/>
    <w:rsid w:val="00911CBB"/>
    <w:rsid w:val="00922E14"/>
    <w:rsid w:val="0092686A"/>
    <w:rsid w:val="00931AAD"/>
    <w:rsid w:val="00943A11"/>
    <w:rsid w:val="009447F5"/>
    <w:rsid w:val="009475BA"/>
    <w:rsid w:val="00950B74"/>
    <w:rsid w:val="00953D1A"/>
    <w:rsid w:val="009562BC"/>
    <w:rsid w:val="00960E10"/>
    <w:rsid w:val="00966AB7"/>
    <w:rsid w:val="00972267"/>
    <w:rsid w:val="00973D41"/>
    <w:rsid w:val="00982D59"/>
    <w:rsid w:val="0099153B"/>
    <w:rsid w:val="0099414D"/>
    <w:rsid w:val="009A50BA"/>
    <w:rsid w:val="009B112F"/>
    <w:rsid w:val="009B2652"/>
    <w:rsid w:val="009B3226"/>
    <w:rsid w:val="009B704A"/>
    <w:rsid w:val="009C3B0B"/>
    <w:rsid w:val="009C5FE2"/>
    <w:rsid w:val="009D26DA"/>
    <w:rsid w:val="009D7D54"/>
    <w:rsid w:val="009E06D8"/>
    <w:rsid w:val="009E2F2C"/>
    <w:rsid w:val="009E37FF"/>
    <w:rsid w:val="009E41F0"/>
    <w:rsid w:val="009E5043"/>
    <w:rsid w:val="009E759D"/>
    <w:rsid w:val="009E764F"/>
    <w:rsid w:val="009F1270"/>
    <w:rsid w:val="009F2209"/>
    <w:rsid w:val="009F5234"/>
    <w:rsid w:val="009F580D"/>
    <w:rsid w:val="009F69E1"/>
    <w:rsid w:val="009F790D"/>
    <w:rsid w:val="00A0083B"/>
    <w:rsid w:val="00A02226"/>
    <w:rsid w:val="00A030FD"/>
    <w:rsid w:val="00A24D6A"/>
    <w:rsid w:val="00A33B89"/>
    <w:rsid w:val="00A35BC8"/>
    <w:rsid w:val="00A40F7D"/>
    <w:rsid w:val="00A4199F"/>
    <w:rsid w:val="00A432D0"/>
    <w:rsid w:val="00A50024"/>
    <w:rsid w:val="00A52011"/>
    <w:rsid w:val="00A54320"/>
    <w:rsid w:val="00A567EB"/>
    <w:rsid w:val="00A5753F"/>
    <w:rsid w:val="00A73763"/>
    <w:rsid w:val="00A74286"/>
    <w:rsid w:val="00A75929"/>
    <w:rsid w:val="00A82158"/>
    <w:rsid w:val="00A8254F"/>
    <w:rsid w:val="00A865DB"/>
    <w:rsid w:val="00A8719F"/>
    <w:rsid w:val="00A876CD"/>
    <w:rsid w:val="00A96286"/>
    <w:rsid w:val="00AA6993"/>
    <w:rsid w:val="00AB5C2E"/>
    <w:rsid w:val="00AB683F"/>
    <w:rsid w:val="00AC7535"/>
    <w:rsid w:val="00AD1907"/>
    <w:rsid w:val="00AD5288"/>
    <w:rsid w:val="00AE15C2"/>
    <w:rsid w:val="00AE56E9"/>
    <w:rsid w:val="00AE6FE7"/>
    <w:rsid w:val="00AF1017"/>
    <w:rsid w:val="00AF3C40"/>
    <w:rsid w:val="00B010A3"/>
    <w:rsid w:val="00B16C4E"/>
    <w:rsid w:val="00B210B2"/>
    <w:rsid w:val="00B23430"/>
    <w:rsid w:val="00B2625D"/>
    <w:rsid w:val="00B27615"/>
    <w:rsid w:val="00B306C0"/>
    <w:rsid w:val="00B30D6C"/>
    <w:rsid w:val="00B36C56"/>
    <w:rsid w:val="00B44E4D"/>
    <w:rsid w:val="00B576EF"/>
    <w:rsid w:val="00B60F68"/>
    <w:rsid w:val="00B62334"/>
    <w:rsid w:val="00B67316"/>
    <w:rsid w:val="00B72AA6"/>
    <w:rsid w:val="00B77A2F"/>
    <w:rsid w:val="00B81AFB"/>
    <w:rsid w:val="00B82C72"/>
    <w:rsid w:val="00B82E31"/>
    <w:rsid w:val="00B9348C"/>
    <w:rsid w:val="00B96DC5"/>
    <w:rsid w:val="00BA06E1"/>
    <w:rsid w:val="00BA4964"/>
    <w:rsid w:val="00BA6B08"/>
    <w:rsid w:val="00BB71DD"/>
    <w:rsid w:val="00BC2484"/>
    <w:rsid w:val="00BE59EC"/>
    <w:rsid w:val="00BF5A64"/>
    <w:rsid w:val="00C04E4E"/>
    <w:rsid w:val="00C140AB"/>
    <w:rsid w:val="00C15230"/>
    <w:rsid w:val="00C1645F"/>
    <w:rsid w:val="00C16EE0"/>
    <w:rsid w:val="00C21B21"/>
    <w:rsid w:val="00C224DB"/>
    <w:rsid w:val="00C4245D"/>
    <w:rsid w:val="00C46137"/>
    <w:rsid w:val="00C46682"/>
    <w:rsid w:val="00C541C6"/>
    <w:rsid w:val="00C56889"/>
    <w:rsid w:val="00C56B09"/>
    <w:rsid w:val="00C571CA"/>
    <w:rsid w:val="00C76478"/>
    <w:rsid w:val="00C8018C"/>
    <w:rsid w:val="00C8622A"/>
    <w:rsid w:val="00C9640A"/>
    <w:rsid w:val="00CA32B2"/>
    <w:rsid w:val="00CA35B0"/>
    <w:rsid w:val="00CB711C"/>
    <w:rsid w:val="00CD1161"/>
    <w:rsid w:val="00CD4FF5"/>
    <w:rsid w:val="00CD54CC"/>
    <w:rsid w:val="00CD5E9B"/>
    <w:rsid w:val="00CE4750"/>
    <w:rsid w:val="00CF126C"/>
    <w:rsid w:val="00D01C10"/>
    <w:rsid w:val="00D01CDD"/>
    <w:rsid w:val="00D03525"/>
    <w:rsid w:val="00D038C4"/>
    <w:rsid w:val="00D04725"/>
    <w:rsid w:val="00D05846"/>
    <w:rsid w:val="00D11384"/>
    <w:rsid w:val="00D114AA"/>
    <w:rsid w:val="00D14380"/>
    <w:rsid w:val="00D240AA"/>
    <w:rsid w:val="00D3130A"/>
    <w:rsid w:val="00D375A0"/>
    <w:rsid w:val="00D4443B"/>
    <w:rsid w:val="00D44DEA"/>
    <w:rsid w:val="00D47CD9"/>
    <w:rsid w:val="00D541D4"/>
    <w:rsid w:val="00D547D6"/>
    <w:rsid w:val="00D5565C"/>
    <w:rsid w:val="00D61614"/>
    <w:rsid w:val="00D62114"/>
    <w:rsid w:val="00D67770"/>
    <w:rsid w:val="00D758A9"/>
    <w:rsid w:val="00D80CC8"/>
    <w:rsid w:val="00D8556F"/>
    <w:rsid w:val="00D85999"/>
    <w:rsid w:val="00D86BAD"/>
    <w:rsid w:val="00D904A4"/>
    <w:rsid w:val="00D90723"/>
    <w:rsid w:val="00D93A8E"/>
    <w:rsid w:val="00D95F9B"/>
    <w:rsid w:val="00DA0A40"/>
    <w:rsid w:val="00DA76B7"/>
    <w:rsid w:val="00DB2ABE"/>
    <w:rsid w:val="00DB3315"/>
    <w:rsid w:val="00DB606A"/>
    <w:rsid w:val="00DC0CC6"/>
    <w:rsid w:val="00DC3905"/>
    <w:rsid w:val="00DC5959"/>
    <w:rsid w:val="00DD3159"/>
    <w:rsid w:val="00DE65C0"/>
    <w:rsid w:val="00DE7A88"/>
    <w:rsid w:val="00DF46E8"/>
    <w:rsid w:val="00E03EE3"/>
    <w:rsid w:val="00E054A6"/>
    <w:rsid w:val="00E10534"/>
    <w:rsid w:val="00E105C5"/>
    <w:rsid w:val="00E126B5"/>
    <w:rsid w:val="00E1581A"/>
    <w:rsid w:val="00E22774"/>
    <w:rsid w:val="00E22D21"/>
    <w:rsid w:val="00E2492E"/>
    <w:rsid w:val="00E307BB"/>
    <w:rsid w:val="00E34DD2"/>
    <w:rsid w:val="00E40D63"/>
    <w:rsid w:val="00E435F8"/>
    <w:rsid w:val="00E531F0"/>
    <w:rsid w:val="00E61E55"/>
    <w:rsid w:val="00E65C8D"/>
    <w:rsid w:val="00E667C0"/>
    <w:rsid w:val="00E72481"/>
    <w:rsid w:val="00E808F4"/>
    <w:rsid w:val="00E81B61"/>
    <w:rsid w:val="00E84275"/>
    <w:rsid w:val="00E84A66"/>
    <w:rsid w:val="00E8631D"/>
    <w:rsid w:val="00E86B36"/>
    <w:rsid w:val="00E906E5"/>
    <w:rsid w:val="00E9209D"/>
    <w:rsid w:val="00E93CC9"/>
    <w:rsid w:val="00E97A8F"/>
    <w:rsid w:val="00EA67D0"/>
    <w:rsid w:val="00EB2798"/>
    <w:rsid w:val="00EB2B6E"/>
    <w:rsid w:val="00EB77EF"/>
    <w:rsid w:val="00ED7AC0"/>
    <w:rsid w:val="00ED7BF7"/>
    <w:rsid w:val="00ED7EA3"/>
    <w:rsid w:val="00EE0E89"/>
    <w:rsid w:val="00EE1295"/>
    <w:rsid w:val="00EE1854"/>
    <w:rsid w:val="00EE5514"/>
    <w:rsid w:val="00EF10AE"/>
    <w:rsid w:val="00EF14D2"/>
    <w:rsid w:val="00EF73DE"/>
    <w:rsid w:val="00EF7C1A"/>
    <w:rsid w:val="00F03C70"/>
    <w:rsid w:val="00F14CB2"/>
    <w:rsid w:val="00F1563D"/>
    <w:rsid w:val="00F15CEE"/>
    <w:rsid w:val="00F240C8"/>
    <w:rsid w:val="00F24F6D"/>
    <w:rsid w:val="00F3436B"/>
    <w:rsid w:val="00F459B8"/>
    <w:rsid w:val="00F55E50"/>
    <w:rsid w:val="00F64550"/>
    <w:rsid w:val="00F72A68"/>
    <w:rsid w:val="00F73D2A"/>
    <w:rsid w:val="00F802A0"/>
    <w:rsid w:val="00F83613"/>
    <w:rsid w:val="00F850EB"/>
    <w:rsid w:val="00F85FA2"/>
    <w:rsid w:val="00F95C7A"/>
    <w:rsid w:val="00F96985"/>
    <w:rsid w:val="00F97A9B"/>
    <w:rsid w:val="00FA0742"/>
    <w:rsid w:val="00FA5262"/>
    <w:rsid w:val="00FA7D29"/>
    <w:rsid w:val="00FB11BB"/>
    <w:rsid w:val="00FB12E5"/>
    <w:rsid w:val="00FB5FE5"/>
    <w:rsid w:val="00FC0B44"/>
    <w:rsid w:val="00FC65A3"/>
    <w:rsid w:val="00FC673E"/>
    <w:rsid w:val="00FC6DD1"/>
    <w:rsid w:val="00FD1506"/>
    <w:rsid w:val="00FE2F69"/>
    <w:rsid w:val="00FE4459"/>
    <w:rsid w:val="00FE6E9D"/>
    <w:rsid w:val="00FF5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AF97A5A-E680-4F8C-891B-DA11056C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48D0"/>
  </w:style>
  <w:style w:type="paragraph" w:styleId="Titolo1">
    <w:name w:val="heading 1"/>
    <w:basedOn w:val="Normale"/>
    <w:next w:val="Normale"/>
    <w:qFormat/>
    <w:pPr>
      <w:keepNext/>
      <w:jc w:val="center"/>
      <w:outlineLvl w:val="0"/>
    </w:pPr>
    <w:rPr>
      <w:b/>
      <w:color w:val="FF0000"/>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outlineLvl w:val="2"/>
    </w:pPr>
    <w:rPr>
      <w:b/>
      <w:color w:val="FF0000"/>
    </w:rPr>
  </w:style>
  <w:style w:type="paragraph" w:styleId="Titolo4">
    <w:name w:val="heading 4"/>
    <w:basedOn w:val="Normale"/>
    <w:next w:val="Normale"/>
    <w:qFormat/>
    <w:pPr>
      <w:keepNext/>
      <w:outlineLvl w:val="3"/>
    </w:pPr>
    <w:rPr>
      <w:b/>
      <w:i/>
      <w:sz w:val="32"/>
    </w:rPr>
  </w:style>
  <w:style w:type="paragraph" w:styleId="Titolo5">
    <w:name w:val="heading 5"/>
    <w:basedOn w:val="Normale"/>
    <w:next w:val="Normale"/>
    <w:qFormat/>
    <w:pPr>
      <w:keepNext/>
      <w:outlineLvl w:val="4"/>
    </w:pPr>
    <w:rPr>
      <w:i/>
      <w:sz w:val="24"/>
    </w:rPr>
  </w:style>
  <w:style w:type="paragraph" w:styleId="Titolo6">
    <w:name w:val="heading 6"/>
    <w:basedOn w:val="Normale"/>
    <w:next w:val="Normale"/>
    <w:qFormat/>
    <w:pPr>
      <w:keepNext/>
      <w:pBdr>
        <w:bottom w:val="single" w:sz="6" w:space="1" w:color="auto"/>
      </w:pBdr>
      <w:jc w:val="center"/>
      <w:outlineLvl w:val="5"/>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jc w:val="center"/>
    </w:pPr>
    <w:rPr>
      <w:b/>
      <w:i/>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Default">
    <w:name w:val="Default"/>
    <w:rsid w:val="00F240C8"/>
    <w:pPr>
      <w:widowControl w:val="0"/>
      <w:autoSpaceDE w:val="0"/>
      <w:autoSpaceDN w:val="0"/>
      <w:adjustRightInd w:val="0"/>
    </w:pPr>
    <w:rPr>
      <w:color w:val="000000"/>
      <w:sz w:val="24"/>
      <w:szCs w:val="24"/>
    </w:rPr>
  </w:style>
  <w:style w:type="paragraph" w:styleId="Testocommento">
    <w:name w:val="annotation text"/>
    <w:basedOn w:val="Normale"/>
    <w:semiHidden/>
  </w:style>
  <w:style w:type="character" w:styleId="Numeropagina">
    <w:name w:val="page number"/>
    <w:basedOn w:val="Carpredefinitoparagrafo"/>
  </w:style>
  <w:style w:type="paragraph" w:styleId="Rientrocorpodeltesto3">
    <w:name w:val="Body Text Indent 3"/>
    <w:basedOn w:val="Normale"/>
    <w:pPr>
      <w:ind w:left="720" w:hanging="180"/>
    </w:pPr>
    <w:rPr>
      <w:sz w:val="24"/>
      <w:szCs w:val="24"/>
    </w:rPr>
  </w:style>
  <w:style w:type="paragraph" w:styleId="Corpotesto">
    <w:name w:val="Body Text"/>
    <w:basedOn w:val="Normale"/>
    <w:link w:val="CorpotestoCarattere"/>
    <w:pPr>
      <w:spacing w:after="120"/>
    </w:pPr>
  </w:style>
  <w:style w:type="paragraph" w:styleId="Corpodeltesto2">
    <w:name w:val="Body Text 2"/>
    <w:basedOn w:val="Normale"/>
    <w:pPr>
      <w:spacing w:after="120" w:line="480" w:lineRule="auto"/>
    </w:pPr>
  </w:style>
  <w:style w:type="character" w:styleId="Collegamentoipertestuale">
    <w:name w:val="Hyperlink"/>
    <w:rPr>
      <w:strike w:val="0"/>
      <w:dstrike w:val="0"/>
      <w:color w:val="006699"/>
      <w:u w:val="none"/>
      <w:effect w:val="none"/>
    </w:rPr>
  </w:style>
  <w:style w:type="paragraph" w:styleId="NormaleWeb">
    <w:name w:val="Normal (Web)"/>
    <w:basedOn w:val="Normale"/>
    <w:pPr>
      <w:spacing w:before="100" w:beforeAutospacing="1" w:after="100" w:afterAutospacing="1"/>
    </w:pPr>
    <w:rPr>
      <w:rFonts w:eastAsia="SimSun"/>
      <w:sz w:val="24"/>
      <w:szCs w:val="24"/>
      <w:lang w:eastAsia="zh-CN"/>
    </w:rPr>
  </w:style>
  <w:style w:type="paragraph" w:customStyle="1" w:styleId="CM1">
    <w:name w:val="CM1"/>
    <w:basedOn w:val="Default"/>
    <w:next w:val="Default"/>
    <w:rsid w:val="00F240C8"/>
    <w:pPr>
      <w:spacing w:line="231" w:lineRule="atLeast"/>
    </w:pPr>
    <w:rPr>
      <w:color w:val="auto"/>
    </w:rPr>
  </w:style>
  <w:style w:type="paragraph" w:customStyle="1" w:styleId="CM4">
    <w:name w:val="CM4"/>
    <w:basedOn w:val="Default"/>
    <w:next w:val="Default"/>
    <w:rsid w:val="00F240C8"/>
    <w:pPr>
      <w:spacing w:after="243"/>
    </w:pPr>
    <w:rPr>
      <w:color w:val="auto"/>
    </w:rPr>
  </w:style>
  <w:style w:type="table" w:styleId="Grigliatabella">
    <w:name w:val="Table Grid"/>
    <w:basedOn w:val="Tabellanormale"/>
    <w:rsid w:val="00F2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56268E"/>
    <w:rPr>
      <w:rFonts w:ascii="Tahoma" w:hAnsi="Tahoma" w:cs="Tahoma"/>
      <w:sz w:val="16"/>
      <w:szCs w:val="16"/>
    </w:rPr>
  </w:style>
  <w:style w:type="paragraph" w:styleId="Sottotitolo">
    <w:name w:val="Subtitle"/>
    <w:basedOn w:val="Normale"/>
    <w:link w:val="SottotitoloCarattere"/>
    <w:qFormat/>
    <w:rsid w:val="00671CF6"/>
    <w:pPr>
      <w:jc w:val="center"/>
    </w:pPr>
    <w:rPr>
      <w:i/>
      <w:sz w:val="32"/>
    </w:rPr>
  </w:style>
  <w:style w:type="character" w:customStyle="1" w:styleId="SottotitoloCarattere">
    <w:name w:val="Sottotitolo Carattere"/>
    <w:basedOn w:val="Carpredefinitoparagrafo"/>
    <w:link w:val="Sottotitolo"/>
    <w:rsid w:val="00671CF6"/>
    <w:rPr>
      <w:i/>
      <w:sz w:val="32"/>
    </w:rPr>
  </w:style>
  <w:style w:type="paragraph" w:styleId="Titolo">
    <w:name w:val="Title"/>
    <w:basedOn w:val="Normale"/>
    <w:link w:val="TitoloCarattere"/>
    <w:qFormat/>
    <w:rsid w:val="00671CF6"/>
    <w:pPr>
      <w:widowControl w:val="0"/>
      <w:overflowPunct w:val="0"/>
      <w:autoSpaceDE w:val="0"/>
      <w:autoSpaceDN w:val="0"/>
      <w:adjustRightInd w:val="0"/>
      <w:ind w:left="5664" w:firstLine="708"/>
      <w:jc w:val="center"/>
      <w:textAlignment w:val="baseline"/>
    </w:pPr>
    <w:rPr>
      <w:rFonts w:ascii="Arial" w:hAnsi="Arial" w:cs="Arial"/>
      <w:b/>
      <w:bCs/>
      <w:sz w:val="24"/>
      <w:szCs w:val="24"/>
    </w:rPr>
  </w:style>
  <w:style w:type="character" w:customStyle="1" w:styleId="TitoloCarattere">
    <w:name w:val="Titolo Carattere"/>
    <w:basedOn w:val="Carpredefinitoparagrafo"/>
    <w:link w:val="Titolo"/>
    <w:rsid w:val="00671CF6"/>
    <w:rPr>
      <w:rFonts w:ascii="Arial" w:hAnsi="Arial" w:cs="Arial"/>
      <w:b/>
      <w:bCs/>
      <w:sz w:val="24"/>
      <w:szCs w:val="24"/>
    </w:rPr>
  </w:style>
  <w:style w:type="paragraph" w:styleId="Paragrafoelenco">
    <w:name w:val="List Paragraph"/>
    <w:basedOn w:val="Normale"/>
    <w:uiPriority w:val="34"/>
    <w:qFormat/>
    <w:rsid w:val="00723C85"/>
    <w:pPr>
      <w:ind w:left="720"/>
      <w:contextualSpacing/>
    </w:pPr>
  </w:style>
  <w:style w:type="table" w:customStyle="1" w:styleId="TableNormal">
    <w:name w:val="Table Normal"/>
    <w:uiPriority w:val="2"/>
    <w:semiHidden/>
    <w:qFormat/>
    <w:rsid w:val="00D95F9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1"/>
    <w:qFormat/>
    <w:rsid w:val="006948C7"/>
    <w:pPr>
      <w:widowControl w:val="0"/>
      <w:suppressAutoHyphens/>
      <w:ind w:left="108"/>
    </w:pPr>
    <w:rPr>
      <w:sz w:val="22"/>
      <w:szCs w:val="22"/>
      <w:lang w:val="en-US" w:eastAsia="en-US"/>
    </w:rPr>
  </w:style>
  <w:style w:type="table" w:customStyle="1" w:styleId="Grigliatabella1">
    <w:name w:val="Griglia tabella1"/>
    <w:basedOn w:val="Tabellanormale"/>
    <w:next w:val="Grigliatabella"/>
    <w:rsid w:val="00EB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297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4308">
      <w:bodyDiv w:val="1"/>
      <w:marLeft w:val="0"/>
      <w:marRight w:val="0"/>
      <w:marTop w:val="0"/>
      <w:marBottom w:val="0"/>
      <w:divBdr>
        <w:top w:val="none" w:sz="0" w:space="0" w:color="auto"/>
        <w:left w:val="none" w:sz="0" w:space="0" w:color="auto"/>
        <w:bottom w:val="none" w:sz="0" w:space="0" w:color="auto"/>
        <w:right w:val="none" w:sz="0" w:space="0" w:color="auto"/>
      </w:divBdr>
    </w:div>
    <w:div w:id="94715507">
      <w:bodyDiv w:val="1"/>
      <w:marLeft w:val="0"/>
      <w:marRight w:val="0"/>
      <w:marTop w:val="0"/>
      <w:marBottom w:val="0"/>
      <w:divBdr>
        <w:top w:val="none" w:sz="0" w:space="0" w:color="auto"/>
        <w:left w:val="none" w:sz="0" w:space="0" w:color="auto"/>
        <w:bottom w:val="none" w:sz="0" w:space="0" w:color="auto"/>
        <w:right w:val="none" w:sz="0" w:space="0" w:color="auto"/>
      </w:divBdr>
    </w:div>
    <w:div w:id="234317377">
      <w:bodyDiv w:val="1"/>
      <w:marLeft w:val="0"/>
      <w:marRight w:val="0"/>
      <w:marTop w:val="0"/>
      <w:marBottom w:val="0"/>
      <w:divBdr>
        <w:top w:val="none" w:sz="0" w:space="0" w:color="auto"/>
        <w:left w:val="none" w:sz="0" w:space="0" w:color="auto"/>
        <w:bottom w:val="none" w:sz="0" w:space="0" w:color="auto"/>
        <w:right w:val="none" w:sz="0" w:space="0" w:color="auto"/>
      </w:divBdr>
    </w:div>
    <w:div w:id="673841598">
      <w:bodyDiv w:val="1"/>
      <w:marLeft w:val="0"/>
      <w:marRight w:val="0"/>
      <w:marTop w:val="0"/>
      <w:marBottom w:val="0"/>
      <w:divBdr>
        <w:top w:val="none" w:sz="0" w:space="0" w:color="auto"/>
        <w:left w:val="none" w:sz="0" w:space="0" w:color="auto"/>
        <w:bottom w:val="none" w:sz="0" w:space="0" w:color="auto"/>
        <w:right w:val="none" w:sz="0" w:space="0" w:color="auto"/>
      </w:divBdr>
    </w:div>
    <w:div w:id="15142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giacomo\AppData\Roaming\Microsoft\Templates\SplitMerg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7AD0-6BC2-4B67-ABFC-B83943DB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SplitMerge.dotx</Template>
  <TotalTime>13</TotalTime>
  <Pages>1</Pages>
  <Words>429</Words>
  <Characters>2764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EUROLAB SRL</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Giangiacomo</dc:creator>
  <cp:lastModifiedBy>User</cp:lastModifiedBy>
  <cp:revision>4</cp:revision>
  <cp:lastPrinted>2023-04-29T13:16:00Z</cp:lastPrinted>
  <dcterms:created xsi:type="dcterms:W3CDTF">2024-04-19T11:18:00Z</dcterms:created>
  <dcterms:modified xsi:type="dcterms:W3CDTF">2024-04-19T21:04:00Z</dcterms:modified>
</cp:coreProperties>
</file>