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335B" w:rsidRPr="0008257B" w:rsidRDefault="00AB335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153C37" w:rsidRPr="0008257B" w:rsidRDefault="0008257B" w:rsidP="00153C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alla selezione per l’incarico di </w:t>
      </w:r>
      <w:r w:rsidR="00153C37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153C37">
        <w:rPr>
          <w:rFonts w:asciiTheme="minorHAnsi" w:hAnsiTheme="minorHAnsi" w:cstheme="minorHAnsi"/>
          <w:b/>
          <w:sz w:val="22"/>
          <w:szCs w:val="22"/>
        </w:rPr>
        <w:t xml:space="preserve">GRUPPO DI LAVORO </w:t>
      </w:r>
      <w:r w:rsidR="00153C37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153C37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153C37">
        <w:rPr>
          <w:rFonts w:asciiTheme="minorHAnsi" w:hAnsiTheme="minorHAnsi" w:cstheme="minorHAnsi"/>
          <w:b/>
          <w:sz w:val="22"/>
          <w:szCs w:val="22"/>
        </w:rPr>
        <w:t>PNRR Missione 4 – Componente 1 – Investimento 3.1 (</w:t>
      </w:r>
      <w:r w:rsidR="00153C37" w:rsidRPr="00F20889">
        <w:rPr>
          <w:rFonts w:asciiTheme="minorHAnsi" w:hAnsiTheme="minorHAnsi" w:cstheme="minorHAnsi"/>
          <w:b/>
          <w:bCs/>
          <w:sz w:val="22"/>
          <w:szCs w:val="22"/>
        </w:rPr>
        <w:t>D.M. 65/2023</w:t>
      </w:r>
      <w:r w:rsidR="00153C3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A11AD5" w:rsidRDefault="00A11AD5" w:rsidP="00153C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7A21" w:rsidRPr="0008257B" w:rsidRDefault="006C7A21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5A6141" w:rsidRDefault="005A6141" w:rsidP="000576B1">
      <w:pPr>
        <w:rPr>
          <w:rFonts w:ascii="Calibri" w:eastAsia="Calibri" w:hAnsi="Calibri" w:cs="Calibri"/>
          <w:sz w:val="22"/>
          <w:szCs w:val="22"/>
        </w:rPr>
      </w:pPr>
    </w:p>
    <w:p w:rsidR="00F60C67" w:rsidRPr="0008257B" w:rsidRDefault="000576B1" w:rsidP="00F60C6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71FB">
        <w:rPr>
          <w:rFonts w:asciiTheme="minorHAnsi" w:hAnsiTheme="minorHAnsi" w:cstheme="minorHAnsi"/>
          <w:b/>
          <w:sz w:val="22"/>
          <w:szCs w:val="24"/>
        </w:rPr>
        <w:t xml:space="preserve">GRIGLIA DI VALUTAZIONE PER </w:t>
      </w:r>
      <w:r w:rsidR="00F671FB" w:rsidRPr="00F671FB">
        <w:rPr>
          <w:rFonts w:asciiTheme="minorHAnsi" w:eastAsia="Calibri" w:hAnsiTheme="minorHAnsi" w:cstheme="minorHAnsi"/>
          <w:b/>
          <w:bCs/>
          <w:sz w:val="22"/>
          <w:szCs w:val="24"/>
        </w:rPr>
        <w:t xml:space="preserve">FIGURE PROFESSIONALI </w:t>
      </w:r>
      <w:r w:rsidR="00F60C67">
        <w:rPr>
          <w:rFonts w:asciiTheme="minorHAnsi" w:hAnsiTheme="minorHAnsi" w:cstheme="minorHAnsi"/>
          <w:b/>
          <w:bCs/>
          <w:sz w:val="22"/>
          <w:szCs w:val="22"/>
        </w:rPr>
        <w:t xml:space="preserve">GRUPPO DI LAVORO STEM E MULTILINGUISMO LINEA DI INTERVENTO A </w:t>
      </w:r>
    </w:p>
    <w:p w:rsidR="000576B1" w:rsidRDefault="000576B1" w:rsidP="00F60C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00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417"/>
        <w:gridCol w:w="1417"/>
      </w:tblGrid>
      <w:tr w:rsidR="00AE14A4" w:rsidRPr="007C0CA9" w:rsidTr="00AE14A4">
        <w:tc>
          <w:tcPr>
            <w:tcW w:w="7213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D6BDF" w:rsidRDefault="00C754DB" w:rsidP="00C754DB">
            <w:pPr>
              <w:pStyle w:val="Paragrafoelenco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cstheme="minorHAnsi"/>
              </w:rPr>
            </w:pPr>
            <w:r w:rsidRPr="00C754DB">
              <w:rPr>
                <w:rFonts w:cstheme="minorHAnsi"/>
              </w:rPr>
              <w:t xml:space="preserve">Essere in possesso dei requisiti minimi di accesso di cui </w:t>
            </w:r>
            <w:r w:rsidR="000576B1" w:rsidRPr="00C754DB">
              <w:rPr>
                <w:rFonts w:cstheme="minorHAnsi"/>
              </w:rPr>
              <w:t xml:space="preserve">all’art. </w:t>
            </w:r>
            <w:r w:rsidRPr="00C754DB">
              <w:rPr>
                <w:rFonts w:cstheme="minorHAnsi"/>
              </w:rPr>
              <w:t>7</w:t>
            </w:r>
            <w:r w:rsidR="000576B1" w:rsidRPr="00C754DB">
              <w:rPr>
                <w:rFonts w:cstheme="minorHAnsi"/>
              </w:rPr>
              <w:t xml:space="preserve"> dell’avviso di selezione</w:t>
            </w:r>
            <w:r w:rsidR="00AB335B" w:rsidRPr="00C754DB">
              <w:rPr>
                <w:rFonts w:cstheme="minorHAnsi"/>
              </w:rPr>
              <w:t xml:space="preserve"> (specificare criteri</w:t>
            </w:r>
            <w:r w:rsidRPr="00C754DB">
              <w:rPr>
                <w:rFonts w:cstheme="minorHAnsi"/>
              </w:rPr>
              <w:t xml:space="preserve"> a, b, c</w:t>
            </w:r>
            <w:r w:rsidR="00AB335B" w:rsidRPr="00C754DB">
              <w:rPr>
                <w:rFonts w:cstheme="minorHAnsi"/>
              </w:rPr>
              <w:t>)</w:t>
            </w:r>
            <w:r w:rsidR="003313D5" w:rsidRPr="00C754DB">
              <w:rPr>
                <w:rFonts w:cstheme="minorHAnsi"/>
              </w:rPr>
              <w:t>:</w:t>
            </w:r>
            <w:r w:rsidRPr="00C754DB">
              <w:rPr>
                <w:rFonts w:cstheme="minorHAnsi"/>
              </w:rPr>
              <w:t xml:space="preserve"> </w:t>
            </w:r>
            <w:r w:rsidR="003313D5" w:rsidRPr="00C754DB">
              <w:rPr>
                <w:rFonts w:cstheme="minorHAnsi"/>
              </w:rPr>
              <w:t>………………</w:t>
            </w:r>
            <w:r w:rsidR="00AB335B" w:rsidRPr="00C754DB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  <w:r w:rsidR="00AB335B" w:rsidRPr="00C754DB">
              <w:rPr>
                <w:rFonts w:cstheme="minorHAnsi"/>
              </w:rPr>
              <w:t>….</w:t>
            </w:r>
          </w:p>
          <w:p w:rsidR="00AB335B" w:rsidRPr="00FD6BDF" w:rsidRDefault="00C754DB" w:rsidP="00C754DB">
            <w:pPr>
              <w:pStyle w:val="Paragrafoelenco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Essere incaricato a tempo indeterminato per tutta la durata dell’incarico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0576B1" w:rsidRPr="00024A74" w:rsidRDefault="000576B1" w:rsidP="00A11A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</w:t>
            </w:r>
            <w:r w:rsidR="00A11AD5">
              <w:rPr>
                <w:rFonts w:ascii="Calibri" w:hAnsi="Calibri" w:cs="Calibri"/>
                <w:b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formazione 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rPr>
          <w:trHeight w:val="85"/>
        </w:trPr>
        <w:tc>
          <w:tcPr>
            <w:tcW w:w="7213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vecchio ordinamento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F671FB" w:rsidRPr="00872C9D" w:rsidRDefault="008A3D8A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A2. Laurea triennale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E25164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 w:rsidR="00E25164"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F671FB" w:rsidRPr="00024A74" w:rsidRDefault="008A3D8A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3D4156" w:rsidRDefault="003D4156" w:rsidP="003D41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Diploma 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di istruzione secondaria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(in alternativa a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i punti A1 e A2)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671FB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3D4156" w:rsidRDefault="003D4156" w:rsidP="003D41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</w:t>
            </w:r>
            <w:r w:rsidR="006C7A21">
              <w:rPr>
                <w:rFonts w:ascii="Calibri" w:hAnsi="Calibri" w:cs="Calibri"/>
                <w:sz w:val="22"/>
                <w:szCs w:val="22"/>
              </w:rPr>
              <w:t>/100 con lode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C7A21"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76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90 (</w:t>
            </w:r>
            <w:r w:rsidR="00E25164"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F671FB" w:rsidRDefault="003D4156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75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E25164"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C754DB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ottenute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A86C4A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B1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I.C.T. certificate 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riconosciute dal Ministero dell’Istruzione </w:t>
            </w:r>
            <w:r w:rsidR="00F60C6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 del Merito (solo 1 certificazione) - 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</w:t>
            </w:r>
            <w:bookmarkStart w:id="0" w:name="_GoBack"/>
            <w:bookmarkEnd w:id="0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ti) </w:t>
            </w:r>
          </w:p>
          <w:p w:rsidR="003D4156" w:rsidRPr="004558DD" w:rsidRDefault="003D4156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ECDL</w:t>
            </w:r>
            <w:r w:rsidR="005102F8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/ICDL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Cisco - … (</w:t>
            </w:r>
            <w:r w:rsidR="00F671FB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821FC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cad.) </w:t>
            </w:r>
          </w:p>
          <w:p w:rsidR="006C7A21" w:rsidRPr="00B7538D" w:rsidRDefault="003D4156" w:rsidP="003A49C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……………..……. </w:t>
            </w:r>
            <w:r w:rsidR="00C754DB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data</w:t>
            </w: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 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53C37" w:rsidRPr="007C0CA9" w:rsidTr="00AE14A4">
        <w:tc>
          <w:tcPr>
            <w:tcW w:w="7213" w:type="dxa"/>
            <w:shd w:val="clear" w:color="auto" w:fill="auto"/>
          </w:tcPr>
          <w:p w:rsidR="00153C37" w:rsidRDefault="00153C37" w:rsidP="00262290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Competenze linguistiche certificate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riconosciute dal Ministero dell’Istruzione </w:t>
            </w:r>
            <w:r w:rsidR="00F60C6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 del Merito </w:t>
            </w:r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(solo 1 </w:t>
            </w:r>
            <w:r w:rsidR="00F60C6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certificazione</w:t>
            </w:r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 - (</w:t>
            </w:r>
            <w:proofErr w:type="spellStart"/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153C37" w:rsidRDefault="00153C37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C2 (</w:t>
            </w:r>
            <w:r w:rsidR="008067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153C37" w:rsidRDefault="00153C37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</w:t>
            </w:r>
            <w:r w:rsidR="00BE3BA8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067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BE3BA8" w:rsidRDefault="00BE3BA8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B2 (</w:t>
            </w:r>
            <w:r w:rsidR="008067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BE3BA8" w:rsidRDefault="00BE3BA8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B1 (</w:t>
            </w:r>
            <w:r w:rsidR="008067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F671FB" w:rsidRDefault="00153C37" w:rsidP="0080677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Livelli inferiori (</w:t>
            </w:r>
            <w:r w:rsidR="008067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C37" w:rsidRPr="007C0CA9" w:rsidRDefault="00153C37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3C37" w:rsidRPr="007C0CA9" w:rsidRDefault="00153C37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A49CA" w:rsidRPr="007C0CA9" w:rsidTr="009D65CF">
        <w:trPr>
          <w:trHeight w:val="274"/>
        </w:trPr>
        <w:tc>
          <w:tcPr>
            <w:tcW w:w="7213" w:type="dxa"/>
            <w:shd w:val="clear" w:color="auto" w:fill="auto"/>
          </w:tcPr>
          <w:p w:rsidR="009D65CF" w:rsidRDefault="003A49CA" w:rsidP="009D65C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Pr="009D65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Competenze di orientamento riconosciute dal Ministero dell’Istruzione</w:t>
            </w:r>
            <w:r w:rsidR="00F60C67" w:rsidRPr="009D65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e del Merito (solo 1 certificazione) - (</w:t>
            </w:r>
            <w:proofErr w:type="spellStart"/>
            <w:r w:rsidR="00F60C67" w:rsidRPr="009D65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F60C67" w:rsidRPr="009D65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 </w:t>
            </w:r>
          </w:p>
          <w:p w:rsidR="009D65CF" w:rsidRDefault="005F76C7" w:rsidP="009D65CF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D65C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Orientatore certificato</w:t>
            </w:r>
            <w:r w:rsidR="003A49CA" w:rsidRPr="009D65C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(5 punti cad.) </w:t>
            </w:r>
          </w:p>
          <w:p w:rsidR="003A49CA" w:rsidRPr="009D65CF" w:rsidRDefault="009D65CF" w:rsidP="009D65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C</w:t>
            </w:r>
            <w:r w:rsidR="003A49CA" w:rsidRPr="009D65CF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ertificazione ………………………</w:t>
            </w:r>
            <w:proofErr w:type="gramStart"/>
            <w:r w:rsidR="003A49CA" w:rsidRPr="009D65CF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="003A49CA" w:rsidRPr="009D65CF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="003A49CA" w:rsidRPr="009D65CF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="003A49CA" w:rsidRPr="009D65CF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……………..……. data ……….</w:t>
            </w:r>
            <w:r w:rsidRPr="009D65CF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9CA" w:rsidRPr="007C0CA9" w:rsidRDefault="003A49CA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9CA" w:rsidRPr="007C0CA9" w:rsidRDefault="003A49CA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C754DB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4558DD" w:rsidRPr="004558DD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5C0268"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Competenze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documentate attraverso </w:t>
            </w:r>
            <w:r w:rsidR="005C1D0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 w:rsidR="00752F2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e partecipazione a</w:t>
            </w:r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gruppi di lavoro, anche esterni alla scuola, in ambito </w:t>
            </w:r>
            <w:r w:rsidR="00752F2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digitale, </w:t>
            </w:r>
            <w:proofErr w:type="spellStart"/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Stem</w:t>
            </w:r>
            <w:proofErr w:type="spellEnd"/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, orientamento e multilinguismo (</w:t>
            </w:r>
            <w:proofErr w:type="spellStart"/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ax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663DDA" w:rsidRPr="008A3D8A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21FCF" w:rsidRPr="005369B8" w:rsidRDefault="00663DDA" w:rsidP="003A49C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06779" w:rsidRPr="007C0CA9" w:rsidTr="00AE14A4">
        <w:tc>
          <w:tcPr>
            <w:tcW w:w="7213" w:type="dxa"/>
            <w:shd w:val="clear" w:color="auto" w:fill="auto"/>
          </w:tcPr>
          <w:p w:rsidR="00806779" w:rsidRPr="004558DD" w:rsidRDefault="00806779" w:rsidP="0080677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C2. </w:t>
            </w:r>
            <w:r w:rsidRP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in ambito </w:t>
            </w:r>
            <w:r w:rsidR="00752F2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digitale, </w:t>
            </w:r>
            <w:proofErr w:type="spellStart"/>
            <w:r w:rsidRP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Stem</w:t>
            </w:r>
            <w:proofErr w:type="spellEnd"/>
            <w:r w:rsidRP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, orientamento e multilinguismo come figura di supporto, tutor, esperto, valutatore nei progetti finanziati da fondi europei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ax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752F2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Default="00806779" w:rsidP="003A49C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779" w:rsidRPr="007C0CA9" w:rsidRDefault="00806779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6779" w:rsidRPr="007C0CA9" w:rsidRDefault="00806779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52F25" w:rsidRPr="007C0CA9" w:rsidTr="00AE14A4">
        <w:tc>
          <w:tcPr>
            <w:tcW w:w="7213" w:type="dxa"/>
            <w:shd w:val="clear" w:color="auto" w:fill="auto"/>
          </w:tcPr>
          <w:p w:rsidR="00752F25" w:rsidRDefault="00752F25" w:rsidP="00752F25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PNRR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15 punti – 3 punti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752F25" w:rsidRPr="004558DD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16333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16333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16333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16333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52F25" w:rsidRPr="007C0CA9" w:rsidTr="00AE14A4">
        <w:tc>
          <w:tcPr>
            <w:tcW w:w="7213" w:type="dxa"/>
            <w:shd w:val="clear" w:color="auto" w:fill="auto"/>
          </w:tcPr>
          <w:p w:rsidR="00752F25" w:rsidRDefault="00752F25" w:rsidP="00752F2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C4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STEM, orientamento STEM, MULTILINGUISMO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specifici con rilascio di attestato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3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340741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752F25" w:rsidRPr="004558DD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4558DD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4558DD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Pr="004558DD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52F2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52F25" w:rsidRPr="007C0CA9" w:rsidTr="00AE14A4">
        <w:tc>
          <w:tcPr>
            <w:tcW w:w="7213" w:type="dxa"/>
            <w:shd w:val="clear" w:color="auto" w:fill="auto"/>
          </w:tcPr>
          <w:p w:rsidR="00752F25" w:rsidRPr="008A3D8A" w:rsidRDefault="00752F25" w:rsidP="00752F2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103670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Competenze specifiche documenta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te incarichi in ambito digitale, orientamento, multilinguismo </w:t>
            </w:r>
            <w:r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previsti nel </w:t>
            </w:r>
            <w:proofErr w:type="spellStart"/>
            <w:r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funzionigramma</w:t>
            </w:r>
            <w:proofErr w:type="spellEnd"/>
            <w:r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d’istituto</w:t>
            </w:r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qualità di Funzione strumentale, Referente orientamento/ digitale/lingue straniere, …) - </w:t>
            </w:r>
            <w:proofErr w:type="spellStart"/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 ogni A.S. </w:t>
            </w:r>
            <w:proofErr w:type="spellStart"/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A3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52F25" w:rsidRPr="008A3D8A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752F25" w:rsidRPr="008A3D8A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  <w:r w:rsidRPr="008A3D8A">
              <w:rPr>
                <w:rFonts w:cstheme="minorHAnsi"/>
              </w:rPr>
              <w:t xml:space="preserve"> </w:t>
            </w:r>
          </w:p>
          <w:p w:rsidR="00752F2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752F25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752F25" w:rsidRPr="008A3D8A" w:rsidRDefault="00752F25" w:rsidP="00752F2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…………..…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52F25" w:rsidRPr="007C0CA9" w:rsidTr="00AE14A4">
        <w:trPr>
          <w:trHeight w:val="567"/>
        </w:trPr>
        <w:tc>
          <w:tcPr>
            <w:tcW w:w="7213" w:type="dxa"/>
            <w:shd w:val="clear" w:color="auto" w:fill="auto"/>
            <w:vAlign w:val="center"/>
          </w:tcPr>
          <w:p w:rsidR="00752F25" w:rsidRPr="004558DD" w:rsidRDefault="00752F25" w:rsidP="00752F25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PUNTEGGIO COMPLESSIVO                                                              100 PUNTI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F25" w:rsidRPr="007C0CA9" w:rsidRDefault="00752F25" w:rsidP="00752F2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F1073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C" w:rsidRPr="00485749" w:rsidRDefault="00CE660C" w:rsidP="00485749">
      <w:pPr>
        <w:pStyle w:val="Pidipagina"/>
      </w:pPr>
    </w:p>
  </w:endnote>
  <w:endnote w:type="continuationSeparator" w:id="0">
    <w:p w:rsidR="00CE660C" w:rsidRPr="00485749" w:rsidRDefault="00CE660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C" w:rsidRPr="00485749" w:rsidRDefault="00CE660C" w:rsidP="00485749">
      <w:pPr>
        <w:pStyle w:val="Pidipagina"/>
      </w:pPr>
    </w:p>
  </w:footnote>
  <w:footnote w:type="continuationSeparator" w:id="0">
    <w:p w:rsidR="00CE660C" w:rsidRPr="00485749" w:rsidRDefault="00CE660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502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214C13A8"/>
    <w:multiLevelType w:val="hybridMultilevel"/>
    <w:tmpl w:val="4DFC25A2"/>
    <w:lvl w:ilvl="0" w:tplc="734ED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8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0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6"/>
  </w:num>
  <w:num w:numId="5">
    <w:abstractNumId w:val="25"/>
  </w:num>
  <w:num w:numId="6">
    <w:abstractNumId w:val="20"/>
  </w:num>
  <w:num w:numId="7">
    <w:abstractNumId w:val="3"/>
  </w:num>
  <w:num w:numId="8">
    <w:abstractNumId w:val="15"/>
  </w:num>
  <w:num w:numId="9">
    <w:abstractNumId w:val="27"/>
  </w:num>
  <w:num w:numId="10">
    <w:abstractNumId w:val="23"/>
  </w:num>
  <w:num w:numId="11">
    <w:abstractNumId w:val="24"/>
  </w:num>
  <w:num w:numId="12">
    <w:abstractNumId w:val="17"/>
  </w:num>
  <w:num w:numId="13">
    <w:abstractNumId w:val="30"/>
  </w:num>
  <w:num w:numId="14">
    <w:abstractNumId w:val="13"/>
  </w:num>
  <w:num w:numId="15">
    <w:abstractNumId w:val="22"/>
  </w:num>
  <w:num w:numId="16">
    <w:abstractNumId w:val="4"/>
  </w:num>
  <w:num w:numId="17">
    <w:abstractNumId w:val="21"/>
  </w:num>
  <w:num w:numId="18">
    <w:abstractNumId w:val="11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7"/>
  </w:num>
  <w:num w:numId="28">
    <w:abstractNumId w:val="5"/>
  </w:num>
  <w:num w:numId="29">
    <w:abstractNumId w:val="12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3670"/>
    <w:rsid w:val="00107B1F"/>
    <w:rsid w:val="00110A65"/>
    <w:rsid w:val="00111A4F"/>
    <w:rsid w:val="0011427D"/>
    <w:rsid w:val="00115000"/>
    <w:rsid w:val="001159BF"/>
    <w:rsid w:val="00122D60"/>
    <w:rsid w:val="00123512"/>
    <w:rsid w:val="00124416"/>
    <w:rsid w:val="00124FA6"/>
    <w:rsid w:val="00130B83"/>
    <w:rsid w:val="00131AC0"/>
    <w:rsid w:val="00131FBF"/>
    <w:rsid w:val="001353F7"/>
    <w:rsid w:val="001505FB"/>
    <w:rsid w:val="001529C0"/>
    <w:rsid w:val="00153C37"/>
    <w:rsid w:val="00156007"/>
    <w:rsid w:val="00156730"/>
    <w:rsid w:val="00163C80"/>
    <w:rsid w:val="00164C7B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A572A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73B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1CA3"/>
    <w:rsid w:val="00245257"/>
    <w:rsid w:val="002461B2"/>
    <w:rsid w:val="002478F4"/>
    <w:rsid w:val="00255695"/>
    <w:rsid w:val="002559FD"/>
    <w:rsid w:val="00255F51"/>
    <w:rsid w:val="00262290"/>
    <w:rsid w:val="002808EE"/>
    <w:rsid w:val="002909AA"/>
    <w:rsid w:val="002A1BA1"/>
    <w:rsid w:val="002B1033"/>
    <w:rsid w:val="002B7246"/>
    <w:rsid w:val="002C0F86"/>
    <w:rsid w:val="002C5178"/>
    <w:rsid w:val="002C7B55"/>
    <w:rsid w:val="002F743E"/>
    <w:rsid w:val="003016A3"/>
    <w:rsid w:val="0031376A"/>
    <w:rsid w:val="00316599"/>
    <w:rsid w:val="003165AC"/>
    <w:rsid w:val="00330B0E"/>
    <w:rsid w:val="003313C4"/>
    <w:rsid w:val="003313D5"/>
    <w:rsid w:val="0033175F"/>
    <w:rsid w:val="0033344A"/>
    <w:rsid w:val="00340366"/>
    <w:rsid w:val="00340741"/>
    <w:rsid w:val="0035094E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A49CA"/>
    <w:rsid w:val="003B167B"/>
    <w:rsid w:val="003B1EC5"/>
    <w:rsid w:val="003B251F"/>
    <w:rsid w:val="003B2FE8"/>
    <w:rsid w:val="003C1EB1"/>
    <w:rsid w:val="003C2941"/>
    <w:rsid w:val="003C7AFC"/>
    <w:rsid w:val="003D4156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558DD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102F8"/>
    <w:rsid w:val="00521426"/>
    <w:rsid w:val="00521AFD"/>
    <w:rsid w:val="0052272B"/>
    <w:rsid w:val="00523BA3"/>
    <w:rsid w:val="005369B8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97141"/>
    <w:rsid w:val="005A48D0"/>
    <w:rsid w:val="005A4A13"/>
    <w:rsid w:val="005A6141"/>
    <w:rsid w:val="005B0472"/>
    <w:rsid w:val="005B1D3B"/>
    <w:rsid w:val="005B2245"/>
    <w:rsid w:val="005B39B8"/>
    <w:rsid w:val="005B4D55"/>
    <w:rsid w:val="005B604B"/>
    <w:rsid w:val="005B7707"/>
    <w:rsid w:val="005C0268"/>
    <w:rsid w:val="005C1D0A"/>
    <w:rsid w:val="005C3489"/>
    <w:rsid w:val="005C5F97"/>
    <w:rsid w:val="005D4F1B"/>
    <w:rsid w:val="005D5510"/>
    <w:rsid w:val="005D59D8"/>
    <w:rsid w:val="005E06DD"/>
    <w:rsid w:val="005E0CE3"/>
    <w:rsid w:val="005E3DAC"/>
    <w:rsid w:val="005E5942"/>
    <w:rsid w:val="005F0485"/>
    <w:rsid w:val="005F126C"/>
    <w:rsid w:val="005F3F5A"/>
    <w:rsid w:val="005F52BE"/>
    <w:rsid w:val="005F76C7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63DDA"/>
    <w:rsid w:val="00671813"/>
    <w:rsid w:val="00671CF6"/>
    <w:rsid w:val="00676D9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C7A21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2F25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7F580C"/>
    <w:rsid w:val="00806779"/>
    <w:rsid w:val="00812B93"/>
    <w:rsid w:val="00815A6D"/>
    <w:rsid w:val="00816CE5"/>
    <w:rsid w:val="00821FCF"/>
    <w:rsid w:val="008263BB"/>
    <w:rsid w:val="00831ACF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3D8A"/>
    <w:rsid w:val="008A4BEC"/>
    <w:rsid w:val="008B3A47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12BA2"/>
    <w:rsid w:val="00922E14"/>
    <w:rsid w:val="0092686A"/>
    <w:rsid w:val="00931AAD"/>
    <w:rsid w:val="009475BA"/>
    <w:rsid w:val="00947B30"/>
    <w:rsid w:val="00953D1A"/>
    <w:rsid w:val="00955A0B"/>
    <w:rsid w:val="00960E10"/>
    <w:rsid w:val="00966AB7"/>
    <w:rsid w:val="00972267"/>
    <w:rsid w:val="00973D41"/>
    <w:rsid w:val="00982D59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65CF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11AD5"/>
    <w:rsid w:val="00A24D6A"/>
    <w:rsid w:val="00A33B89"/>
    <w:rsid w:val="00A35BC8"/>
    <w:rsid w:val="00A40F7D"/>
    <w:rsid w:val="00A4199F"/>
    <w:rsid w:val="00A432D0"/>
    <w:rsid w:val="00A50024"/>
    <w:rsid w:val="00A50210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6C4A"/>
    <w:rsid w:val="00A8719F"/>
    <w:rsid w:val="00A876CD"/>
    <w:rsid w:val="00A96286"/>
    <w:rsid w:val="00A96801"/>
    <w:rsid w:val="00AA3776"/>
    <w:rsid w:val="00AA6993"/>
    <w:rsid w:val="00AB335B"/>
    <w:rsid w:val="00AB5C2E"/>
    <w:rsid w:val="00AB683F"/>
    <w:rsid w:val="00AB6D9C"/>
    <w:rsid w:val="00AC7535"/>
    <w:rsid w:val="00AD1907"/>
    <w:rsid w:val="00AD5288"/>
    <w:rsid w:val="00AE14A4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7538D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3BA8"/>
    <w:rsid w:val="00BE59EC"/>
    <w:rsid w:val="00BF5A64"/>
    <w:rsid w:val="00C04E4E"/>
    <w:rsid w:val="00C07C64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54DB"/>
    <w:rsid w:val="00C76478"/>
    <w:rsid w:val="00C77839"/>
    <w:rsid w:val="00C8018C"/>
    <w:rsid w:val="00C9640A"/>
    <w:rsid w:val="00CA586B"/>
    <w:rsid w:val="00CB711C"/>
    <w:rsid w:val="00CD1161"/>
    <w:rsid w:val="00CD4FF5"/>
    <w:rsid w:val="00CD5E9B"/>
    <w:rsid w:val="00CE4750"/>
    <w:rsid w:val="00CE660C"/>
    <w:rsid w:val="00CF02E9"/>
    <w:rsid w:val="00D01C10"/>
    <w:rsid w:val="00D01CDD"/>
    <w:rsid w:val="00D03525"/>
    <w:rsid w:val="00D04725"/>
    <w:rsid w:val="00D11384"/>
    <w:rsid w:val="00D114AA"/>
    <w:rsid w:val="00D14380"/>
    <w:rsid w:val="00D240AA"/>
    <w:rsid w:val="00D240AF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1446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22C7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25164"/>
    <w:rsid w:val="00E307BB"/>
    <w:rsid w:val="00E34DD2"/>
    <w:rsid w:val="00E40D63"/>
    <w:rsid w:val="00E435F8"/>
    <w:rsid w:val="00E61E55"/>
    <w:rsid w:val="00E65592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019A"/>
    <w:rsid w:val="00F55E50"/>
    <w:rsid w:val="00F60C67"/>
    <w:rsid w:val="00F64550"/>
    <w:rsid w:val="00F671FB"/>
    <w:rsid w:val="00F72A68"/>
    <w:rsid w:val="00F73D2A"/>
    <w:rsid w:val="00F802A0"/>
    <w:rsid w:val="00F83613"/>
    <w:rsid w:val="00F850EB"/>
    <w:rsid w:val="00F85FA2"/>
    <w:rsid w:val="00F95C7A"/>
    <w:rsid w:val="00F97AB3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8A5660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CA6E-124B-4F58-9EAB-C65D268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19</TotalTime>
  <Pages>2</Pages>
  <Words>657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9</cp:revision>
  <cp:lastPrinted>2024-04-19T12:12:00Z</cp:lastPrinted>
  <dcterms:created xsi:type="dcterms:W3CDTF">2024-04-19T12:11:00Z</dcterms:created>
  <dcterms:modified xsi:type="dcterms:W3CDTF">2024-04-19T21:14:00Z</dcterms:modified>
</cp:coreProperties>
</file>