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0A" w:rsidRPr="0008257B" w:rsidRDefault="00D3130A" w:rsidP="00D3130A">
      <w:pPr>
        <w:rPr>
          <w:rFonts w:asciiTheme="minorHAnsi" w:hAnsiTheme="minorHAnsi" w:cstheme="minorHAnsi"/>
          <w:sz w:val="22"/>
          <w:szCs w:val="22"/>
        </w:rPr>
      </w:pPr>
      <w:r w:rsidRPr="0008257B">
        <w:rPr>
          <w:rFonts w:asciiTheme="minorHAnsi" w:hAnsiTheme="minorHAnsi" w:cstheme="minorHAnsi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0825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130A" w:rsidRPr="0008257B" w:rsidRDefault="00D3130A" w:rsidP="00D3130A">
      <w:pPr>
        <w:ind w:left="4956" w:firstLine="708"/>
        <w:rPr>
          <w:rFonts w:asciiTheme="minorHAnsi" w:hAnsiTheme="minorHAnsi" w:cstheme="minorHAnsi"/>
          <w:b/>
          <w:sz w:val="22"/>
          <w:szCs w:val="22"/>
        </w:rPr>
      </w:pPr>
    </w:p>
    <w:p w:rsidR="00D3130A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3130A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D3130A" w:rsidRPr="0008257B" w:rsidRDefault="00D3130A" w:rsidP="00D3130A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5017E9" w:rsidRPr="0008257B" w:rsidRDefault="00C1645F" w:rsidP="005017E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37A46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7E12FB" w:rsidRPr="00160D80">
        <w:rPr>
          <w:rFonts w:asciiTheme="minorHAnsi" w:hAnsiTheme="minorHAnsi" w:cstheme="minorHAnsi"/>
          <w:bCs/>
          <w:sz w:val="22"/>
          <w:szCs w:val="22"/>
        </w:rPr>
        <w:t>Dichiarazione di insussistenza cause ostative</w:t>
      </w:r>
      <w:r w:rsidR="007E12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0D80" w:rsidRPr="0008257B">
        <w:rPr>
          <w:rFonts w:asciiTheme="minorHAnsi" w:hAnsiTheme="minorHAnsi" w:cstheme="minorHAnsi"/>
          <w:sz w:val="22"/>
          <w:szCs w:val="22"/>
        </w:rPr>
        <w:t xml:space="preserve">per l’incarico di </w:t>
      </w:r>
      <w:r w:rsidR="005017E9" w:rsidRPr="0008257B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5017E9">
        <w:rPr>
          <w:rFonts w:asciiTheme="minorHAnsi" w:hAnsiTheme="minorHAnsi" w:cstheme="minorHAnsi"/>
          <w:b/>
          <w:sz w:val="22"/>
          <w:szCs w:val="22"/>
        </w:rPr>
        <w:t xml:space="preserve">SUPPORTO TECNICO OPERATIVO </w:t>
      </w:r>
      <w:r w:rsidR="005017E9" w:rsidRPr="0008257B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5017E9" w:rsidRPr="0008257B">
        <w:rPr>
          <w:rFonts w:asciiTheme="minorHAnsi" w:hAnsiTheme="minorHAnsi" w:cstheme="minorHAnsi"/>
          <w:sz w:val="22"/>
          <w:szCs w:val="22"/>
        </w:rPr>
        <w:t xml:space="preserve">per la realizzazione del progetto </w:t>
      </w:r>
      <w:r w:rsidR="005017E9">
        <w:rPr>
          <w:rFonts w:asciiTheme="minorHAnsi" w:hAnsiTheme="minorHAnsi" w:cstheme="minorHAnsi"/>
          <w:b/>
          <w:sz w:val="22"/>
          <w:szCs w:val="22"/>
        </w:rPr>
        <w:t>PNRR Missione 4 – Componente 1 – Investimento 3.1 (</w:t>
      </w:r>
      <w:r w:rsidR="005017E9" w:rsidRPr="00F20889">
        <w:rPr>
          <w:rFonts w:asciiTheme="minorHAnsi" w:hAnsiTheme="minorHAnsi" w:cstheme="minorHAnsi"/>
          <w:b/>
          <w:bCs/>
          <w:sz w:val="22"/>
          <w:szCs w:val="22"/>
        </w:rPr>
        <w:t>D.M. 65/2023</w:t>
      </w:r>
      <w:r w:rsidR="005017E9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D11384" w:rsidRPr="00337A46" w:rsidRDefault="00D11384" w:rsidP="00777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7E12FB" w:rsidRDefault="007E12FB" w:rsidP="007E12FB">
      <w:pPr>
        <w:tabs>
          <w:tab w:val="left" w:pos="567"/>
          <w:tab w:val="left" w:pos="2091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:rsidR="007E12FB" w:rsidRPr="002B5175" w:rsidRDefault="007E12FB" w:rsidP="007E12FB">
      <w:pPr>
        <w:tabs>
          <w:tab w:val="left" w:pos="567"/>
          <w:tab w:val="left" w:pos="209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</w:t>
      </w:r>
      <w:r w:rsidRPr="002B5175">
        <w:rPr>
          <w:rFonts w:asciiTheme="minorHAnsi" w:hAnsiTheme="minorHAnsi" w:cstheme="minorHAnsi"/>
          <w:sz w:val="22"/>
          <w:szCs w:val="22"/>
        </w:rPr>
        <w:t>La sottoscritt</w:t>
      </w:r>
      <w:r>
        <w:rPr>
          <w:rFonts w:asciiTheme="minorHAnsi" w:hAnsiTheme="minorHAnsi" w:cstheme="minorHAnsi"/>
          <w:sz w:val="22"/>
          <w:szCs w:val="22"/>
        </w:rPr>
        <w:t>o/</w:t>
      </w:r>
      <w:r w:rsidRPr="002B5175">
        <w:rPr>
          <w:rFonts w:asciiTheme="minorHAnsi" w:hAnsiTheme="minorHAnsi" w:cstheme="minorHAnsi"/>
          <w:sz w:val="22"/>
          <w:szCs w:val="22"/>
        </w:rPr>
        <w:t xml:space="preserve">a </w:t>
      </w:r>
      <w:r w:rsidR="00160D80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l’art. 53 del D.lgs. 165 del 2001 e successive modifiche;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Visto il </w:t>
      </w:r>
      <w:proofErr w:type="spellStart"/>
      <w:proofErr w:type="gramStart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D.Lgs</w:t>
      </w:r>
      <w:proofErr w:type="gramEnd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proofErr w:type="spellEnd"/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n. 33/2013; </w:t>
      </w:r>
    </w:p>
    <w:p w:rsidR="007E12FB" w:rsidRPr="002B5175" w:rsidRDefault="007E12FB" w:rsidP="007E12FB">
      <w:pPr>
        <w:pStyle w:val="Paragrafoelenco"/>
        <w:numPr>
          <w:ilvl w:val="0"/>
          <w:numId w:val="37"/>
        </w:numPr>
        <w:ind w:left="284" w:hanging="284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Consapevole delle sanzioni penali per le ipotesi di dichiarazioni false e mendaci rese ai sensi dell’art. 76 del DPR n. 445/2000, sotto la propria responsabilità; </w:t>
      </w:r>
    </w:p>
    <w:p w:rsidR="007E12FB" w:rsidRPr="002B5175" w:rsidRDefault="007E12FB" w:rsidP="007E12F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2B5175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DICHIARA</w:t>
      </w:r>
    </w:p>
    <w:p w:rsidR="007E12FB" w:rsidRPr="002B5175" w:rsidRDefault="007E12FB" w:rsidP="007E12FB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E12FB" w:rsidRPr="002B5175" w:rsidRDefault="007E12FB" w:rsidP="007E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B5175">
        <w:rPr>
          <w:rFonts w:asciiTheme="minorHAnsi" w:hAnsiTheme="minorHAnsi" w:cstheme="minorHAnsi"/>
          <w:color w:val="000000"/>
          <w:sz w:val="22"/>
          <w:szCs w:val="22"/>
        </w:rPr>
        <w:t>ai sensi dell'art. 47 del D.P.R. 28/12/2000, n. 445, che non sussistono cause di incompatibilità, di astensione e/o di conflitti di interesse nell'espletamento delle attività che si accinge a svolgere.</w:t>
      </w:r>
    </w:p>
    <w:p w:rsidR="007E12FB" w:rsidRPr="002B5175" w:rsidRDefault="007E12FB" w:rsidP="007E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12FB" w:rsidRPr="002B5175" w:rsidRDefault="007E12FB" w:rsidP="007E12FB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5175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  </w:t>
      </w:r>
    </w:p>
    <w:p w:rsidR="007E12FB" w:rsidRPr="002B5175" w:rsidRDefault="007E12FB" w:rsidP="007E12FB">
      <w:pPr>
        <w:widowControl w:val="0"/>
        <w:suppressAutoHyphens/>
        <w:autoSpaceDE w:val="0"/>
        <w:spacing w:line="200" w:lineRule="exact"/>
        <w:ind w:left="5672" w:right="-20" w:firstLine="70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5175">
        <w:rPr>
          <w:rFonts w:asciiTheme="minorHAnsi" w:hAnsiTheme="minorHAnsi" w:cstheme="minorHAnsi"/>
          <w:sz w:val="22"/>
          <w:szCs w:val="22"/>
          <w:lang w:eastAsia="ar-SA"/>
        </w:rPr>
        <w:t xml:space="preserve">F.to </w:t>
      </w: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  <w:lang w:eastAsia="ar-SA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732040" w:rsidRPr="00337A46" w:rsidRDefault="00732040" w:rsidP="00777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32040" w:rsidRPr="00337A46" w:rsidSect="00D3130A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E2" w:rsidRPr="00485749" w:rsidRDefault="008F33E2" w:rsidP="00485749">
      <w:pPr>
        <w:pStyle w:val="Pidipagina"/>
      </w:pPr>
    </w:p>
  </w:endnote>
  <w:endnote w:type="continuationSeparator" w:id="0">
    <w:p w:rsidR="008F33E2" w:rsidRPr="00485749" w:rsidRDefault="008F33E2" w:rsidP="0048574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E2" w:rsidRPr="00485749" w:rsidRDefault="008F33E2" w:rsidP="00485749">
      <w:pPr>
        <w:pStyle w:val="Pidipagina"/>
      </w:pPr>
    </w:p>
  </w:footnote>
  <w:footnote w:type="continuationSeparator" w:id="0">
    <w:p w:rsidR="008F33E2" w:rsidRPr="00485749" w:rsidRDefault="008F33E2" w:rsidP="0048574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BA" w:rsidRDefault="007A46BA" w:rsidP="00D4443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F0A51"/>
    <w:multiLevelType w:val="hybridMultilevel"/>
    <w:tmpl w:val="C840C8F2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07D4"/>
    <w:multiLevelType w:val="hybridMultilevel"/>
    <w:tmpl w:val="DFD23E42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6689E"/>
    <w:multiLevelType w:val="multilevel"/>
    <w:tmpl w:val="88CC80E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060"/>
    <w:multiLevelType w:val="hybridMultilevel"/>
    <w:tmpl w:val="7C40170C"/>
    <w:lvl w:ilvl="0" w:tplc="36DCFEB2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6" w15:restartNumberingAfterBreak="0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1" w15:restartNumberingAfterBreak="0">
    <w:nsid w:val="568A35D4"/>
    <w:multiLevelType w:val="multilevel"/>
    <w:tmpl w:val="972013A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22" w15:restartNumberingAfterBreak="0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872FCB"/>
    <w:multiLevelType w:val="hybridMultilevel"/>
    <w:tmpl w:val="72D02130"/>
    <w:lvl w:ilvl="0" w:tplc="430A5B4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C39B1"/>
    <w:multiLevelType w:val="hybridMultilevel"/>
    <w:tmpl w:val="D822081E"/>
    <w:lvl w:ilvl="0" w:tplc="430A5B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4FE6"/>
    <w:multiLevelType w:val="hybridMultilevel"/>
    <w:tmpl w:val="ED6E3576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A34B8"/>
    <w:multiLevelType w:val="hybridMultilevel"/>
    <w:tmpl w:val="47BE90AA"/>
    <w:lvl w:ilvl="0" w:tplc="2718430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6FC124D"/>
    <w:multiLevelType w:val="hybridMultilevel"/>
    <w:tmpl w:val="941ECC96"/>
    <w:lvl w:ilvl="0" w:tplc="27184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0" w15:restartNumberingAfterBreak="0">
    <w:nsid w:val="6C747518"/>
    <w:multiLevelType w:val="multilevel"/>
    <w:tmpl w:val="F1281224"/>
    <w:lvl w:ilvl="0">
      <w:start w:val="1"/>
      <w:numFmt w:val="bullet"/>
      <w:lvlText w:val=""/>
      <w:lvlJc w:val="left"/>
      <w:pPr>
        <w:tabs>
          <w:tab w:val="num" w:pos="0"/>
        </w:tabs>
        <w:ind w:left="480" w:hanging="360"/>
      </w:pPr>
      <w:rPr>
        <w:rFonts w:ascii="Symbol" w:hAnsi="Symbol" w:cs="Symbol" w:hint="default"/>
        <w:b w:val="0"/>
        <w:i w:val="0"/>
        <w:w w:val="100"/>
        <w:sz w:val="16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53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9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6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99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36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31" w15:restartNumberingAfterBreak="0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34" w15:restartNumberingAfterBreak="0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A7C5B"/>
    <w:multiLevelType w:val="multilevel"/>
    <w:tmpl w:val="E39C60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1"/>
  </w:num>
  <w:num w:numId="4">
    <w:abstractNumId w:val="13"/>
  </w:num>
  <w:num w:numId="5">
    <w:abstractNumId w:val="24"/>
  </w:num>
  <w:num w:numId="6">
    <w:abstractNumId w:val="16"/>
  </w:num>
  <w:num w:numId="7">
    <w:abstractNumId w:val="3"/>
  </w:num>
  <w:num w:numId="8">
    <w:abstractNumId w:val="12"/>
  </w:num>
  <w:num w:numId="9">
    <w:abstractNumId w:val="29"/>
  </w:num>
  <w:num w:numId="10">
    <w:abstractNumId w:val="20"/>
  </w:num>
  <w:num w:numId="11">
    <w:abstractNumId w:val="22"/>
  </w:num>
  <w:num w:numId="12">
    <w:abstractNumId w:val="14"/>
  </w:num>
  <w:num w:numId="13">
    <w:abstractNumId w:val="34"/>
  </w:num>
  <w:num w:numId="14">
    <w:abstractNumId w:val="9"/>
  </w:num>
  <w:num w:numId="15">
    <w:abstractNumId w:val="19"/>
  </w:num>
  <w:num w:numId="16">
    <w:abstractNumId w:val="5"/>
  </w:num>
  <w:num w:numId="17">
    <w:abstractNumId w:val="18"/>
  </w:num>
  <w:num w:numId="18">
    <w:abstractNumId w:val="8"/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  <w:num w:numId="22">
    <w:abstractNumId w:val="15"/>
  </w:num>
  <w:num w:numId="23">
    <w:abstractNumId w:val="6"/>
  </w:num>
  <w:num w:numId="24">
    <w:abstractNumId w:val="32"/>
  </w:num>
  <w:num w:numId="25">
    <w:abstractNumId w:val="17"/>
  </w:num>
  <w:num w:numId="26">
    <w:abstractNumId w:val="10"/>
  </w:num>
  <w:num w:numId="27">
    <w:abstractNumId w:val="33"/>
  </w:num>
  <w:num w:numId="28">
    <w:abstractNumId w:val="28"/>
  </w:num>
  <w:num w:numId="29">
    <w:abstractNumId w:val="27"/>
  </w:num>
  <w:num w:numId="30">
    <w:abstractNumId w:val="1"/>
  </w:num>
  <w:num w:numId="31">
    <w:abstractNumId w:val="23"/>
  </w:num>
  <w:num w:numId="32">
    <w:abstractNumId w:val="4"/>
  </w:num>
  <w:num w:numId="33">
    <w:abstractNumId w:val="35"/>
  </w:num>
  <w:num w:numId="34">
    <w:abstractNumId w:val="21"/>
  </w:num>
  <w:num w:numId="35">
    <w:abstractNumId w:val="30"/>
  </w:num>
  <w:num w:numId="36">
    <w:abstractNumId w:val="26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DA"/>
    <w:rsid w:val="00001622"/>
    <w:rsid w:val="0001543E"/>
    <w:rsid w:val="00016066"/>
    <w:rsid w:val="0002138A"/>
    <w:rsid w:val="0002420A"/>
    <w:rsid w:val="0002565C"/>
    <w:rsid w:val="000372B1"/>
    <w:rsid w:val="00053283"/>
    <w:rsid w:val="00054FE6"/>
    <w:rsid w:val="00056081"/>
    <w:rsid w:val="00062D05"/>
    <w:rsid w:val="00065806"/>
    <w:rsid w:val="00065C42"/>
    <w:rsid w:val="0006620A"/>
    <w:rsid w:val="0006776C"/>
    <w:rsid w:val="0007149C"/>
    <w:rsid w:val="00075918"/>
    <w:rsid w:val="000770AA"/>
    <w:rsid w:val="00081FD4"/>
    <w:rsid w:val="00083956"/>
    <w:rsid w:val="00084D66"/>
    <w:rsid w:val="000921CA"/>
    <w:rsid w:val="0009253C"/>
    <w:rsid w:val="000A0EE4"/>
    <w:rsid w:val="000A11BB"/>
    <w:rsid w:val="000A425C"/>
    <w:rsid w:val="000B09CF"/>
    <w:rsid w:val="000C0875"/>
    <w:rsid w:val="000C28FC"/>
    <w:rsid w:val="000C681A"/>
    <w:rsid w:val="000D0B5B"/>
    <w:rsid w:val="000D2C84"/>
    <w:rsid w:val="000D7885"/>
    <w:rsid w:val="000E65B0"/>
    <w:rsid w:val="000F0494"/>
    <w:rsid w:val="000F089E"/>
    <w:rsid w:val="000F2DC5"/>
    <w:rsid w:val="000F49DD"/>
    <w:rsid w:val="001030AF"/>
    <w:rsid w:val="0010585B"/>
    <w:rsid w:val="00106160"/>
    <w:rsid w:val="00107B1F"/>
    <w:rsid w:val="00110A65"/>
    <w:rsid w:val="00111A4F"/>
    <w:rsid w:val="00115000"/>
    <w:rsid w:val="001159BF"/>
    <w:rsid w:val="00123512"/>
    <w:rsid w:val="00124416"/>
    <w:rsid w:val="00124FA6"/>
    <w:rsid w:val="00130B83"/>
    <w:rsid w:val="00131FBF"/>
    <w:rsid w:val="001353F7"/>
    <w:rsid w:val="001505FB"/>
    <w:rsid w:val="001529C0"/>
    <w:rsid w:val="001558ED"/>
    <w:rsid w:val="00156007"/>
    <w:rsid w:val="00156730"/>
    <w:rsid w:val="00160D80"/>
    <w:rsid w:val="00163C80"/>
    <w:rsid w:val="001661F1"/>
    <w:rsid w:val="00171A6C"/>
    <w:rsid w:val="00171AE6"/>
    <w:rsid w:val="00174A06"/>
    <w:rsid w:val="00177686"/>
    <w:rsid w:val="00180AE9"/>
    <w:rsid w:val="0018225B"/>
    <w:rsid w:val="0018491B"/>
    <w:rsid w:val="00185FEF"/>
    <w:rsid w:val="001867A1"/>
    <w:rsid w:val="001943E6"/>
    <w:rsid w:val="00195269"/>
    <w:rsid w:val="001953C0"/>
    <w:rsid w:val="001A1C05"/>
    <w:rsid w:val="001B0103"/>
    <w:rsid w:val="001B1665"/>
    <w:rsid w:val="001B25D5"/>
    <w:rsid w:val="001C03BC"/>
    <w:rsid w:val="001C5E91"/>
    <w:rsid w:val="001D5E9B"/>
    <w:rsid w:val="001E57D0"/>
    <w:rsid w:val="001E600C"/>
    <w:rsid w:val="001F1F7D"/>
    <w:rsid w:val="001F3FB0"/>
    <w:rsid w:val="0020510A"/>
    <w:rsid w:val="002157D1"/>
    <w:rsid w:val="00216C65"/>
    <w:rsid w:val="00217430"/>
    <w:rsid w:val="002214C5"/>
    <w:rsid w:val="00230DCE"/>
    <w:rsid w:val="0023162C"/>
    <w:rsid w:val="00232B03"/>
    <w:rsid w:val="0024037C"/>
    <w:rsid w:val="00245257"/>
    <w:rsid w:val="002461B2"/>
    <w:rsid w:val="002478F4"/>
    <w:rsid w:val="00255695"/>
    <w:rsid w:val="002559FD"/>
    <w:rsid w:val="00255F51"/>
    <w:rsid w:val="002808EE"/>
    <w:rsid w:val="00281DFB"/>
    <w:rsid w:val="002909AA"/>
    <w:rsid w:val="00297244"/>
    <w:rsid w:val="002A1BA1"/>
    <w:rsid w:val="002B6C5E"/>
    <w:rsid w:val="002B7246"/>
    <w:rsid w:val="002C0F86"/>
    <w:rsid w:val="002C5178"/>
    <w:rsid w:val="002F3112"/>
    <w:rsid w:val="002F743E"/>
    <w:rsid w:val="0031376A"/>
    <w:rsid w:val="00316599"/>
    <w:rsid w:val="003165AC"/>
    <w:rsid w:val="00326DFB"/>
    <w:rsid w:val="00330B0E"/>
    <w:rsid w:val="003313C4"/>
    <w:rsid w:val="0033344A"/>
    <w:rsid w:val="00337A46"/>
    <w:rsid w:val="00340366"/>
    <w:rsid w:val="00342DFA"/>
    <w:rsid w:val="003567E4"/>
    <w:rsid w:val="00366D73"/>
    <w:rsid w:val="003715B1"/>
    <w:rsid w:val="00383E11"/>
    <w:rsid w:val="00384AE1"/>
    <w:rsid w:val="00387C5E"/>
    <w:rsid w:val="003A038F"/>
    <w:rsid w:val="003A210B"/>
    <w:rsid w:val="003A3A81"/>
    <w:rsid w:val="003A3BB4"/>
    <w:rsid w:val="003A4617"/>
    <w:rsid w:val="003B167B"/>
    <w:rsid w:val="003B1EC5"/>
    <w:rsid w:val="003B251F"/>
    <w:rsid w:val="003B2FE8"/>
    <w:rsid w:val="003C2941"/>
    <w:rsid w:val="003C7AFC"/>
    <w:rsid w:val="003D7EB2"/>
    <w:rsid w:val="003E0860"/>
    <w:rsid w:val="003E1FEA"/>
    <w:rsid w:val="003E5201"/>
    <w:rsid w:val="003F7170"/>
    <w:rsid w:val="00400058"/>
    <w:rsid w:val="00414879"/>
    <w:rsid w:val="00414A33"/>
    <w:rsid w:val="00417DBD"/>
    <w:rsid w:val="00425979"/>
    <w:rsid w:val="004307E2"/>
    <w:rsid w:val="00431AC9"/>
    <w:rsid w:val="004323FB"/>
    <w:rsid w:val="00434D2F"/>
    <w:rsid w:val="00435419"/>
    <w:rsid w:val="0044042E"/>
    <w:rsid w:val="00452B7C"/>
    <w:rsid w:val="0047117F"/>
    <w:rsid w:val="0047797E"/>
    <w:rsid w:val="00485749"/>
    <w:rsid w:val="00485C46"/>
    <w:rsid w:val="00491F63"/>
    <w:rsid w:val="00497AC6"/>
    <w:rsid w:val="004A21EF"/>
    <w:rsid w:val="004A2CB2"/>
    <w:rsid w:val="004A5068"/>
    <w:rsid w:val="004B0120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17E9"/>
    <w:rsid w:val="00504EE7"/>
    <w:rsid w:val="00505121"/>
    <w:rsid w:val="00507947"/>
    <w:rsid w:val="00521426"/>
    <w:rsid w:val="00521AFD"/>
    <w:rsid w:val="0052272B"/>
    <w:rsid w:val="00523BA3"/>
    <w:rsid w:val="00524437"/>
    <w:rsid w:val="00536C8A"/>
    <w:rsid w:val="0053700D"/>
    <w:rsid w:val="00540F56"/>
    <w:rsid w:val="00543C6A"/>
    <w:rsid w:val="00544506"/>
    <w:rsid w:val="00552319"/>
    <w:rsid w:val="00553F6E"/>
    <w:rsid w:val="00561C8B"/>
    <w:rsid w:val="00562218"/>
    <w:rsid w:val="0056268E"/>
    <w:rsid w:val="00566EE2"/>
    <w:rsid w:val="005722C9"/>
    <w:rsid w:val="00574566"/>
    <w:rsid w:val="005808F6"/>
    <w:rsid w:val="00587855"/>
    <w:rsid w:val="00590B57"/>
    <w:rsid w:val="005A0BA7"/>
    <w:rsid w:val="005A48D0"/>
    <w:rsid w:val="005A4A13"/>
    <w:rsid w:val="005B0472"/>
    <w:rsid w:val="005B1D3B"/>
    <w:rsid w:val="005B2245"/>
    <w:rsid w:val="005B39B8"/>
    <w:rsid w:val="005B4D55"/>
    <w:rsid w:val="005B604B"/>
    <w:rsid w:val="005B7707"/>
    <w:rsid w:val="005C3489"/>
    <w:rsid w:val="005C5F97"/>
    <w:rsid w:val="005D4F1B"/>
    <w:rsid w:val="005D5510"/>
    <w:rsid w:val="005D59D8"/>
    <w:rsid w:val="005E06DD"/>
    <w:rsid w:val="005E0CE3"/>
    <w:rsid w:val="005E5942"/>
    <w:rsid w:val="005F0485"/>
    <w:rsid w:val="005F126C"/>
    <w:rsid w:val="005F3F5A"/>
    <w:rsid w:val="005F52BE"/>
    <w:rsid w:val="00602CDF"/>
    <w:rsid w:val="00602D4C"/>
    <w:rsid w:val="00603EC8"/>
    <w:rsid w:val="0061642B"/>
    <w:rsid w:val="00616D91"/>
    <w:rsid w:val="0062502E"/>
    <w:rsid w:val="006258E0"/>
    <w:rsid w:val="00627350"/>
    <w:rsid w:val="00635CD3"/>
    <w:rsid w:val="00655329"/>
    <w:rsid w:val="00656DE8"/>
    <w:rsid w:val="00657286"/>
    <w:rsid w:val="006614E8"/>
    <w:rsid w:val="006623AB"/>
    <w:rsid w:val="00671813"/>
    <w:rsid w:val="00671CF6"/>
    <w:rsid w:val="00676D92"/>
    <w:rsid w:val="00686B85"/>
    <w:rsid w:val="006948C7"/>
    <w:rsid w:val="006970EE"/>
    <w:rsid w:val="00697416"/>
    <w:rsid w:val="006977F7"/>
    <w:rsid w:val="006A4AC8"/>
    <w:rsid w:val="006B0305"/>
    <w:rsid w:val="006B0A36"/>
    <w:rsid w:val="006B16F9"/>
    <w:rsid w:val="006B59FA"/>
    <w:rsid w:val="006B5EE0"/>
    <w:rsid w:val="006C3CDD"/>
    <w:rsid w:val="006C610A"/>
    <w:rsid w:val="006C69EF"/>
    <w:rsid w:val="006D2115"/>
    <w:rsid w:val="006E23B6"/>
    <w:rsid w:val="006F23E1"/>
    <w:rsid w:val="006F26A1"/>
    <w:rsid w:val="006F2813"/>
    <w:rsid w:val="00702D3A"/>
    <w:rsid w:val="00704F9D"/>
    <w:rsid w:val="00713E4C"/>
    <w:rsid w:val="00717946"/>
    <w:rsid w:val="0072341B"/>
    <w:rsid w:val="00723C85"/>
    <w:rsid w:val="007303F6"/>
    <w:rsid w:val="00732040"/>
    <w:rsid w:val="00734F15"/>
    <w:rsid w:val="007374F2"/>
    <w:rsid w:val="00746868"/>
    <w:rsid w:val="00746F00"/>
    <w:rsid w:val="00757EE8"/>
    <w:rsid w:val="00762D4B"/>
    <w:rsid w:val="007639EA"/>
    <w:rsid w:val="00766CB2"/>
    <w:rsid w:val="00773789"/>
    <w:rsid w:val="0077523C"/>
    <w:rsid w:val="007778C4"/>
    <w:rsid w:val="00781929"/>
    <w:rsid w:val="00786DE2"/>
    <w:rsid w:val="00787BF4"/>
    <w:rsid w:val="00787E30"/>
    <w:rsid w:val="00790F17"/>
    <w:rsid w:val="00796163"/>
    <w:rsid w:val="007A3144"/>
    <w:rsid w:val="007A46BA"/>
    <w:rsid w:val="007A6CF3"/>
    <w:rsid w:val="007C13D3"/>
    <w:rsid w:val="007C1C17"/>
    <w:rsid w:val="007C2D24"/>
    <w:rsid w:val="007C3C50"/>
    <w:rsid w:val="007C531D"/>
    <w:rsid w:val="007D252F"/>
    <w:rsid w:val="007D3B3B"/>
    <w:rsid w:val="007D4DE5"/>
    <w:rsid w:val="007D7C08"/>
    <w:rsid w:val="007E12FB"/>
    <w:rsid w:val="007E266F"/>
    <w:rsid w:val="007E6643"/>
    <w:rsid w:val="007F24EF"/>
    <w:rsid w:val="007F26F3"/>
    <w:rsid w:val="007F343C"/>
    <w:rsid w:val="00812B93"/>
    <w:rsid w:val="00814BBE"/>
    <w:rsid w:val="00815A6D"/>
    <w:rsid w:val="00816CE5"/>
    <w:rsid w:val="008263BB"/>
    <w:rsid w:val="00830EBC"/>
    <w:rsid w:val="00834651"/>
    <w:rsid w:val="0084127D"/>
    <w:rsid w:val="008412E2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76CCD"/>
    <w:rsid w:val="00880E0F"/>
    <w:rsid w:val="008823B1"/>
    <w:rsid w:val="00882556"/>
    <w:rsid w:val="00891D42"/>
    <w:rsid w:val="00891E65"/>
    <w:rsid w:val="00897047"/>
    <w:rsid w:val="008A4BEC"/>
    <w:rsid w:val="008B58EC"/>
    <w:rsid w:val="008C35B0"/>
    <w:rsid w:val="008C367B"/>
    <w:rsid w:val="008C5AEB"/>
    <w:rsid w:val="008C7495"/>
    <w:rsid w:val="008D525D"/>
    <w:rsid w:val="008E1371"/>
    <w:rsid w:val="008E214E"/>
    <w:rsid w:val="008E2553"/>
    <w:rsid w:val="008F0174"/>
    <w:rsid w:val="008F074C"/>
    <w:rsid w:val="008F2560"/>
    <w:rsid w:val="008F25EA"/>
    <w:rsid w:val="008F33E2"/>
    <w:rsid w:val="008F62B6"/>
    <w:rsid w:val="008F778A"/>
    <w:rsid w:val="0090164B"/>
    <w:rsid w:val="00904E7A"/>
    <w:rsid w:val="0090791D"/>
    <w:rsid w:val="00911CBB"/>
    <w:rsid w:val="00922E14"/>
    <w:rsid w:val="0092686A"/>
    <w:rsid w:val="00931AAD"/>
    <w:rsid w:val="00943A11"/>
    <w:rsid w:val="009447F5"/>
    <w:rsid w:val="009475BA"/>
    <w:rsid w:val="00950B74"/>
    <w:rsid w:val="00953D1A"/>
    <w:rsid w:val="009562BC"/>
    <w:rsid w:val="00960E10"/>
    <w:rsid w:val="00966AB7"/>
    <w:rsid w:val="00972267"/>
    <w:rsid w:val="00973D41"/>
    <w:rsid w:val="00982D59"/>
    <w:rsid w:val="0099153B"/>
    <w:rsid w:val="0099414D"/>
    <w:rsid w:val="009A50BA"/>
    <w:rsid w:val="009B112F"/>
    <w:rsid w:val="009B2652"/>
    <w:rsid w:val="009B3226"/>
    <w:rsid w:val="009B704A"/>
    <w:rsid w:val="009C3B0B"/>
    <w:rsid w:val="009C5FE2"/>
    <w:rsid w:val="009D26DA"/>
    <w:rsid w:val="009D7D54"/>
    <w:rsid w:val="009E06D8"/>
    <w:rsid w:val="009E2F2C"/>
    <w:rsid w:val="009E37FF"/>
    <w:rsid w:val="009E41F0"/>
    <w:rsid w:val="009E5043"/>
    <w:rsid w:val="009E759D"/>
    <w:rsid w:val="009E764F"/>
    <w:rsid w:val="009F1270"/>
    <w:rsid w:val="009F2209"/>
    <w:rsid w:val="009F5234"/>
    <w:rsid w:val="009F580D"/>
    <w:rsid w:val="009F69E1"/>
    <w:rsid w:val="009F790D"/>
    <w:rsid w:val="00A0083B"/>
    <w:rsid w:val="00A02226"/>
    <w:rsid w:val="00A030FD"/>
    <w:rsid w:val="00A24D6A"/>
    <w:rsid w:val="00A33B89"/>
    <w:rsid w:val="00A35BC8"/>
    <w:rsid w:val="00A40F7D"/>
    <w:rsid w:val="00A4199F"/>
    <w:rsid w:val="00A432D0"/>
    <w:rsid w:val="00A50024"/>
    <w:rsid w:val="00A52011"/>
    <w:rsid w:val="00A54320"/>
    <w:rsid w:val="00A567EB"/>
    <w:rsid w:val="00A5753F"/>
    <w:rsid w:val="00A73763"/>
    <w:rsid w:val="00A74286"/>
    <w:rsid w:val="00A75929"/>
    <w:rsid w:val="00A82158"/>
    <w:rsid w:val="00A8254F"/>
    <w:rsid w:val="00A865DB"/>
    <w:rsid w:val="00A8719F"/>
    <w:rsid w:val="00A876CD"/>
    <w:rsid w:val="00A96286"/>
    <w:rsid w:val="00AA6993"/>
    <w:rsid w:val="00AB5C2E"/>
    <w:rsid w:val="00AB683F"/>
    <w:rsid w:val="00AC7535"/>
    <w:rsid w:val="00AD1907"/>
    <w:rsid w:val="00AD5288"/>
    <w:rsid w:val="00AE15C2"/>
    <w:rsid w:val="00AE56E9"/>
    <w:rsid w:val="00AE6FE7"/>
    <w:rsid w:val="00AF1017"/>
    <w:rsid w:val="00AF3C40"/>
    <w:rsid w:val="00B010A3"/>
    <w:rsid w:val="00B16C4E"/>
    <w:rsid w:val="00B210B2"/>
    <w:rsid w:val="00B23430"/>
    <w:rsid w:val="00B2625D"/>
    <w:rsid w:val="00B27615"/>
    <w:rsid w:val="00B306C0"/>
    <w:rsid w:val="00B30D6C"/>
    <w:rsid w:val="00B36C56"/>
    <w:rsid w:val="00B44E4D"/>
    <w:rsid w:val="00B576EF"/>
    <w:rsid w:val="00B60F68"/>
    <w:rsid w:val="00B62334"/>
    <w:rsid w:val="00B67316"/>
    <w:rsid w:val="00B72AA6"/>
    <w:rsid w:val="00B81AFB"/>
    <w:rsid w:val="00B82C72"/>
    <w:rsid w:val="00B82E31"/>
    <w:rsid w:val="00B9348C"/>
    <w:rsid w:val="00B96DC5"/>
    <w:rsid w:val="00BA06E1"/>
    <w:rsid w:val="00BA4964"/>
    <w:rsid w:val="00BA6B08"/>
    <w:rsid w:val="00BB71DD"/>
    <w:rsid w:val="00BC2484"/>
    <w:rsid w:val="00BE59EC"/>
    <w:rsid w:val="00BF5A64"/>
    <w:rsid w:val="00C04E4E"/>
    <w:rsid w:val="00C140AB"/>
    <w:rsid w:val="00C15230"/>
    <w:rsid w:val="00C1645F"/>
    <w:rsid w:val="00C16EE0"/>
    <w:rsid w:val="00C21B21"/>
    <w:rsid w:val="00C224DB"/>
    <w:rsid w:val="00C4245D"/>
    <w:rsid w:val="00C46137"/>
    <w:rsid w:val="00C46682"/>
    <w:rsid w:val="00C541C6"/>
    <w:rsid w:val="00C56889"/>
    <w:rsid w:val="00C56B09"/>
    <w:rsid w:val="00C571CA"/>
    <w:rsid w:val="00C76478"/>
    <w:rsid w:val="00C8018C"/>
    <w:rsid w:val="00C8622A"/>
    <w:rsid w:val="00C9640A"/>
    <w:rsid w:val="00CA32B2"/>
    <w:rsid w:val="00CA35B0"/>
    <w:rsid w:val="00CB711C"/>
    <w:rsid w:val="00CD1161"/>
    <w:rsid w:val="00CD4FF5"/>
    <w:rsid w:val="00CD54CC"/>
    <w:rsid w:val="00CD5E9B"/>
    <w:rsid w:val="00CE4750"/>
    <w:rsid w:val="00CF126C"/>
    <w:rsid w:val="00D01C10"/>
    <w:rsid w:val="00D01CDD"/>
    <w:rsid w:val="00D03525"/>
    <w:rsid w:val="00D038C4"/>
    <w:rsid w:val="00D04725"/>
    <w:rsid w:val="00D05846"/>
    <w:rsid w:val="00D11384"/>
    <w:rsid w:val="00D114AA"/>
    <w:rsid w:val="00D14380"/>
    <w:rsid w:val="00D240AA"/>
    <w:rsid w:val="00D3130A"/>
    <w:rsid w:val="00D375A0"/>
    <w:rsid w:val="00D4443B"/>
    <w:rsid w:val="00D44DEA"/>
    <w:rsid w:val="00D47CD9"/>
    <w:rsid w:val="00D541D4"/>
    <w:rsid w:val="00D547D6"/>
    <w:rsid w:val="00D5565C"/>
    <w:rsid w:val="00D61614"/>
    <w:rsid w:val="00D62114"/>
    <w:rsid w:val="00D67770"/>
    <w:rsid w:val="00D758A9"/>
    <w:rsid w:val="00D80CC8"/>
    <w:rsid w:val="00D8556F"/>
    <w:rsid w:val="00D85999"/>
    <w:rsid w:val="00D86BAD"/>
    <w:rsid w:val="00D904A4"/>
    <w:rsid w:val="00D90723"/>
    <w:rsid w:val="00D93A8E"/>
    <w:rsid w:val="00D95F9B"/>
    <w:rsid w:val="00DA0A40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E7A88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07BB"/>
    <w:rsid w:val="00E34DD2"/>
    <w:rsid w:val="00E40D63"/>
    <w:rsid w:val="00E435F8"/>
    <w:rsid w:val="00E531F0"/>
    <w:rsid w:val="00E61E55"/>
    <w:rsid w:val="00E65C8D"/>
    <w:rsid w:val="00E667C0"/>
    <w:rsid w:val="00E72481"/>
    <w:rsid w:val="00E808F4"/>
    <w:rsid w:val="00E81B61"/>
    <w:rsid w:val="00E84275"/>
    <w:rsid w:val="00E84A66"/>
    <w:rsid w:val="00E8631D"/>
    <w:rsid w:val="00E86B36"/>
    <w:rsid w:val="00E906E5"/>
    <w:rsid w:val="00E9209D"/>
    <w:rsid w:val="00E93CC9"/>
    <w:rsid w:val="00E97A8F"/>
    <w:rsid w:val="00EA67D0"/>
    <w:rsid w:val="00EB2798"/>
    <w:rsid w:val="00EB2B6E"/>
    <w:rsid w:val="00EB77EF"/>
    <w:rsid w:val="00ED7AC0"/>
    <w:rsid w:val="00ED7BF7"/>
    <w:rsid w:val="00ED7EA3"/>
    <w:rsid w:val="00EE0E89"/>
    <w:rsid w:val="00EE1295"/>
    <w:rsid w:val="00EE1854"/>
    <w:rsid w:val="00EE5514"/>
    <w:rsid w:val="00EF10AE"/>
    <w:rsid w:val="00EF14D2"/>
    <w:rsid w:val="00EF73DE"/>
    <w:rsid w:val="00EF7C1A"/>
    <w:rsid w:val="00F03C70"/>
    <w:rsid w:val="00F14CB2"/>
    <w:rsid w:val="00F1563D"/>
    <w:rsid w:val="00F15CEE"/>
    <w:rsid w:val="00F240C8"/>
    <w:rsid w:val="00F24F6D"/>
    <w:rsid w:val="00F3436B"/>
    <w:rsid w:val="00F459B8"/>
    <w:rsid w:val="00F55E50"/>
    <w:rsid w:val="00F64550"/>
    <w:rsid w:val="00F72A68"/>
    <w:rsid w:val="00F73D2A"/>
    <w:rsid w:val="00F802A0"/>
    <w:rsid w:val="00F83613"/>
    <w:rsid w:val="00F850EB"/>
    <w:rsid w:val="00F85FA2"/>
    <w:rsid w:val="00F95C7A"/>
    <w:rsid w:val="00F96985"/>
    <w:rsid w:val="00F97A9B"/>
    <w:rsid w:val="00FA5262"/>
    <w:rsid w:val="00FA7D29"/>
    <w:rsid w:val="00FB11BB"/>
    <w:rsid w:val="00FB12E5"/>
    <w:rsid w:val="00FB5FE5"/>
    <w:rsid w:val="00FC0B44"/>
    <w:rsid w:val="00FC65A3"/>
    <w:rsid w:val="00FC673E"/>
    <w:rsid w:val="00FC6DD1"/>
    <w:rsid w:val="00FD1506"/>
    <w:rsid w:val="00FE2F69"/>
    <w:rsid w:val="00FE4459"/>
    <w:rsid w:val="00FE6E9D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AF97A5A-E680-4F8C-891B-DA11056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3C85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D95F9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948C7"/>
    <w:pPr>
      <w:widowControl w:val="0"/>
      <w:suppressAutoHyphens/>
      <w:ind w:left="108"/>
    </w:pPr>
    <w:rPr>
      <w:sz w:val="22"/>
      <w:szCs w:val="22"/>
      <w:lang w:val="en-US" w:eastAsia="en-US"/>
    </w:rPr>
  </w:style>
  <w:style w:type="table" w:customStyle="1" w:styleId="Grigliatabella1">
    <w:name w:val="Griglia tabella1"/>
    <w:basedOn w:val="Tabellanormale"/>
    <w:next w:val="Grigliatabella"/>
    <w:rsid w:val="00EB2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29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8C2B-5934-49F6-940A-22758B7F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pc8esine</cp:lastModifiedBy>
  <cp:revision>5</cp:revision>
  <cp:lastPrinted>2023-04-29T13:16:00Z</cp:lastPrinted>
  <dcterms:created xsi:type="dcterms:W3CDTF">2023-04-29T21:42:00Z</dcterms:created>
  <dcterms:modified xsi:type="dcterms:W3CDTF">2024-04-02T12:19:00Z</dcterms:modified>
</cp:coreProperties>
</file>