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</w:t>
      </w:r>
      <w:r w:rsidR="000576B1">
        <w:rPr>
          <w:rFonts w:asciiTheme="minorHAnsi" w:hAnsiTheme="minorHAnsi" w:cstheme="minorHAnsi"/>
          <w:sz w:val="22"/>
          <w:szCs w:val="22"/>
        </w:rPr>
        <w:t>2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B335B" w:rsidRPr="0008257B" w:rsidRDefault="00AB335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C754DB" w:rsidRPr="0008257B" w:rsidRDefault="0008257B" w:rsidP="00C754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</w:t>
      </w:r>
      <w:r w:rsidR="000576B1" w:rsidRPr="009D3E27">
        <w:rPr>
          <w:rFonts w:ascii="Calibri" w:hAnsi="Calibri" w:cs="Calibri"/>
          <w:sz w:val="22"/>
          <w:szCs w:val="22"/>
        </w:rPr>
        <w:t xml:space="preserve">Autodichiarazione titoli allegata </w:t>
      </w:r>
      <w:r w:rsidR="000576B1">
        <w:rPr>
          <w:rFonts w:ascii="Calibri" w:hAnsi="Calibri" w:cs="Calibri"/>
          <w:sz w:val="22"/>
          <w:szCs w:val="22"/>
        </w:rPr>
        <w:t>d</w:t>
      </w:r>
      <w:r w:rsidR="000576B1">
        <w:rPr>
          <w:rFonts w:asciiTheme="minorHAnsi" w:hAnsiTheme="minorHAnsi" w:cstheme="minorHAnsi"/>
          <w:sz w:val="22"/>
          <w:szCs w:val="22"/>
        </w:rPr>
        <w:t>omanda</w:t>
      </w:r>
      <w:r w:rsidR="000576B1"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sz w:val="22"/>
          <w:szCs w:val="22"/>
        </w:rPr>
        <w:t xml:space="preserve">di partecipazione </w:t>
      </w:r>
      <w:r w:rsidR="003D4156" w:rsidRPr="0008257B">
        <w:rPr>
          <w:rFonts w:asciiTheme="minorHAnsi" w:hAnsiTheme="minorHAnsi" w:cstheme="minorHAnsi"/>
          <w:sz w:val="22"/>
          <w:szCs w:val="22"/>
        </w:rPr>
        <w:t xml:space="preserve">alla selezione per l’incarico di </w:t>
      </w:r>
      <w:r w:rsidR="00C754DB"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C754DB">
        <w:rPr>
          <w:rFonts w:asciiTheme="minorHAnsi" w:hAnsiTheme="minorHAnsi" w:cstheme="minorHAnsi"/>
          <w:b/>
          <w:sz w:val="22"/>
          <w:szCs w:val="22"/>
        </w:rPr>
        <w:t xml:space="preserve">SUPPORTO TECNICO OPERATIVO </w:t>
      </w:r>
      <w:r w:rsidR="00C754DB"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="00C754DB"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C754DB">
        <w:rPr>
          <w:rFonts w:asciiTheme="minorHAnsi" w:hAnsiTheme="minorHAnsi" w:cstheme="minorHAnsi"/>
          <w:b/>
          <w:sz w:val="22"/>
          <w:szCs w:val="22"/>
        </w:rPr>
        <w:t>PNRR Missione 4 – Componente 1 – Investimento 3.1 (</w:t>
      </w:r>
      <w:r w:rsidR="00C754DB" w:rsidRPr="00F20889">
        <w:rPr>
          <w:rFonts w:asciiTheme="minorHAnsi" w:hAnsiTheme="minorHAnsi" w:cstheme="minorHAnsi"/>
          <w:b/>
          <w:bCs/>
          <w:sz w:val="22"/>
          <w:szCs w:val="22"/>
        </w:rPr>
        <w:t>D.M. 65/2023</w:t>
      </w:r>
      <w:r w:rsidR="00C754DB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A11AD5" w:rsidRDefault="00A11AD5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C7A21" w:rsidRPr="0008257B" w:rsidRDefault="006C7A21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576B1" w:rsidRPr="009D3E27" w:rsidRDefault="000576B1" w:rsidP="000576B1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576B1" w:rsidRDefault="000576B1" w:rsidP="000576B1">
      <w:pPr>
        <w:rPr>
          <w:rFonts w:ascii="Calibri" w:eastAsia="Calibri" w:hAnsi="Calibri" w:cs="Calibri"/>
          <w:sz w:val="22"/>
          <w:szCs w:val="22"/>
        </w:rPr>
      </w:pPr>
    </w:p>
    <w:p w:rsidR="005A6141" w:rsidRDefault="005A6141" w:rsidP="000576B1">
      <w:pPr>
        <w:rPr>
          <w:rFonts w:ascii="Calibri" w:eastAsia="Calibri" w:hAnsi="Calibri" w:cs="Calibri"/>
          <w:sz w:val="22"/>
          <w:szCs w:val="22"/>
        </w:rPr>
      </w:pPr>
    </w:p>
    <w:p w:rsidR="000576B1" w:rsidRDefault="000576B1" w:rsidP="000576B1">
      <w:pPr>
        <w:suppressAutoHyphens/>
        <w:jc w:val="center"/>
        <w:rPr>
          <w:rFonts w:ascii="Calibri" w:hAnsi="Calibri" w:cs="Calibri"/>
          <w:b/>
          <w:sz w:val="24"/>
          <w:szCs w:val="24"/>
        </w:rPr>
      </w:pPr>
      <w:r w:rsidRPr="002E6E46">
        <w:rPr>
          <w:rFonts w:asciiTheme="minorHAnsi" w:hAnsiTheme="minorHAnsi" w:cstheme="minorHAnsi"/>
          <w:b/>
          <w:sz w:val="24"/>
          <w:szCs w:val="24"/>
        </w:rPr>
        <w:t xml:space="preserve">GRIGLIA DI VALUTAZIONE PER </w:t>
      </w:r>
      <w:r w:rsidRPr="002E6E46">
        <w:rPr>
          <w:rFonts w:ascii="Calibri" w:hAnsi="Calibri" w:cs="Calibri"/>
          <w:b/>
          <w:sz w:val="24"/>
          <w:szCs w:val="24"/>
        </w:rPr>
        <w:t xml:space="preserve">ESPERTO </w:t>
      </w:r>
      <w:r w:rsidR="003D4156">
        <w:rPr>
          <w:rFonts w:ascii="Calibri" w:hAnsi="Calibri" w:cs="Calibri"/>
          <w:b/>
          <w:sz w:val="24"/>
          <w:szCs w:val="24"/>
        </w:rPr>
        <w:t xml:space="preserve">“SUPPORTO TECNICO </w:t>
      </w:r>
      <w:r w:rsidR="00C754DB">
        <w:rPr>
          <w:rFonts w:ascii="Calibri" w:hAnsi="Calibri" w:cs="Calibri"/>
          <w:b/>
          <w:sz w:val="24"/>
          <w:szCs w:val="24"/>
        </w:rPr>
        <w:t>OPERATIVO</w:t>
      </w:r>
      <w:r w:rsidR="003D4156">
        <w:rPr>
          <w:rFonts w:ascii="Calibri" w:hAnsi="Calibri" w:cs="Calibri"/>
          <w:b/>
          <w:sz w:val="24"/>
          <w:szCs w:val="24"/>
        </w:rPr>
        <w:t>”</w:t>
      </w:r>
    </w:p>
    <w:p w:rsidR="000576B1" w:rsidRDefault="000576B1" w:rsidP="000576B1">
      <w:pPr>
        <w:suppressAutoHyphens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00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1417"/>
        <w:gridCol w:w="1417"/>
      </w:tblGrid>
      <w:tr w:rsidR="00AE14A4" w:rsidRPr="007C0CA9" w:rsidTr="00AE14A4">
        <w:tc>
          <w:tcPr>
            <w:tcW w:w="7213" w:type="dxa"/>
            <w:shd w:val="clear" w:color="auto" w:fill="auto"/>
            <w:vAlign w:val="center"/>
          </w:tcPr>
          <w:p w:rsidR="003313D5" w:rsidRDefault="000576B1" w:rsidP="00FD6BD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A2">
              <w:rPr>
                <w:rFonts w:asciiTheme="minorHAnsi" w:hAnsiTheme="minorHAnsi" w:cstheme="minorHAnsi"/>
                <w:b/>
                <w:sz w:val="22"/>
                <w:szCs w:val="22"/>
              </w:rPr>
              <w:t>Requisiti di ammissione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FD6BDF" w:rsidRDefault="00C754DB" w:rsidP="00C754DB">
            <w:pPr>
              <w:pStyle w:val="Paragrafoelenco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ind w:left="176" w:hanging="176"/>
              <w:jc w:val="both"/>
              <w:rPr>
                <w:rFonts w:cstheme="minorHAnsi"/>
              </w:rPr>
            </w:pPr>
            <w:r w:rsidRPr="00C754DB">
              <w:rPr>
                <w:rFonts w:cstheme="minorHAnsi"/>
              </w:rPr>
              <w:t xml:space="preserve">Essere in possesso dei requisiti minimi di accesso di cui </w:t>
            </w:r>
            <w:r w:rsidR="000576B1" w:rsidRPr="00C754DB">
              <w:rPr>
                <w:rFonts w:cstheme="minorHAnsi"/>
              </w:rPr>
              <w:t xml:space="preserve">all’art. </w:t>
            </w:r>
            <w:r w:rsidRPr="00C754DB">
              <w:rPr>
                <w:rFonts w:cstheme="minorHAnsi"/>
              </w:rPr>
              <w:t>7</w:t>
            </w:r>
            <w:r w:rsidR="000576B1" w:rsidRPr="00C754DB">
              <w:rPr>
                <w:rFonts w:cstheme="minorHAnsi"/>
              </w:rPr>
              <w:t xml:space="preserve"> dell’avviso di selezione</w:t>
            </w:r>
            <w:r w:rsidR="00AB335B" w:rsidRPr="00C754DB">
              <w:rPr>
                <w:rFonts w:cstheme="minorHAnsi"/>
              </w:rPr>
              <w:t xml:space="preserve"> (specificare </w:t>
            </w:r>
            <w:proofErr w:type="gramStart"/>
            <w:r w:rsidR="00AB335B" w:rsidRPr="00C754DB">
              <w:rPr>
                <w:rFonts w:cstheme="minorHAnsi"/>
              </w:rPr>
              <w:t>criteri</w:t>
            </w:r>
            <w:r w:rsidRPr="00C754DB">
              <w:rPr>
                <w:rFonts w:cstheme="minorHAnsi"/>
              </w:rPr>
              <w:t xml:space="preserve"> </w:t>
            </w:r>
            <w:r w:rsidR="00AB335B" w:rsidRPr="00C754DB">
              <w:rPr>
                <w:rFonts w:cstheme="minorHAnsi"/>
              </w:rPr>
              <w:t xml:space="preserve"> </w:t>
            </w:r>
            <w:r w:rsidRPr="00C754DB">
              <w:rPr>
                <w:rFonts w:cstheme="minorHAnsi"/>
              </w:rPr>
              <w:t>a</w:t>
            </w:r>
            <w:proofErr w:type="gramEnd"/>
            <w:r w:rsidRPr="00C754DB">
              <w:rPr>
                <w:rFonts w:cstheme="minorHAnsi"/>
              </w:rPr>
              <w:t>, b, c</w:t>
            </w:r>
            <w:r w:rsidR="00AB335B" w:rsidRPr="00C754DB">
              <w:rPr>
                <w:rFonts w:cstheme="minorHAnsi"/>
              </w:rPr>
              <w:t>)</w:t>
            </w:r>
            <w:r w:rsidR="003313D5" w:rsidRPr="00C754DB">
              <w:rPr>
                <w:rFonts w:cstheme="minorHAnsi"/>
              </w:rPr>
              <w:t>:</w:t>
            </w:r>
            <w:r w:rsidRPr="00C754DB">
              <w:rPr>
                <w:rFonts w:cstheme="minorHAnsi"/>
              </w:rPr>
              <w:t xml:space="preserve"> </w:t>
            </w:r>
            <w:r w:rsidR="003313D5" w:rsidRPr="00C754DB">
              <w:rPr>
                <w:rFonts w:cstheme="minorHAnsi"/>
              </w:rPr>
              <w:t>………………</w:t>
            </w:r>
            <w:r w:rsidR="00AB335B" w:rsidRPr="00C754DB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…………………………..</w:t>
            </w:r>
            <w:r w:rsidR="00AB335B" w:rsidRPr="00C754DB">
              <w:rPr>
                <w:rFonts w:cstheme="minorHAnsi"/>
              </w:rPr>
              <w:t>….</w:t>
            </w:r>
          </w:p>
          <w:p w:rsidR="00AB335B" w:rsidRPr="00FD6BDF" w:rsidRDefault="00C754DB" w:rsidP="00C754DB">
            <w:pPr>
              <w:pStyle w:val="Paragrafoelenco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ind w:left="176" w:hanging="17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Essere incaricato a tempo indeterminato per tutta la durata dell’incarico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0576B1" w:rsidRPr="00EF4401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dal DS/ Commissione</w:t>
            </w:r>
          </w:p>
        </w:tc>
      </w:tr>
      <w:tr w:rsidR="00AE14A4" w:rsidRPr="007C0CA9" w:rsidTr="00AE14A4">
        <w:tc>
          <w:tcPr>
            <w:tcW w:w="7213" w:type="dxa"/>
            <w:shd w:val="clear" w:color="auto" w:fill="BFBFBF" w:themeFill="background1" w:themeFillShade="BF"/>
          </w:tcPr>
          <w:p w:rsidR="000576B1" w:rsidRPr="00024A74" w:rsidRDefault="000576B1" w:rsidP="00A11A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Istruzione</w:t>
            </w:r>
            <w:r w:rsidR="00A11AD5">
              <w:rPr>
                <w:rFonts w:ascii="Calibri" w:hAnsi="Calibri" w:cs="Calibri"/>
                <w:b/>
                <w:sz w:val="22"/>
                <w:szCs w:val="22"/>
              </w:rPr>
              <w:t xml:space="preserve"> 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formazione nello specifico settore in cui si concorre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rPr>
          <w:trHeight w:val="85"/>
        </w:trPr>
        <w:tc>
          <w:tcPr>
            <w:tcW w:w="7213" w:type="dxa"/>
            <w:shd w:val="clear" w:color="auto" w:fill="auto"/>
          </w:tcPr>
          <w:p w:rsidR="000576B1" w:rsidRPr="00024A74" w:rsidRDefault="000576B1" w:rsidP="006A3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A1. Laurea vecchio ordinamento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magistrale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D8A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0576B1" w:rsidRDefault="001B7BE8" w:rsidP="006A36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="000576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0576B1">
              <w:rPr>
                <w:rFonts w:ascii="Calibri" w:hAnsi="Calibri" w:cs="Calibri"/>
                <w:sz w:val="22"/>
                <w:szCs w:val="22"/>
              </w:rPr>
              <w:t>in: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0576B1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..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 voto 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="000576B1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1 a 100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9 punti)</w:t>
            </w:r>
          </w:p>
          <w:p w:rsidR="008A3D8A" w:rsidRPr="00872C9D" w:rsidRDefault="008A3D8A" w:rsidP="00947B30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66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80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8 punti)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0576B1" w:rsidRDefault="000576B1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A2. Laurea triennale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(in alternativa al punto A1)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E25164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1B7BE8" w:rsidRDefault="001B7BE8" w:rsidP="001B7B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</w:t>
            </w:r>
            <w:r w:rsidR="00E25164">
              <w:rPr>
                <w:rFonts w:ascii="Calibri" w:hAnsi="Calibri" w:cs="Calibri"/>
                <w:sz w:val="22"/>
                <w:szCs w:val="22"/>
              </w:rPr>
              <w:t>7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1 a 100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25164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8A3D8A" w:rsidRPr="00024A74" w:rsidRDefault="008A3D8A" w:rsidP="00947B30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b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66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25164"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3D4156" w:rsidRDefault="003D4156" w:rsidP="003D41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A3. Diploma </w:t>
            </w:r>
            <w:r w:rsidR="00AB335B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di istruzione secondaria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(in alternativa a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i punti A1 e A2)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D8A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3D4156" w:rsidRDefault="003D4156" w:rsidP="003D41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Diploma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</w:t>
            </w:r>
            <w:r w:rsidR="006C7A21">
              <w:rPr>
                <w:rFonts w:ascii="Calibri" w:hAnsi="Calibri" w:cs="Calibri"/>
                <w:sz w:val="22"/>
                <w:szCs w:val="22"/>
              </w:rPr>
              <w:t>/100 con lode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C7A21">
              <w:rPr>
                <w:rFonts w:ascii="Calibri" w:hAnsi="Calibri" w:cs="Calibri"/>
                <w:sz w:val="22"/>
                <w:szCs w:val="22"/>
              </w:rPr>
              <w:t>1</w:t>
            </w:r>
            <w:r w:rsidR="00E25164"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76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90 (</w:t>
            </w:r>
            <w:r w:rsidR="00E25164">
              <w:rPr>
                <w:rFonts w:ascii="Calibri" w:hAnsi="Calibri" w:cs="Calibri"/>
                <w:sz w:val="22"/>
                <w:szCs w:val="22"/>
              </w:rPr>
              <w:t>13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AB335B" w:rsidRDefault="003D4156" w:rsidP="00947B30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b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60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75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E25164">
              <w:rPr>
                <w:rFonts w:ascii="Calibri" w:hAnsi="Calibri" w:cs="Calibri"/>
                <w:sz w:val="22"/>
                <w:szCs w:val="22"/>
              </w:rPr>
              <w:t>12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156" w:rsidRPr="007C0CA9" w:rsidRDefault="003D4156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4156" w:rsidRPr="007C0CA9" w:rsidRDefault="003D4156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BFBFBF" w:themeFill="background1" w:themeFillShade="BF"/>
          </w:tcPr>
          <w:p w:rsidR="00C754DB" w:rsidRDefault="00C754DB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Certificazioni ottenute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nello specifico settore in cui si concorre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54DB" w:rsidRPr="007C0CA9" w:rsidRDefault="00C754DB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4DB" w:rsidRPr="007C0CA9" w:rsidRDefault="00C754DB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A86C4A" w:rsidRDefault="00C754DB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B1</w:t>
            </w:r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Competenze I.C.T. certificate </w:t>
            </w:r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riconosciute dal Ministero dell’Istruzione (</w:t>
            </w:r>
            <w:proofErr w:type="spellStart"/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 </w:t>
            </w:r>
          </w:p>
          <w:p w:rsidR="003D4156" w:rsidRPr="004558DD" w:rsidRDefault="003D4156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ECDL</w:t>
            </w:r>
            <w:r w:rsidR="005102F8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/ICDL</w:t>
            </w:r>
            <w:r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Cisco - … (</w:t>
            </w:r>
            <w:r w:rsidR="00821FC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821FC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cad.) </w:t>
            </w:r>
          </w:p>
          <w:p w:rsidR="003D4156" w:rsidRPr="004558DD" w:rsidRDefault="003D4156" w:rsidP="004558DD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 xml:space="preserve">……………..……. </w:t>
            </w:r>
            <w:r w:rsidR="00C754DB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data</w:t>
            </w: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 xml:space="preserve"> 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6C7A21" w:rsidRPr="00B7538D" w:rsidRDefault="006C7A21" w:rsidP="00821FCF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4156" w:rsidRPr="007C0CA9" w:rsidRDefault="003D4156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4156" w:rsidRPr="007C0CA9" w:rsidRDefault="003D4156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BFBFBF" w:themeFill="background1" w:themeFillShade="BF"/>
          </w:tcPr>
          <w:p w:rsidR="00C754DB" w:rsidRDefault="00C754DB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nello specifico settore in cui si concorre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54DB" w:rsidRPr="007C0CA9" w:rsidRDefault="00C754DB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4DB" w:rsidRPr="007C0CA9" w:rsidRDefault="00C754DB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4558DD" w:rsidRPr="004558DD" w:rsidRDefault="00C754DB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C1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Conoscenze specifiche dell’argomento 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supporto e/o coordinamento in progetti </w:t>
            </w:r>
            <w:r w:rsidR="00A86C4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finanziati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nei fondi europei</w:t>
            </w:r>
            <w:r w:rsidR="00A86C4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PNRR</w:t>
            </w:r>
            <w:r w:rsidR="00663DD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, PON-POC, PNSD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955A0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25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–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</w:t>
            </w:r>
            <w:proofErr w:type="spellStart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AE14A4" w:rsidRPr="008A3D8A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AE14A4" w:rsidRPr="008A3D8A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AE14A4" w:rsidRPr="008A3D8A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663DDA" w:rsidRPr="008A3D8A" w:rsidRDefault="00663DDA" w:rsidP="00663DD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912BA2" w:rsidRPr="00821FCF" w:rsidRDefault="00663DDA" w:rsidP="001A572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821FCF" w:rsidRPr="005369B8" w:rsidRDefault="00821FCF" w:rsidP="00821FCF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63DDA" w:rsidRPr="007C0CA9" w:rsidTr="00AE14A4">
        <w:tc>
          <w:tcPr>
            <w:tcW w:w="7213" w:type="dxa"/>
            <w:shd w:val="clear" w:color="auto" w:fill="auto"/>
          </w:tcPr>
          <w:p w:rsidR="00663DDA" w:rsidRDefault="00663DDA" w:rsidP="00663DDA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C2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Conoscenze specifiche dell’argomento 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specifici con rilascio di attestato in tematiche inerenti il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Nuovo codice degli appalti, Acquisti e Personale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821FC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15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– </w:t>
            </w:r>
            <w:r w:rsidR="00597141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</w:p>
          <w:p w:rsidR="00663DDA" w:rsidRPr="004558DD" w:rsidRDefault="00663DDA" w:rsidP="00663DD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663DDA" w:rsidRPr="004558DD" w:rsidRDefault="00663DDA" w:rsidP="00663DD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663DDA" w:rsidRPr="004558DD" w:rsidRDefault="00663DDA" w:rsidP="00663DD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663DDA" w:rsidRPr="004558DD" w:rsidRDefault="00663DDA" w:rsidP="00663DD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663DDA" w:rsidRDefault="00663DDA" w:rsidP="001A572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DDA" w:rsidRPr="007C0CA9" w:rsidRDefault="00663DDA" w:rsidP="00F5019A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3DDA" w:rsidRPr="007C0CA9" w:rsidRDefault="00663DDA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1A572A" w:rsidRDefault="00A86C4A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C3</w:t>
            </w:r>
            <w:r w:rsidR="002B103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Conoscenze specifiche dell’argomento documentate attraverso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="00912BA2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specifici con rilascio di attestato in tematiche inerenti il</w:t>
            </w:r>
            <w:r w:rsidR="00912BA2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PNRR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1A572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="001A572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1A572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821FC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15</w:t>
            </w:r>
            <w:r w:rsidR="001A572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  <w:r w:rsidR="00821FC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3 punti </w:t>
            </w:r>
            <w:proofErr w:type="spellStart"/>
            <w:r w:rsidR="00821FC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="001A572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821FCF" w:rsidRPr="004558DD" w:rsidRDefault="00821FCF" w:rsidP="00821FCF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AE14A4" w:rsidRPr="004558DD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AE14A4" w:rsidRPr="004558DD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1A572A" w:rsidRPr="004558DD" w:rsidRDefault="001A572A" w:rsidP="001A572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2B1033" w:rsidRPr="004558DD" w:rsidRDefault="001A572A" w:rsidP="001A572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033" w:rsidRPr="007C0CA9" w:rsidRDefault="002B103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033" w:rsidRPr="007C0CA9" w:rsidRDefault="002B103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21FCF" w:rsidRPr="007C0CA9" w:rsidTr="00AE14A4">
        <w:tc>
          <w:tcPr>
            <w:tcW w:w="7213" w:type="dxa"/>
            <w:shd w:val="clear" w:color="auto" w:fill="auto"/>
          </w:tcPr>
          <w:p w:rsidR="00821FCF" w:rsidRDefault="00821FCF" w:rsidP="00821FCF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4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Conoscenze specifiche dell’argomento 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esperienze lavorative professionali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inerenti alla tematica della selezione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punti –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821FCF" w:rsidRPr="004558DD" w:rsidRDefault="00821FCF" w:rsidP="00821FCF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 xml:space="preserve">Esperienza </w:t>
            </w: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821FCF" w:rsidRPr="004558DD" w:rsidRDefault="00821FCF" w:rsidP="00821FCF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 xml:space="preserve">Esperienza </w:t>
            </w: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821FCF" w:rsidRPr="00821FCF" w:rsidRDefault="00821FCF" w:rsidP="004558DD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Esperienza ……………………………………………………………………………………………….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821FCF" w:rsidRPr="007C0CA9" w:rsidRDefault="00821FCF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1FCF" w:rsidRPr="007C0CA9" w:rsidRDefault="00821FCF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AE14A4" w:rsidRDefault="00AE14A4" w:rsidP="00AE14A4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C5.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Conoscenze specifiche dell’argomento 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pubblicazioni, anche online, inerenti alla tematica della selezione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663DD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5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punti – </w:t>
            </w:r>
            <w:r w:rsidR="00663DD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AE14A4" w:rsidRPr="004558DD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Pubblicazione…………………………………………………………………………………………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AE14A4" w:rsidRPr="004558DD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Pubblicazione…………………………………………………………………………………………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7F580C" w:rsidRPr="008A3D8A" w:rsidRDefault="00AE14A4" w:rsidP="001A572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Pubblicazione………………………………………………………………………………………………..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A3" w:rsidRPr="007C0CA9" w:rsidRDefault="003016A3" w:rsidP="00FD6BD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8A3D8A" w:rsidRPr="008A3D8A" w:rsidRDefault="00CF02E9" w:rsidP="008A3D8A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C6</w:t>
            </w:r>
            <w:r w:rsidR="008A3D8A"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Competenze specifiche documentate incarichi in ambito digitale previsti nel </w:t>
            </w:r>
            <w:proofErr w:type="spellStart"/>
            <w:r w:rsidR="008A3D8A"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funzionigramma</w:t>
            </w:r>
            <w:proofErr w:type="spellEnd"/>
            <w:r w:rsidR="008A3D8A"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d’istituto</w:t>
            </w:r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 qualità di Funzione strumentale, Animatore digitale, Team Innovazione, </w:t>
            </w:r>
            <w:r w:rsidR="00AB335B">
              <w:rPr>
                <w:rFonts w:asciiTheme="minorHAnsi" w:hAnsiTheme="minorHAnsi" w:cstheme="minorHAnsi"/>
                <w:b/>
                <w:sz w:val="22"/>
                <w:szCs w:val="22"/>
              </w:rPr>
              <w:t>commissione digitale</w:t>
            </w:r>
            <w:r w:rsidR="00663DDA">
              <w:rPr>
                <w:rFonts w:asciiTheme="minorHAnsi" w:hAnsiTheme="minorHAnsi" w:cstheme="minorHAnsi"/>
                <w:b/>
                <w:sz w:val="22"/>
                <w:szCs w:val="22"/>
              </w:rPr>
              <w:t>, referente R.E. e piattaforme d’istituto, referente di informatica di plesso</w:t>
            </w:r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663D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proofErr w:type="spellStart"/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3DD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– </w:t>
            </w:r>
            <w:r w:rsidR="00A11A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punto ogni A.S. </w:t>
            </w:r>
            <w:proofErr w:type="spellStart"/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="008A3D8A" w:rsidRPr="008A3D8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8A3D8A" w:rsidRPr="008A3D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A3D8A" w:rsidRP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8A3D8A" w:rsidRP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  <w:r w:rsidRPr="008A3D8A">
              <w:rPr>
                <w:rFonts w:cstheme="minorHAnsi"/>
              </w:rPr>
              <w:t xml:space="preserve"> </w:t>
            </w:r>
          </w:p>
          <w:p w:rsid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8A3D8A" w:rsidRPr="008A3D8A" w:rsidRDefault="00A11AD5" w:rsidP="001A572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…………..…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D8A" w:rsidRPr="007C0CA9" w:rsidRDefault="008A3D8A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D8A" w:rsidRPr="007C0CA9" w:rsidRDefault="008A3D8A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rPr>
          <w:trHeight w:val="567"/>
        </w:trPr>
        <w:tc>
          <w:tcPr>
            <w:tcW w:w="7213" w:type="dxa"/>
            <w:shd w:val="clear" w:color="auto" w:fill="auto"/>
            <w:vAlign w:val="center"/>
          </w:tcPr>
          <w:p w:rsidR="00DF3A52" w:rsidRPr="004558DD" w:rsidRDefault="00DF3A52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PUNTEGGIO COMPLESSIVO                                                              100 PUNTI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F10731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0576B1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0C" w:rsidRPr="00485749" w:rsidRDefault="00CE660C" w:rsidP="00485749">
      <w:pPr>
        <w:pStyle w:val="Pidipagina"/>
      </w:pPr>
    </w:p>
  </w:endnote>
  <w:endnote w:type="continuationSeparator" w:id="0">
    <w:p w:rsidR="00CE660C" w:rsidRPr="00485749" w:rsidRDefault="00CE660C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0C" w:rsidRPr="00485749" w:rsidRDefault="00CE660C" w:rsidP="00485749">
      <w:pPr>
        <w:pStyle w:val="Pidipagina"/>
      </w:pPr>
    </w:p>
  </w:footnote>
  <w:footnote w:type="continuationSeparator" w:id="0">
    <w:p w:rsidR="00CE660C" w:rsidRPr="00485749" w:rsidRDefault="00CE660C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2B4C"/>
    <w:multiLevelType w:val="hybridMultilevel"/>
    <w:tmpl w:val="80025E9A"/>
    <w:lvl w:ilvl="0" w:tplc="FAE8632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AAF5535"/>
    <w:multiLevelType w:val="hybridMultilevel"/>
    <w:tmpl w:val="E08ABE7E"/>
    <w:lvl w:ilvl="0" w:tplc="3A24F9D4">
      <w:start w:val="110"/>
      <w:numFmt w:val="bullet"/>
      <w:lvlText w:val="-"/>
      <w:lvlJc w:val="left"/>
      <w:pPr>
        <w:ind w:left="502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214C13A8"/>
    <w:multiLevelType w:val="hybridMultilevel"/>
    <w:tmpl w:val="4DFC25A2"/>
    <w:lvl w:ilvl="0" w:tplc="734ED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76F8F"/>
    <w:multiLevelType w:val="hybridMultilevel"/>
    <w:tmpl w:val="57D4B488"/>
    <w:lvl w:ilvl="0" w:tplc="B3B2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8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30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16"/>
  </w:num>
  <w:num w:numId="5">
    <w:abstractNumId w:val="25"/>
  </w:num>
  <w:num w:numId="6">
    <w:abstractNumId w:val="20"/>
  </w:num>
  <w:num w:numId="7">
    <w:abstractNumId w:val="3"/>
  </w:num>
  <w:num w:numId="8">
    <w:abstractNumId w:val="15"/>
  </w:num>
  <w:num w:numId="9">
    <w:abstractNumId w:val="27"/>
  </w:num>
  <w:num w:numId="10">
    <w:abstractNumId w:val="23"/>
  </w:num>
  <w:num w:numId="11">
    <w:abstractNumId w:val="24"/>
  </w:num>
  <w:num w:numId="12">
    <w:abstractNumId w:val="17"/>
  </w:num>
  <w:num w:numId="13">
    <w:abstractNumId w:val="30"/>
  </w:num>
  <w:num w:numId="14">
    <w:abstractNumId w:val="13"/>
  </w:num>
  <w:num w:numId="15">
    <w:abstractNumId w:val="22"/>
  </w:num>
  <w:num w:numId="16">
    <w:abstractNumId w:val="4"/>
  </w:num>
  <w:num w:numId="17">
    <w:abstractNumId w:val="21"/>
  </w:num>
  <w:num w:numId="18">
    <w:abstractNumId w:val="11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6"/>
  </w:num>
  <w:num w:numId="23">
    <w:abstractNumId w:val="19"/>
  </w:num>
  <w:num w:numId="24">
    <w:abstractNumId w:val="9"/>
  </w:num>
  <w:num w:numId="25">
    <w:abstractNumId w:val="26"/>
  </w:num>
  <w:num w:numId="26">
    <w:abstractNumId w:val="0"/>
  </w:num>
  <w:num w:numId="27">
    <w:abstractNumId w:val="7"/>
  </w:num>
  <w:num w:numId="28">
    <w:abstractNumId w:val="5"/>
  </w:num>
  <w:num w:numId="29">
    <w:abstractNumId w:val="12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576B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33B8"/>
    <w:rsid w:val="000B6D20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AC0"/>
    <w:rsid w:val="00131FBF"/>
    <w:rsid w:val="001353F7"/>
    <w:rsid w:val="001505FB"/>
    <w:rsid w:val="001529C0"/>
    <w:rsid w:val="00156007"/>
    <w:rsid w:val="00156730"/>
    <w:rsid w:val="00163C80"/>
    <w:rsid w:val="00164C7B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A572A"/>
    <w:rsid w:val="001B0103"/>
    <w:rsid w:val="001B1665"/>
    <w:rsid w:val="001B25D5"/>
    <w:rsid w:val="001B7BE8"/>
    <w:rsid w:val="001C03BC"/>
    <w:rsid w:val="001C5E91"/>
    <w:rsid w:val="001D5E9B"/>
    <w:rsid w:val="001E57D0"/>
    <w:rsid w:val="001E600C"/>
    <w:rsid w:val="001F1F7D"/>
    <w:rsid w:val="001F373B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1CA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1033"/>
    <w:rsid w:val="002B7246"/>
    <w:rsid w:val="002C0F86"/>
    <w:rsid w:val="002C5178"/>
    <w:rsid w:val="002F743E"/>
    <w:rsid w:val="003016A3"/>
    <w:rsid w:val="0031376A"/>
    <w:rsid w:val="00316599"/>
    <w:rsid w:val="003165AC"/>
    <w:rsid w:val="00330B0E"/>
    <w:rsid w:val="003313C4"/>
    <w:rsid w:val="003313D5"/>
    <w:rsid w:val="0033175F"/>
    <w:rsid w:val="0033344A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1EB1"/>
    <w:rsid w:val="003C2941"/>
    <w:rsid w:val="003C7AFC"/>
    <w:rsid w:val="003D4156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37124"/>
    <w:rsid w:val="0044042E"/>
    <w:rsid w:val="00452B7C"/>
    <w:rsid w:val="00454EB9"/>
    <w:rsid w:val="004558DD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102F8"/>
    <w:rsid w:val="00521426"/>
    <w:rsid w:val="00521AFD"/>
    <w:rsid w:val="0052272B"/>
    <w:rsid w:val="00523BA3"/>
    <w:rsid w:val="005369B8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97141"/>
    <w:rsid w:val="005A48D0"/>
    <w:rsid w:val="005A4A13"/>
    <w:rsid w:val="005A6141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3DAC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3C40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63DDA"/>
    <w:rsid w:val="00671813"/>
    <w:rsid w:val="00671CF6"/>
    <w:rsid w:val="00676D92"/>
    <w:rsid w:val="00686B85"/>
    <w:rsid w:val="00695154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C7A21"/>
    <w:rsid w:val="006D2115"/>
    <w:rsid w:val="006E1200"/>
    <w:rsid w:val="006E23B6"/>
    <w:rsid w:val="006F23E1"/>
    <w:rsid w:val="006F26A1"/>
    <w:rsid w:val="006F2813"/>
    <w:rsid w:val="006F52AC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7F580C"/>
    <w:rsid w:val="00812B93"/>
    <w:rsid w:val="00815A6D"/>
    <w:rsid w:val="00816CE5"/>
    <w:rsid w:val="00821FCF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3D8A"/>
    <w:rsid w:val="008A4BEC"/>
    <w:rsid w:val="008B3A47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12BA2"/>
    <w:rsid w:val="00922E14"/>
    <w:rsid w:val="0092686A"/>
    <w:rsid w:val="00931AAD"/>
    <w:rsid w:val="009475BA"/>
    <w:rsid w:val="00947B30"/>
    <w:rsid w:val="00953D1A"/>
    <w:rsid w:val="00955A0B"/>
    <w:rsid w:val="00960E10"/>
    <w:rsid w:val="00966AB7"/>
    <w:rsid w:val="00972267"/>
    <w:rsid w:val="00973D41"/>
    <w:rsid w:val="00982D59"/>
    <w:rsid w:val="009908A3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9F790D"/>
    <w:rsid w:val="00A0083B"/>
    <w:rsid w:val="00A02226"/>
    <w:rsid w:val="00A030FD"/>
    <w:rsid w:val="00A11AD5"/>
    <w:rsid w:val="00A24D6A"/>
    <w:rsid w:val="00A33B89"/>
    <w:rsid w:val="00A35BC8"/>
    <w:rsid w:val="00A40F7D"/>
    <w:rsid w:val="00A4199F"/>
    <w:rsid w:val="00A432D0"/>
    <w:rsid w:val="00A50024"/>
    <w:rsid w:val="00A50210"/>
    <w:rsid w:val="00A52011"/>
    <w:rsid w:val="00A54320"/>
    <w:rsid w:val="00A567EB"/>
    <w:rsid w:val="00A5753F"/>
    <w:rsid w:val="00A70F4E"/>
    <w:rsid w:val="00A73763"/>
    <w:rsid w:val="00A74286"/>
    <w:rsid w:val="00A75929"/>
    <w:rsid w:val="00A82158"/>
    <w:rsid w:val="00A8254F"/>
    <w:rsid w:val="00A86C4A"/>
    <w:rsid w:val="00A8719F"/>
    <w:rsid w:val="00A876CD"/>
    <w:rsid w:val="00A96286"/>
    <w:rsid w:val="00A96801"/>
    <w:rsid w:val="00AA3776"/>
    <w:rsid w:val="00AA6993"/>
    <w:rsid w:val="00AB335B"/>
    <w:rsid w:val="00AB5C2E"/>
    <w:rsid w:val="00AB683F"/>
    <w:rsid w:val="00AB6D9C"/>
    <w:rsid w:val="00AC7535"/>
    <w:rsid w:val="00AD1907"/>
    <w:rsid w:val="00AD5288"/>
    <w:rsid w:val="00AE14A4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7538D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07C64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54DB"/>
    <w:rsid w:val="00C76478"/>
    <w:rsid w:val="00C8018C"/>
    <w:rsid w:val="00C9640A"/>
    <w:rsid w:val="00CA586B"/>
    <w:rsid w:val="00CB711C"/>
    <w:rsid w:val="00CD1161"/>
    <w:rsid w:val="00CD4FF5"/>
    <w:rsid w:val="00CD5E9B"/>
    <w:rsid w:val="00CE4750"/>
    <w:rsid w:val="00CE660C"/>
    <w:rsid w:val="00CF02E9"/>
    <w:rsid w:val="00D01C10"/>
    <w:rsid w:val="00D01CDD"/>
    <w:rsid w:val="00D03525"/>
    <w:rsid w:val="00D04725"/>
    <w:rsid w:val="00D11384"/>
    <w:rsid w:val="00D114AA"/>
    <w:rsid w:val="00D14380"/>
    <w:rsid w:val="00D240AA"/>
    <w:rsid w:val="00D240AF"/>
    <w:rsid w:val="00D375A0"/>
    <w:rsid w:val="00D4443B"/>
    <w:rsid w:val="00D547D6"/>
    <w:rsid w:val="00D61614"/>
    <w:rsid w:val="00D61764"/>
    <w:rsid w:val="00D62114"/>
    <w:rsid w:val="00D67770"/>
    <w:rsid w:val="00D758A9"/>
    <w:rsid w:val="00D760E5"/>
    <w:rsid w:val="00D80CC8"/>
    <w:rsid w:val="00D8556F"/>
    <w:rsid w:val="00D86BAD"/>
    <w:rsid w:val="00D904A4"/>
    <w:rsid w:val="00D90723"/>
    <w:rsid w:val="00D91446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22C7"/>
    <w:rsid w:val="00DE65C0"/>
    <w:rsid w:val="00DE7A88"/>
    <w:rsid w:val="00DF3A52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25164"/>
    <w:rsid w:val="00E307BB"/>
    <w:rsid w:val="00E34DD2"/>
    <w:rsid w:val="00E40D63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B97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0731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019A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C7BAE"/>
    <w:rsid w:val="00FD1506"/>
    <w:rsid w:val="00FD6BDF"/>
    <w:rsid w:val="00FE2F69"/>
    <w:rsid w:val="00FE4459"/>
    <w:rsid w:val="00FE6E9D"/>
    <w:rsid w:val="00FF5F06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1A81E2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B4A0-9FB3-4D72-AB4E-19553556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334</TotalTime>
  <Pages>2</Pages>
  <Words>590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26</cp:revision>
  <cp:lastPrinted>2024-04-02T12:18:00Z</cp:lastPrinted>
  <dcterms:created xsi:type="dcterms:W3CDTF">2022-08-21T19:06:00Z</dcterms:created>
  <dcterms:modified xsi:type="dcterms:W3CDTF">2024-04-06T20:42:00Z</dcterms:modified>
</cp:coreProperties>
</file>