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7B" w:rsidRPr="0008257B" w:rsidRDefault="0008257B" w:rsidP="0008257B">
      <w:pPr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Allegato </w:t>
      </w:r>
      <w:r w:rsidR="000576B1">
        <w:rPr>
          <w:rFonts w:asciiTheme="minorHAnsi" w:hAnsiTheme="minorHAnsi" w:cstheme="minorHAnsi"/>
          <w:sz w:val="22"/>
          <w:szCs w:val="22"/>
        </w:rPr>
        <w:t>2</w:t>
      </w:r>
      <w:r w:rsidRPr="0008257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257B" w:rsidRPr="0008257B" w:rsidRDefault="0008257B" w:rsidP="0008257B">
      <w:pPr>
        <w:ind w:left="4956" w:firstLine="708"/>
        <w:rPr>
          <w:rFonts w:asciiTheme="minorHAnsi" w:hAnsiTheme="minorHAnsi" w:cstheme="minorHAnsi"/>
          <w:b/>
          <w:sz w:val="22"/>
          <w:szCs w:val="22"/>
        </w:rPr>
      </w:pPr>
    </w:p>
    <w:p w:rsidR="0008257B" w:rsidRPr="0008257B" w:rsidRDefault="0008257B" w:rsidP="0008257B">
      <w:pPr>
        <w:ind w:left="4956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08257B">
        <w:rPr>
          <w:rFonts w:asciiTheme="minorHAnsi" w:hAnsiTheme="minorHAnsi" w:cstheme="minorHAnsi"/>
          <w:b/>
          <w:sz w:val="22"/>
          <w:szCs w:val="22"/>
        </w:rPr>
        <w:t>Al Dirigente Scolastico</w:t>
      </w:r>
    </w:p>
    <w:p w:rsidR="0008257B" w:rsidRPr="0008257B" w:rsidRDefault="0008257B" w:rsidP="0008257B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8257B">
        <w:rPr>
          <w:rFonts w:asciiTheme="minorHAnsi" w:hAnsiTheme="minorHAnsi" w:cstheme="minorHAnsi"/>
          <w:b/>
          <w:color w:val="00000A"/>
          <w:sz w:val="22"/>
          <w:szCs w:val="22"/>
        </w:rPr>
        <w:t>ISTITUTO COMPRENSIVO DI ESINE</w:t>
      </w:r>
    </w:p>
    <w:p w:rsidR="0008257B" w:rsidRDefault="0008257B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AB335B" w:rsidRPr="0008257B" w:rsidRDefault="00AB335B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3D4156" w:rsidRPr="0008257B" w:rsidRDefault="0008257B" w:rsidP="003D41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OGGETTO: </w:t>
      </w:r>
      <w:r w:rsidR="000576B1" w:rsidRPr="009D3E27">
        <w:rPr>
          <w:rFonts w:ascii="Calibri" w:hAnsi="Calibri" w:cs="Calibri"/>
          <w:sz w:val="22"/>
          <w:szCs w:val="22"/>
        </w:rPr>
        <w:t xml:space="preserve">Autodichiarazione titoli allegata </w:t>
      </w:r>
      <w:r w:rsidR="000576B1">
        <w:rPr>
          <w:rFonts w:ascii="Calibri" w:hAnsi="Calibri" w:cs="Calibri"/>
          <w:sz w:val="22"/>
          <w:szCs w:val="22"/>
        </w:rPr>
        <w:t>d</w:t>
      </w:r>
      <w:r w:rsidR="000576B1">
        <w:rPr>
          <w:rFonts w:asciiTheme="minorHAnsi" w:hAnsiTheme="minorHAnsi" w:cstheme="minorHAnsi"/>
          <w:sz w:val="22"/>
          <w:szCs w:val="22"/>
        </w:rPr>
        <w:t>omanda</w:t>
      </w:r>
      <w:r w:rsidR="000576B1" w:rsidRPr="00DB567E">
        <w:rPr>
          <w:rFonts w:asciiTheme="minorHAnsi" w:hAnsiTheme="minorHAnsi" w:cstheme="minorHAnsi"/>
          <w:sz w:val="22"/>
          <w:szCs w:val="22"/>
        </w:rPr>
        <w:t xml:space="preserve"> </w:t>
      </w:r>
      <w:r w:rsidRPr="0008257B">
        <w:rPr>
          <w:rFonts w:asciiTheme="minorHAnsi" w:hAnsiTheme="minorHAnsi" w:cstheme="minorHAnsi"/>
          <w:sz w:val="22"/>
          <w:szCs w:val="22"/>
        </w:rPr>
        <w:t xml:space="preserve">di partecipazione </w:t>
      </w:r>
      <w:r w:rsidR="003D4156" w:rsidRPr="0008257B">
        <w:rPr>
          <w:rFonts w:asciiTheme="minorHAnsi" w:hAnsiTheme="minorHAnsi" w:cstheme="minorHAnsi"/>
          <w:sz w:val="22"/>
          <w:szCs w:val="22"/>
        </w:rPr>
        <w:t xml:space="preserve">alla selezione per l’incarico di </w:t>
      </w:r>
      <w:r w:rsidR="003D4156" w:rsidRPr="0008257B">
        <w:rPr>
          <w:rFonts w:asciiTheme="minorHAnsi" w:hAnsiTheme="minorHAnsi" w:cstheme="minorHAnsi"/>
          <w:b/>
          <w:sz w:val="22"/>
          <w:szCs w:val="22"/>
        </w:rPr>
        <w:t xml:space="preserve">figura professionale </w:t>
      </w:r>
      <w:r w:rsidR="003D4156">
        <w:rPr>
          <w:rFonts w:asciiTheme="minorHAnsi" w:hAnsiTheme="minorHAnsi" w:cstheme="minorHAnsi"/>
          <w:b/>
          <w:sz w:val="22"/>
          <w:szCs w:val="22"/>
        </w:rPr>
        <w:t xml:space="preserve">GRUPPO SUPPORTO TECNICO GESTIONALE </w:t>
      </w:r>
      <w:r w:rsidR="003D4156" w:rsidRPr="0008257B">
        <w:rPr>
          <w:rFonts w:asciiTheme="minorHAnsi" w:hAnsiTheme="minorHAnsi" w:cstheme="minorHAnsi"/>
          <w:b/>
          <w:sz w:val="22"/>
          <w:szCs w:val="22"/>
        </w:rPr>
        <w:t xml:space="preserve">interno all’Istituzione Scolastica </w:t>
      </w:r>
      <w:r w:rsidR="003D4156" w:rsidRPr="0008257B">
        <w:rPr>
          <w:rFonts w:asciiTheme="minorHAnsi" w:hAnsiTheme="minorHAnsi" w:cstheme="minorHAnsi"/>
          <w:sz w:val="22"/>
          <w:szCs w:val="22"/>
        </w:rPr>
        <w:t xml:space="preserve">per la realizzazione del progetto </w:t>
      </w:r>
      <w:r w:rsidR="003D4156">
        <w:rPr>
          <w:rFonts w:asciiTheme="minorHAnsi" w:hAnsiTheme="minorHAnsi" w:cstheme="minorHAnsi"/>
          <w:b/>
          <w:sz w:val="22"/>
          <w:szCs w:val="22"/>
        </w:rPr>
        <w:t>PNRR Missione 4 – Componente 1 – Investimento 3.2 – Azione 1 “</w:t>
      </w:r>
      <w:proofErr w:type="spellStart"/>
      <w:r w:rsidR="003D4156">
        <w:rPr>
          <w:rFonts w:asciiTheme="minorHAnsi" w:hAnsiTheme="minorHAnsi" w:cstheme="minorHAnsi"/>
          <w:b/>
          <w:sz w:val="22"/>
          <w:szCs w:val="22"/>
        </w:rPr>
        <w:t>Next</w:t>
      </w:r>
      <w:proofErr w:type="spellEnd"/>
      <w:r w:rsidR="003D4156">
        <w:rPr>
          <w:rFonts w:asciiTheme="minorHAnsi" w:hAnsiTheme="minorHAnsi" w:cstheme="minorHAnsi"/>
          <w:b/>
          <w:sz w:val="22"/>
          <w:szCs w:val="22"/>
        </w:rPr>
        <w:t xml:space="preserve"> Generation </w:t>
      </w:r>
      <w:proofErr w:type="spellStart"/>
      <w:r w:rsidR="003D4156">
        <w:rPr>
          <w:rFonts w:asciiTheme="minorHAnsi" w:hAnsiTheme="minorHAnsi" w:cstheme="minorHAnsi"/>
          <w:b/>
          <w:sz w:val="22"/>
          <w:szCs w:val="22"/>
        </w:rPr>
        <w:t>Classroom</w:t>
      </w:r>
      <w:proofErr w:type="spellEnd"/>
      <w:r w:rsidR="003D4156">
        <w:rPr>
          <w:rFonts w:asciiTheme="minorHAnsi" w:hAnsiTheme="minorHAnsi" w:cstheme="minorHAnsi"/>
          <w:b/>
          <w:sz w:val="22"/>
          <w:szCs w:val="22"/>
        </w:rPr>
        <w:t>”</w:t>
      </w:r>
    </w:p>
    <w:p w:rsidR="00AB335B" w:rsidRDefault="00AB335B" w:rsidP="000825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11AD5" w:rsidRPr="0008257B" w:rsidRDefault="00A11AD5" w:rsidP="000825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576B1" w:rsidRPr="009D3E27" w:rsidRDefault="000576B1" w:rsidP="000576B1">
      <w:pPr>
        <w:jc w:val="both"/>
        <w:rPr>
          <w:rFonts w:ascii="Calibri" w:eastAsia="Calibri" w:hAnsi="Calibri" w:cs="Calibri"/>
          <w:sz w:val="22"/>
          <w:szCs w:val="22"/>
        </w:rPr>
      </w:pPr>
      <w:r w:rsidRPr="009D3E27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9D3E2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9D3E27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titoli).</w:t>
      </w:r>
    </w:p>
    <w:p w:rsidR="000576B1" w:rsidRDefault="000576B1" w:rsidP="000576B1">
      <w:pPr>
        <w:rPr>
          <w:rFonts w:ascii="Calibri" w:eastAsia="Calibri" w:hAnsi="Calibri" w:cs="Calibri"/>
          <w:sz w:val="22"/>
          <w:szCs w:val="22"/>
        </w:rPr>
      </w:pPr>
    </w:p>
    <w:p w:rsidR="005A6141" w:rsidRDefault="005A6141" w:rsidP="000576B1">
      <w:pPr>
        <w:rPr>
          <w:rFonts w:ascii="Calibri" w:eastAsia="Calibri" w:hAnsi="Calibri" w:cs="Calibri"/>
          <w:sz w:val="22"/>
          <w:szCs w:val="22"/>
        </w:rPr>
      </w:pPr>
    </w:p>
    <w:p w:rsidR="000576B1" w:rsidRDefault="000576B1" w:rsidP="000576B1">
      <w:pPr>
        <w:suppressAutoHyphens/>
        <w:jc w:val="center"/>
        <w:rPr>
          <w:rFonts w:ascii="Calibri" w:hAnsi="Calibri" w:cs="Calibri"/>
          <w:b/>
          <w:sz w:val="24"/>
          <w:szCs w:val="24"/>
        </w:rPr>
      </w:pPr>
      <w:r w:rsidRPr="002E6E46">
        <w:rPr>
          <w:rFonts w:asciiTheme="minorHAnsi" w:hAnsiTheme="minorHAnsi" w:cstheme="minorHAnsi"/>
          <w:b/>
          <w:sz w:val="24"/>
          <w:szCs w:val="24"/>
        </w:rPr>
        <w:t xml:space="preserve">GRIGLIA DI VALUTAZIONE PER </w:t>
      </w:r>
      <w:r w:rsidRPr="002E6E46">
        <w:rPr>
          <w:rFonts w:ascii="Calibri" w:hAnsi="Calibri" w:cs="Calibri"/>
          <w:b/>
          <w:sz w:val="24"/>
          <w:szCs w:val="24"/>
        </w:rPr>
        <w:t xml:space="preserve">ESPERTO </w:t>
      </w:r>
      <w:r w:rsidR="003D4156">
        <w:rPr>
          <w:rFonts w:ascii="Calibri" w:hAnsi="Calibri" w:cs="Calibri"/>
          <w:b/>
          <w:sz w:val="24"/>
          <w:szCs w:val="24"/>
        </w:rPr>
        <w:t>“SUPPORTO TECNICO GESTIONALE”</w:t>
      </w:r>
    </w:p>
    <w:p w:rsidR="000576B1" w:rsidRDefault="000576B1" w:rsidP="000576B1">
      <w:pPr>
        <w:suppressAutoHyphens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1274"/>
        <w:gridCol w:w="1325"/>
      </w:tblGrid>
      <w:tr w:rsidR="00DF3A52" w:rsidRPr="007C0CA9" w:rsidTr="002B1033">
        <w:tc>
          <w:tcPr>
            <w:tcW w:w="7040" w:type="dxa"/>
            <w:shd w:val="clear" w:color="auto" w:fill="auto"/>
            <w:vAlign w:val="center"/>
          </w:tcPr>
          <w:p w:rsidR="003313D5" w:rsidRDefault="000576B1" w:rsidP="00FD6BDF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41A2">
              <w:rPr>
                <w:rFonts w:asciiTheme="minorHAnsi" w:hAnsiTheme="minorHAnsi" w:cstheme="minorHAnsi"/>
                <w:b/>
                <w:sz w:val="22"/>
                <w:szCs w:val="22"/>
              </w:rPr>
              <w:t>Requisiti di ammissione</w:t>
            </w:r>
            <w:r w:rsidRPr="0027650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AB335B" w:rsidRDefault="000576B1" w:rsidP="00D240AF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276501">
              <w:rPr>
                <w:rFonts w:asciiTheme="minorHAnsi" w:hAnsiTheme="minorHAnsi" w:cstheme="minorHAnsi"/>
                <w:sz w:val="22"/>
                <w:szCs w:val="22"/>
              </w:rPr>
              <w:t xml:space="preserve">ome riportato all’art. </w:t>
            </w:r>
            <w:r w:rsidR="00D240A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276501">
              <w:rPr>
                <w:rFonts w:asciiTheme="minorHAnsi" w:hAnsiTheme="minorHAnsi" w:cstheme="minorHAnsi"/>
                <w:sz w:val="22"/>
                <w:szCs w:val="22"/>
              </w:rPr>
              <w:t xml:space="preserve"> dell’avviso di selezione</w:t>
            </w:r>
            <w:r w:rsidR="00AB335B">
              <w:rPr>
                <w:rFonts w:asciiTheme="minorHAnsi" w:hAnsiTheme="minorHAnsi" w:cstheme="minorHAnsi"/>
                <w:sz w:val="22"/>
                <w:szCs w:val="22"/>
              </w:rPr>
              <w:t xml:space="preserve"> (specificare criterio A, B)</w:t>
            </w:r>
            <w:r w:rsidR="003313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FD6BDF" w:rsidRDefault="00AB335B" w:rsidP="00D240AF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……………………………………………………………………….</w:t>
            </w:r>
            <w:r w:rsidR="003313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</w:p>
          <w:p w:rsidR="00AB335B" w:rsidRPr="00FD6BDF" w:rsidRDefault="00AB335B" w:rsidP="00D240AF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</w:t>
            </w:r>
          </w:p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a cura del</w:t>
            </w:r>
          </w:p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candidato/a</w:t>
            </w:r>
          </w:p>
          <w:p w:rsidR="000576B1" w:rsidRPr="00EF4401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 assegnato</w:t>
            </w:r>
          </w:p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dal DS/ Commissione</w:t>
            </w:r>
          </w:p>
        </w:tc>
      </w:tr>
      <w:tr w:rsidR="00DF3A52" w:rsidRPr="007C0CA9" w:rsidTr="002B1033">
        <w:tc>
          <w:tcPr>
            <w:tcW w:w="7040" w:type="dxa"/>
            <w:shd w:val="clear" w:color="auto" w:fill="auto"/>
          </w:tcPr>
          <w:p w:rsidR="000576B1" w:rsidRPr="00024A74" w:rsidRDefault="000576B1" w:rsidP="00A11A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Istruzione</w:t>
            </w:r>
            <w:r w:rsidR="00A11AD5">
              <w:rPr>
                <w:rFonts w:ascii="Calibri" w:hAnsi="Calibri" w:cs="Calibri"/>
                <w:b/>
                <w:sz w:val="22"/>
                <w:szCs w:val="22"/>
              </w:rPr>
              <w:t xml:space="preserve"> 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formazione nello specifico settore in cui si concorre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DF3A52" w:rsidRPr="007C0CA9" w:rsidTr="002B1033">
        <w:trPr>
          <w:trHeight w:val="85"/>
        </w:trPr>
        <w:tc>
          <w:tcPr>
            <w:tcW w:w="7040" w:type="dxa"/>
            <w:shd w:val="clear" w:color="auto" w:fill="auto"/>
          </w:tcPr>
          <w:p w:rsidR="000576B1" w:rsidRPr="00024A74" w:rsidRDefault="000576B1" w:rsidP="006A36D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A1. Laurea (vecchio ordinamento</w:t>
            </w:r>
            <w:r w:rsidR="00D240AF">
              <w:rPr>
                <w:rFonts w:ascii="Calibri" w:hAnsi="Calibri" w:cs="Calibri"/>
                <w:b/>
                <w:sz w:val="22"/>
                <w:szCs w:val="22"/>
              </w:rPr>
              <w:t xml:space="preserve"> 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magistrale) </w:t>
            </w:r>
            <w:r w:rsidR="00D240AF">
              <w:rPr>
                <w:rFonts w:ascii="Calibri" w:hAnsi="Calibri" w:cs="Calibri"/>
                <w:b/>
                <w:sz w:val="22"/>
                <w:szCs w:val="22"/>
              </w:rPr>
              <w:t>inerente al ruolo specifico</w:t>
            </w:r>
            <w:r w:rsidR="00AB335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B335B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="00D240AF">
              <w:rPr>
                <w:rFonts w:ascii="Calibri" w:hAnsi="Calibri" w:cs="Calibri"/>
                <w:b/>
                <w:sz w:val="22"/>
                <w:szCs w:val="22"/>
              </w:rPr>
              <w:t xml:space="preserve"> materie economic</w:t>
            </w:r>
            <w:r w:rsidR="00CA586B">
              <w:rPr>
                <w:rFonts w:ascii="Calibri" w:hAnsi="Calibri" w:cs="Calibri"/>
                <w:b/>
                <w:sz w:val="22"/>
                <w:szCs w:val="22"/>
              </w:rPr>
              <w:t xml:space="preserve">he o </w:t>
            </w:r>
            <w:r w:rsidR="00D240AF">
              <w:rPr>
                <w:rFonts w:ascii="Calibri" w:hAnsi="Calibri" w:cs="Calibri"/>
                <w:b/>
                <w:sz w:val="22"/>
                <w:szCs w:val="22"/>
              </w:rPr>
              <w:t>pedagogic</w:t>
            </w:r>
            <w:r w:rsidR="00CA586B">
              <w:rPr>
                <w:rFonts w:ascii="Calibri" w:hAnsi="Calibri" w:cs="Calibri"/>
                <w:b/>
                <w:sz w:val="22"/>
                <w:szCs w:val="22"/>
              </w:rPr>
              <w:t>he</w:t>
            </w:r>
            <w:r w:rsidR="00D240A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24A74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A3D8A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punti)</w:t>
            </w:r>
          </w:p>
          <w:p w:rsidR="000576B1" w:rsidRDefault="001B7BE8" w:rsidP="006A36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</w:t>
            </w:r>
            <w:r w:rsidR="000576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0576B1">
              <w:rPr>
                <w:rFonts w:ascii="Calibri" w:hAnsi="Calibri" w:cs="Calibri"/>
                <w:sz w:val="22"/>
                <w:szCs w:val="22"/>
              </w:rPr>
              <w:t>in: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576B1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0576B1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</w:t>
            </w:r>
            <w:r w:rsidR="000576B1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0576B1">
              <w:rPr>
                <w:rFonts w:ascii="Calibri" w:hAnsi="Calibri" w:cs="Calibri"/>
                <w:sz w:val="22"/>
                <w:szCs w:val="22"/>
              </w:rPr>
              <w:t>..</w:t>
            </w:r>
            <w:r w:rsidR="000576B1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0576B1">
              <w:rPr>
                <w:rFonts w:ascii="Calibri" w:hAnsi="Calibri" w:cs="Calibri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0576B1">
              <w:rPr>
                <w:rFonts w:ascii="Calibri" w:hAnsi="Calibri" w:cs="Calibri"/>
                <w:sz w:val="22"/>
                <w:szCs w:val="22"/>
              </w:rPr>
              <w:t>… voto ……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="000576B1">
              <w:rPr>
                <w:rFonts w:ascii="Calibri" w:hAnsi="Calibri" w:cs="Calibri"/>
                <w:sz w:val="22"/>
                <w:szCs w:val="22"/>
              </w:rPr>
              <w:t>….</w:t>
            </w:r>
          </w:p>
          <w:p w:rsidR="008A3D8A" w:rsidRPr="0015662C" w:rsidRDefault="008A3D8A" w:rsidP="008A3D8A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8A3D8A" w:rsidRPr="0015662C" w:rsidRDefault="008A3D8A" w:rsidP="008A3D8A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9 punti)</w:t>
            </w:r>
          </w:p>
          <w:p w:rsidR="008A3D8A" w:rsidRPr="0015662C" w:rsidRDefault="008A3D8A" w:rsidP="008A3D8A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8 punti)</w:t>
            </w:r>
          </w:p>
          <w:p w:rsidR="008A3D8A" w:rsidRPr="0015662C" w:rsidRDefault="008A3D8A" w:rsidP="008A3D8A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7 punti)</w:t>
            </w:r>
          </w:p>
          <w:p w:rsidR="00D240AF" w:rsidRDefault="008A3D8A" w:rsidP="008A3D8A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66 a 70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8A3D8A" w:rsidRPr="00872C9D" w:rsidRDefault="008A3D8A" w:rsidP="008A3D8A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DF3A52" w:rsidRPr="007C0CA9" w:rsidTr="002B1033">
        <w:tc>
          <w:tcPr>
            <w:tcW w:w="7040" w:type="dxa"/>
            <w:shd w:val="clear" w:color="auto" w:fill="auto"/>
          </w:tcPr>
          <w:p w:rsidR="000576B1" w:rsidRDefault="000576B1" w:rsidP="001B7B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A2. Laurea triennale </w:t>
            </w:r>
            <w:r w:rsidR="00D240AF">
              <w:rPr>
                <w:rFonts w:ascii="Calibri" w:hAnsi="Calibri" w:cs="Calibri"/>
                <w:b/>
                <w:sz w:val="22"/>
                <w:szCs w:val="22"/>
              </w:rPr>
              <w:t>inerente al ruolo specifico</w:t>
            </w:r>
            <w:r w:rsidR="00AB335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A586B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="00CA586B">
              <w:rPr>
                <w:rFonts w:ascii="Calibri" w:hAnsi="Calibri" w:cs="Calibri"/>
                <w:b/>
                <w:sz w:val="22"/>
                <w:szCs w:val="22"/>
              </w:rPr>
              <w:t xml:space="preserve"> materie economiche o pedagogiche </w:t>
            </w:r>
            <w:r w:rsidR="001B7BE8">
              <w:rPr>
                <w:rFonts w:ascii="Calibri" w:hAnsi="Calibri" w:cs="Calibri"/>
                <w:b/>
                <w:sz w:val="22"/>
                <w:szCs w:val="22"/>
              </w:rPr>
              <w:t xml:space="preserve">(in alternativa al punto A1)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1</w:t>
            </w:r>
            <w:r w:rsidR="008A3D8A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punti)</w:t>
            </w:r>
          </w:p>
          <w:p w:rsidR="001B7BE8" w:rsidRDefault="001B7BE8" w:rsidP="001B7B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Laurea in: 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………</w:t>
            </w:r>
            <w:proofErr w:type="gramStart"/>
            <w:r w:rsidRPr="00024A74">
              <w:rPr>
                <w:rFonts w:ascii="Calibri" w:hAnsi="Calibri" w:cs="Calibri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 w:rsidRPr="00024A74">
              <w:rPr>
                <w:rFonts w:ascii="Calibri" w:hAnsi="Calibri" w:cs="Calibri"/>
                <w:sz w:val="22"/>
                <w:szCs w:val="22"/>
              </w:rPr>
              <w:t>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…….… voto ………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….</w:t>
            </w:r>
          </w:p>
          <w:p w:rsidR="008A3D8A" w:rsidRPr="0015662C" w:rsidRDefault="008A3D8A" w:rsidP="008A3D8A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8A3D8A" w:rsidRPr="0015662C" w:rsidRDefault="008A3D8A" w:rsidP="008A3D8A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14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punti)</w:t>
            </w:r>
          </w:p>
          <w:p w:rsidR="008A3D8A" w:rsidRPr="0015662C" w:rsidRDefault="008A3D8A" w:rsidP="008A3D8A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>
              <w:rPr>
                <w:rFonts w:ascii="Calibri" w:hAnsi="Calibri" w:cs="Calibri"/>
                <w:sz w:val="22"/>
                <w:szCs w:val="22"/>
              </w:rPr>
              <w:t>13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8A3D8A" w:rsidRPr="0015662C" w:rsidRDefault="008A3D8A" w:rsidP="008A3D8A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D240AF" w:rsidRDefault="008A3D8A" w:rsidP="008A3D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</w:t>
            </w: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8A3D8A" w:rsidRPr="00024A74" w:rsidRDefault="008A3D8A" w:rsidP="008A3D8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D4156" w:rsidRPr="007C0CA9" w:rsidTr="002B1033">
        <w:tc>
          <w:tcPr>
            <w:tcW w:w="7040" w:type="dxa"/>
            <w:shd w:val="clear" w:color="auto" w:fill="auto"/>
          </w:tcPr>
          <w:p w:rsidR="003D4156" w:rsidRDefault="003D4156" w:rsidP="003D415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A3. Diploma </w:t>
            </w:r>
            <w:r w:rsidR="00AB335B">
              <w:rPr>
                <w:rFonts w:ascii="Calibri" w:hAnsi="Calibri" w:cs="Calibri"/>
                <w:b/>
                <w:sz w:val="22"/>
                <w:szCs w:val="22"/>
              </w:rPr>
              <w:t xml:space="preserve">inerente al ruolo specifico </w:t>
            </w:r>
            <w:r w:rsidR="00CA586B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="00CA586B">
              <w:rPr>
                <w:rFonts w:ascii="Calibri" w:hAnsi="Calibri" w:cs="Calibri"/>
                <w:b/>
                <w:sz w:val="22"/>
                <w:szCs w:val="22"/>
              </w:rPr>
              <w:t xml:space="preserve"> materie economiche o pedagogiche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(in alternativa al punto A3) 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A3D8A"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punti) </w:t>
            </w:r>
          </w:p>
          <w:p w:rsidR="003D4156" w:rsidRDefault="003D4156" w:rsidP="003D41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Diploma in: 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………</w:t>
            </w:r>
            <w:proofErr w:type="gramStart"/>
            <w:r w:rsidRPr="00024A74">
              <w:rPr>
                <w:rFonts w:ascii="Calibri" w:hAnsi="Calibri" w:cs="Calibri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 w:rsidRPr="00024A74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…….… voto ………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….</w:t>
            </w:r>
          </w:p>
          <w:p w:rsidR="003D4156" w:rsidRPr="0015662C" w:rsidRDefault="003D4156" w:rsidP="003D4156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 w:rsidR="008A3D8A">
              <w:rPr>
                <w:rFonts w:ascii="Calibri" w:hAnsi="Calibri" w:cs="Calibri"/>
                <w:sz w:val="22"/>
                <w:szCs w:val="22"/>
              </w:rPr>
              <w:t>10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3D4156" w:rsidRPr="0015662C" w:rsidRDefault="003D4156" w:rsidP="003D4156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 w:rsidR="008A3D8A">
              <w:rPr>
                <w:rFonts w:ascii="Calibri" w:hAnsi="Calibri" w:cs="Calibri"/>
                <w:sz w:val="22"/>
                <w:szCs w:val="22"/>
              </w:rPr>
              <w:t>9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3D4156" w:rsidRPr="0015662C" w:rsidRDefault="003D4156" w:rsidP="003D4156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 w:rsidR="008A3D8A">
              <w:rPr>
                <w:rFonts w:ascii="Calibri" w:hAnsi="Calibri" w:cs="Calibri"/>
                <w:sz w:val="22"/>
                <w:szCs w:val="22"/>
              </w:rPr>
              <w:t>8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3D4156" w:rsidRPr="0015662C" w:rsidRDefault="003D4156" w:rsidP="003D4156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 w:rsidR="008A3D8A">
              <w:rPr>
                <w:rFonts w:ascii="Calibri" w:hAnsi="Calibri" w:cs="Calibri"/>
                <w:sz w:val="22"/>
                <w:szCs w:val="22"/>
              </w:rPr>
              <w:t>7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3D4156" w:rsidRDefault="003D4156" w:rsidP="003D41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a 70 (</w:t>
            </w:r>
            <w:r w:rsidR="008A3D8A">
              <w:rPr>
                <w:rFonts w:ascii="Calibri" w:hAnsi="Calibri" w:cs="Calibri"/>
                <w:sz w:val="22"/>
                <w:szCs w:val="22"/>
              </w:rPr>
              <w:t>6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AB335B" w:rsidRDefault="00AB335B" w:rsidP="003D415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D4156" w:rsidRPr="007C0CA9" w:rsidRDefault="003D4156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3D4156" w:rsidRPr="007C0CA9" w:rsidRDefault="003D4156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D4156" w:rsidRPr="007C0CA9" w:rsidTr="002B1033">
        <w:tc>
          <w:tcPr>
            <w:tcW w:w="7040" w:type="dxa"/>
            <w:shd w:val="clear" w:color="auto" w:fill="auto"/>
          </w:tcPr>
          <w:p w:rsidR="003D4156" w:rsidRPr="004558DD" w:rsidRDefault="00A11AD5" w:rsidP="004558DD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A4</w:t>
            </w:r>
            <w:r w:rsidR="003D4156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. </w:t>
            </w:r>
            <w:r w:rsidR="00912BA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Competenze I.C.T. certificate </w:t>
            </w:r>
            <w:r w:rsidR="003D4156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riconosciute dal Ministero dell’Istruzione (</w:t>
            </w:r>
            <w:proofErr w:type="spellStart"/>
            <w:r w:rsidR="003D4156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="003D4156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5 punti) </w:t>
            </w:r>
            <w:r w:rsidR="003D4156" w:rsidRPr="004558DD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ECDL – Cisco - … (</w:t>
            </w:r>
            <w:r w:rsidR="00912BA2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1</w:t>
            </w:r>
            <w:r w:rsidR="003D4156" w:rsidRPr="004558DD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</w:t>
            </w:r>
            <w:r w:rsidR="00912BA2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o</w:t>
            </w:r>
            <w:r w:rsidR="003D4156" w:rsidRPr="004558DD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cad.) </w:t>
            </w:r>
          </w:p>
          <w:p w:rsidR="003D4156" w:rsidRPr="004558DD" w:rsidRDefault="003D4156" w:rsidP="004558DD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84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Certificazione ………………………</w:t>
            </w:r>
            <w:proofErr w:type="gramStart"/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 Ente …</w:t>
            </w:r>
            <w:proofErr w:type="gramStart"/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……………..……. A.S. …</w:t>
            </w:r>
            <w:proofErr w:type="gramStart"/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</w:t>
            </w:r>
          </w:p>
          <w:p w:rsidR="003D4156" w:rsidRPr="008A3D8A" w:rsidRDefault="003D4156" w:rsidP="008A3D8A">
            <w:pPr>
              <w:pStyle w:val="Paragrafoelenco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D4156" w:rsidRPr="007C0CA9" w:rsidRDefault="003D4156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3D4156" w:rsidRPr="007C0CA9" w:rsidRDefault="003D4156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DF3A52" w:rsidRPr="007C0CA9" w:rsidTr="002B1033">
        <w:tc>
          <w:tcPr>
            <w:tcW w:w="7040" w:type="dxa"/>
            <w:shd w:val="clear" w:color="auto" w:fill="auto"/>
          </w:tcPr>
          <w:p w:rsidR="004558DD" w:rsidRPr="004558DD" w:rsidRDefault="00A11AD5" w:rsidP="004558DD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>A5</w:t>
            </w:r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. Conoscenze specifiche dell’argomento documentate attraverso </w:t>
            </w:r>
            <w:r w:rsidR="00912BA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corsi di </w:t>
            </w:r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formazione </w:t>
            </w:r>
            <w:r w:rsidR="00912BA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specifici con rilascio di attestato in tematiche inerenti il PNRR</w:t>
            </w:r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1</w:t>
            </w:r>
            <w:r w:rsidR="00912BA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 – </w:t>
            </w:r>
            <w:r w:rsidR="00912BA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 </w:t>
            </w:r>
            <w:proofErr w:type="spellStart"/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cad</w:t>
            </w:r>
            <w:proofErr w:type="spellEnd"/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)</w:t>
            </w:r>
          </w:p>
          <w:p w:rsidR="003016A3" w:rsidRPr="004558DD" w:rsidRDefault="002B1033" w:rsidP="004558DD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…………………………………………………………………………………………………………………..</w:t>
            </w:r>
          </w:p>
          <w:p w:rsidR="003D4156" w:rsidRDefault="003D4156" w:rsidP="005369B8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…………………………………………………………………………………………………………………..</w:t>
            </w:r>
          </w:p>
          <w:p w:rsidR="00912BA2" w:rsidRPr="004558DD" w:rsidRDefault="00912BA2" w:rsidP="00912BA2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…………………………………………………………………………………………………………………..</w:t>
            </w:r>
          </w:p>
          <w:p w:rsidR="00912BA2" w:rsidRPr="005369B8" w:rsidRDefault="00912BA2" w:rsidP="00912BA2">
            <w:pPr>
              <w:pStyle w:val="Paragrafoelenco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2B1033" w:rsidRPr="007C0CA9" w:rsidTr="002B1033">
        <w:tc>
          <w:tcPr>
            <w:tcW w:w="7040" w:type="dxa"/>
            <w:shd w:val="clear" w:color="auto" w:fill="auto"/>
          </w:tcPr>
          <w:p w:rsidR="002B1033" w:rsidRPr="004558DD" w:rsidRDefault="00A11AD5" w:rsidP="004558DD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A6</w:t>
            </w:r>
            <w:r w:rsidR="002B1033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. Conoscenze specifiche dell’argomento documentate attraverso </w:t>
            </w:r>
            <w:r w:rsidR="00912BA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corsi di </w:t>
            </w:r>
            <w:r w:rsidR="00912BA2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formazione </w:t>
            </w:r>
            <w:r w:rsidR="00912BA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specifici con rilascio di attestato in tematiche inerenti il</w:t>
            </w:r>
            <w:r w:rsidR="00912BA2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912BA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PON-POC e PNSD </w:t>
            </w:r>
            <w:r w:rsidR="002B1033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(</w:t>
            </w:r>
            <w:proofErr w:type="spellStart"/>
            <w:r w:rsidR="002B1033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="002B1033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912BA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="002B1033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 – </w:t>
            </w:r>
            <w:r w:rsidR="008A3D8A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3</w:t>
            </w:r>
            <w:r w:rsidR="002B1033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</w:t>
            </w:r>
            <w:r w:rsidR="005369B8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o</w:t>
            </w:r>
            <w:r w:rsidR="002B1033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="002B1033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cad</w:t>
            </w:r>
            <w:proofErr w:type="spellEnd"/>
            <w:r w:rsidR="002B1033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)</w:t>
            </w:r>
          </w:p>
          <w:p w:rsidR="002B1033" w:rsidRPr="004558DD" w:rsidRDefault="002B1033" w:rsidP="004558DD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…………………………………………………………………………………………………………………..</w:t>
            </w:r>
          </w:p>
          <w:p w:rsidR="002B1033" w:rsidRPr="004558DD" w:rsidRDefault="002B1033" w:rsidP="004558DD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…………………………………………………………………………………………………………………..</w:t>
            </w:r>
          </w:p>
          <w:p w:rsidR="002B1033" w:rsidRPr="004558DD" w:rsidRDefault="002B1033" w:rsidP="004558DD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…………………………………………………………………………………………………………………..</w:t>
            </w:r>
          </w:p>
          <w:p w:rsidR="002B1033" w:rsidRPr="004558DD" w:rsidRDefault="002B1033" w:rsidP="008A3D8A">
            <w:pPr>
              <w:pStyle w:val="Paragrafoelenco"/>
              <w:widowControl w:val="0"/>
              <w:suppressAutoHyphens/>
              <w:spacing w:after="0" w:line="240" w:lineRule="auto"/>
              <w:ind w:left="181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B1033" w:rsidRPr="007C0CA9" w:rsidRDefault="002B103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2B1033" w:rsidRPr="007C0CA9" w:rsidRDefault="002B103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DF3A52" w:rsidRPr="007C0CA9" w:rsidTr="002B1033">
        <w:tc>
          <w:tcPr>
            <w:tcW w:w="7040" w:type="dxa"/>
            <w:shd w:val="clear" w:color="auto" w:fill="auto"/>
          </w:tcPr>
          <w:p w:rsidR="003016A3" w:rsidRPr="004558DD" w:rsidRDefault="003016A3" w:rsidP="004558DD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Esperienze nello specifico settore in cui si concorre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DF3A52" w:rsidRPr="007C0CA9" w:rsidTr="002B1033">
        <w:tc>
          <w:tcPr>
            <w:tcW w:w="7040" w:type="dxa"/>
            <w:shd w:val="clear" w:color="auto" w:fill="auto"/>
          </w:tcPr>
          <w:p w:rsidR="008A3D8A" w:rsidRPr="008A3D8A" w:rsidRDefault="00A11AD5" w:rsidP="008A3D8A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B</w:t>
            </w:r>
            <w:r w:rsidR="005E3DAC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</w:t>
            </w:r>
            <w:r w:rsidR="008A3D8A" w:rsidRPr="008A3D8A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. Competenze specifiche documentate attraverso incarichi </w:t>
            </w:r>
            <w:r w:rsidR="008A3D8A"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 progetti finanziati con fondi europei </w:t>
            </w:r>
            <w:bookmarkStart w:id="0" w:name="_GoBack"/>
            <w:bookmarkEnd w:id="0"/>
            <w:r w:rsidR="008A3D8A"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>come figura di supporto</w:t>
            </w:r>
            <w:r w:rsidR="00CA58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A3D8A"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>come da requisito di ammissione (</w:t>
            </w:r>
            <w:proofErr w:type="spellStart"/>
            <w:r w:rsidR="008A3D8A"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="008A3D8A"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8A3D8A"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 – 5 punti </w:t>
            </w:r>
            <w:proofErr w:type="spellStart"/>
            <w:r w:rsidR="008A3D8A"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>cad</w:t>
            </w:r>
            <w:proofErr w:type="spellEnd"/>
            <w:r w:rsidR="008A3D8A"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8A3D8A" w:rsidRPr="008A3D8A" w:rsidRDefault="008A3D8A" w:rsidP="008A3D8A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 Progetto …………</w:t>
            </w:r>
            <w:r w:rsidRPr="008A3D8A">
              <w:rPr>
                <w:rFonts w:cstheme="minorHAnsi"/>
              </w:rPr>
              <w:t>………</w:t>
            </w:r>
            <w:proofErr w:type="gramStart"/>
            <w:r w:rsidRPr="008A3D8A">
              <w:rPr>
                <w:rFonts w:cstheme="minorHAnsi"/>
              </w:rPr>
              <w:t>…….</w:t>
            </w:r>
            <w:proofErr w:type="gramEnd"/>
            <w:r w:rsidRPr="008A3D8A">
              <w:rPr>
                <w:rFonts w:cstheme="minorHAnsi"/>
              </w:rPr>
              <w:t xml:space="preserve">………………  </w:t>
            </w:r>
          </w:p>
          <w:p w:rsidR="008A3D8A" w:rsidRPr="008A3D8A" w:rsidRDefault="008A3D8A" w:rsidP="008A3D8A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 Progetto …………</w:t>
            </w:r>
            <w:r w:rsidRPr="008A3D8A">
              <w:rPr>
                <w:rFonts w:cstheme="minorHAnsi"/>
              </w:rPr>
              <w:t>………</w:t>
            </w:r>
            <w:proofErr w:type="gramStart"/>
            <w:r w:rsidRPr="008A3D8A">
              <w:rPr>
                <w:rFonts w:cstheme="minorHAnsi"/>
              </w:rPr>
              <w:t>…….</w:t>
            </w:r>
            <w:proofErr w:type="gramEnd"/>
            <w:r w:rsidRPr="008A3D8A">
              <w:rPr>
                <w:rFonts w:cstheme="minorHAnsi"/>
              </w:rPr>
              <w:t xml:space="preserve">………………  </w:t>
            </w:r>
          </w:p>
          <w:p w:rsidR="008A3D8A" w:rsidRPr="008A3D8A" w:rsidRDefault="008A3D8A" w:rsidP="008A3D8A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 Progetto …………</w:t>
            </w:r>
            <w:r w:rsidRPr="008A3D8A">
              <w:rPr>
                <w:rFonts w:cstheme="minorHAnsi"/>
              </w:rPr>
              <w:t>………</w:t>
            </w:r>
            <w:proofErr w:type="gramStart"/>
            <w:r w:rsidRPr="008A3D8A">
              <w:rPr>
                <w:rFonts w:cstheme="minorHAnsi"/>
              </w:rPr>
              <w:t>…….</w:t>
            </w:r>
            <w:proofErr w:type="gramEnd"/>
            <w:r w:rsidRPr="008A3D8A">
              <w:rPr>
                <w:rFonts w:cstheme="minorHAnsi"/>
              </w:rPr>
              <w:t>………………</w:t>
            </w:r>
          </w:p>
          <w:p w:rsidR="00A11AD5" w:rsidRPr="008A3D8A" w:rsidRDefault="00A11AD5" w:rsidP="00A11AD5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 Progetto …………</w:t>
            </w:r>
            <w:r w:rsidRPr="008A3D8A">
              <w:rPr>
                <w:rFonts w:cstheme="minorHAnsi"/>
              </w:rPr>
              <w:t>………</w:t>
            </w:r>
            <w:proofErr w:type="gramStart"/>
            <w:r w:rsidRPr="008A3D8A">
              <w:rPr>
                <w:rFonts w:cstheme="minorHAnsi"/>
              </w:rPr>
              <w:t>…….</w:t>
            </w:r>
            <w:proofErr w:type="gramEnd"/>
            <w:r w:rsidRPr="008A3D8A">
              <w:rPr>
                <w:rFonts w:cstheme="minorHAnsi"/>
              </w:rPr>
              <w:t>………………</w:t>
            </w:r>
          </w:p>
          <w:p w:rsidR="007F580C" w:rsidRPr="008A3D8A" w:rsidRDefault="007F580C" w:rsidP="00A11AD5">
            <w:pPr>
              <w:pStyle w:val="Paragrafoelenco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016A3" w:rsidRPr="007C0CA9" w:rsidRDefault="003016A3" w:rsidP="00FD6BDF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5E3DAC" w:rsidRPr="007C0CA9" w:rsidTr="002B1033">
        <w:tc>
          <w:tcPr>
            <w:tcW w:w="7040" w:type="dxa"/>
            <w:shd w:val="clear" w:color="auto" w:fill="auto"/>
          </w:tcPr>
          <w:p w:rsidR="005E3DAC" w:rsidRPr="008A3D8A" w:rsidRDefault="00A11AD5" w:rsidP="005E3DAC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B</w:t>
            </w:r>
            <w:r w:rsidR="005E3DAC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2</w:t>
            </w:r>
            <w:r w:rsidR="005E3DAC" w:rsidRPr="008A3D8A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. </w:t>
            </w:r>
            <w:r w:rsidR="005A6141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Esperienze professionali</w:t>
            </w:r>
            <w:r w:rsidR="005E3DAC" w:rsidRPr="008A3D8A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documentate attraverso </w:t>
            </w:r>
            <w:r w:rsidR="005E3DAC" w:rsidRPr="005E3DAC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incarichi </w:t>
            </w:r>
            <w:r w:rsidR="005E3DAC" w:rsidRPr="005E3DA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in merito alla gestione di procedure ad evidenza pubblica,</w:t>
            </w:r>
            <w:r w:rsidR="005E3DAC" w:rsidRPr="005E3D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come da requisito di ammissione (</w:t>
            </w:r>
            <w:proofErr w:type="spellStart"/>
            <w:r w:rsidR="005E3DAC" w:rsidRPr="005E3DAC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="005E3DAC" w:rsidRPr="005E3D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A586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5E3DAC" w:rsidRPr="005E3D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5E3DAC" w:rsidRPr="005E3D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 </w:t>
            </w:r>
            <w:proofErr w:type="spellStart"/>
            <w:r w:rsidR="005E3DAC" w:rsidRPr="005E3DAC">
              <w:rPr>
                <w:rFonts w:asciiTheme="minorHAnsi" w:hAnsiTheme="minorHAnsi" w:cstheme="minorHAnsi"/>
                <w:b/>
                <w:sz w:val="22"/>
                <w:szCs w:val="22"/>
              </w:rPr>
              <w:t>cad</w:t>
            </w:r>
            <w:proofErr w:type="spellEnd"/>
            <w:r w:rsidR="005E3DAC" w:rsidRPr="005E3DA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5E3DAC" w:rsidRPr="008A3D8A" w:rsidRDefault="005E3DAC" w:rsidP="005E3DAC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 Progetto …………</w:t>
            </w:r>
            <w:r w:rsidRPr="008A3D8A">
              <w:rPr>
                <w:rFonts w:cstheme="minorHAnsi"/>
              </w:rPr>
              <w:t>………</w:t>
            </w:r>
            <w:proofErr w:type="gramStart"/>
            <w:r w:rsidRPr="008A3D8A">
              <w:rPr>
                <w:rFonts w:cstheme="minorHAnsi"/>
              </w:rPr>
              <w:t>…….</w:t>
            </w:r>
            <w:proofErr w:type="gramEnd"/>
            <w:r w:rsidRPr="008A3D8A">
              <w:rPr>
                <w:rFonts w:cstheme="minorHAnsi"/>
              </w:rPr>
              <w:t xml:space="preserve">………………  </w:t>
            </w:r>
          </w:p>
          <w:p w:rsidR="005E3DAC" w:rsidRPr="008A3D8A" w:rsidRDefault="005E3DAC" w:rsidP="005E3DAC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 Progetto …………</w:t>
            </w:r>
            <w:r w:rsidRPr="008A3D8A">
              <w:rPr>
                <w:rFonts w:cstheme="minorHAnsi"/>
              </w:rPr>
              <w:t>………</w:t>
            </w:r>
            <w:proofErr w:type="gramStart"/>
            <w:r w:rsidRPr="008A3D8A">
              <w:rPr>
                <w:rFonts w:cstheme="minorHAnsi"/>
              </w:rPr>
              <w:t>…….</w:t>
            </w:r>
            <w:proofErr w:type="gramEnd"/>
            <w:r w:rsidRPr="008A3D8A">
              <w:rPr>
                <w:rFonts w:cstheme="minorHAnsi"/>
              </w:rPr>
              <w:t xml:space="preserve">………………  </w:t>
            </w:r>
          </w:p>
          <w:p w:rsidR="005E3DAC" w:rsidRPr="008A3D8A" w:rsidRDefault="005E3DAC" w:rsidP="005E3DAC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 Progetto …………</w:t>
            </w:r>
            <w:r w:rsidRPr="008A3D8A">
              <w:rPr>
                <w:rFonts w:cstheme="minorHAnsi"/>
              </w:rPr>
              <w:t>………</w:t>
            </w:r>
            <w:proofErr w:type="gramStart"/>
            <w:r w:rsidRPr="008A3D8A">
              <w:rPr>
                <w:rFonts w:cstheme="minorHAnsi"/>
              </w:rPr>
              <w:t>…….</w:t>
            </w:r>
            <w:proofErr w:type="gramEnd"/>
            <w:r w:rsidRPr="008A3D8A">
              <w:rPr>
                <w:rFonts w:cstheme="minorHAnsi"/>
              </w:rPr>
              <w:t>………………</w:t>
            </w:r>
          </w:p>
          <w:p w:rsidR="005E3DAC" w:rsidRPr="008A3D8A" w:rsidRDefault="005E3DAC" w:rsidP="008A3D8A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E3DAC" w:rsidRPr="007C0CA9" w:rsidRDefault="005E3DAC" w:rsidP="00FD6BDF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5E3DAC" w:rsidRPr="007C0CA9" w:rsidRDefault="005E3DAC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8A3D8A" w:rsidRPr="007C0CA9" w:rsidTr="002B1033">
        <w:tc>
          <w:tcPr>
            <w:tcW w:w="7040" w:type="dxa"/>
            <w:shd w:val="clear" w:color="auto" w:fill="auto"/>
          </w:tcPr>
          <w:p w:rsidR="008A3D8A" w:rsidRPr="008A3D8A" w:rsidRDefault="00A11AD5" w:rsidP="008A3D8A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B</w:t>
            </w:r>
            <w:r w:rsidR="005E3DAC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3</w:t>
            </w:r>
            <w:r w:rsidR="008A3D8A" w:rsidRPr="008A3D8A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. Competenze specifiche documentate incarichi in ambito digitale previsti nel </w:t>
            </w:r>
            <w:proofErr w:type="spellStart"/>
            <w:r w:rsidR="008A3D8A" w:rsidRPr="008A3D8A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funzionigramma</w:t>
            </w:r>
            <w:proofErr w:type="spellEnd"/>
            <w:r w:rsidR="008A3D8A" w:rsidRPr="008A3D8A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d’istituto</w:t>
            </w:r>
            <w:r w:rsidR="008A3D8A"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(in qualità di Funzione strumentale, Animatore digitale, Team Innovazione, </w:t>
            </w:r>
            <w:r w:rsidR="00AB335B">
              <w:rPr>
                <w:rFonts w:asciiTheme="minorHAnsi" w:hAnsiTheme="minorHAnsi" w:cstheme="minorHAnsi"/>
                <w:b/>
                <w:sz w:val="22"/>
                <w:szCs w:val="22"/>
              </w:rPr>
              <w:t>commissione digitale</w:t>
            </w:r>
            <w:r w:rsidR="008A3D8A"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>) come da requisito di ammissione (</w:t>
            </w:r>
            <w:proofErr w:type="spellStart"/>
            <w:r w:rsidR="008A3D8A"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="008A3D8A"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8A3D8A"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A3D8A"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punto ogni A.S. </w:t>
            </w:r>
            <w:proofErr w:type="spellStart"/>
            <w:r w:rsidR="008A3D8A"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>cad</w:t>
            </w:r>
            <w:proofErr w:type="spellEnd"/>
            <w:r w:rsidR="008A3D8A"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8A3D8A" w:rsidRPr="008A3D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A3D8A" w:rsidRPr="008A3D8A" w:rsidRDefault="008A3D8A" w:rsidP="008A3D8A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2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……………………………………………………………….………………………….. A.S. 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.…</w:t>
            </w:r>
          </w:p>
          <w:p w:rsidR="008A3D8A" w:rsidRPr="008A3D8A" w:rsidRDefault="008A3D8A" w:rsidP="008A3D8A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2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……………………………………………………………….………………………….. A.S. 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.…</w:t>
            </w:r>
            <w:r w:rsidRPr="008A3D8A">
              <w:rPr>
                <w:rFonts w:cstheme="minorHAnsi"/>
              </w:rPr>
              <w:t xml:space="preserve"> </w:t>
            </w:r>
          </w:p>
          <w:p w:rsidR="008A3D8A" w:rsidRDefault="008A3D8A" w:rsidP="008A3D8A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2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……………………………………………………………….………………………….. A.S. 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.…</w:t>
            </w:r>
          </w:p>
          <w:p w:rsidR="008A3D8A" w:rsidRDefault="008A3D8A" w:rsidP="008A3D8A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2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……………………………………………………………….………………………….. A.S. 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.…</w:t>
            </w:r>
          </w:p>
          <w:p w:rsidR="00A11AD5" w:rsidRDefault="00A11AD5" w:rsidP="00A11AD5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2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……………………………………………………………….………………………….. A.S. 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.…</w:t>
            </w:r>
          </w:p>
          <w:p w:rsidR="008A3D8A" w:rsidRPr="008A3D8A" w:rsidRDefault="008A3D8A" w:rsidP="008A3D8A">
            <w:pPr>
              <w:pStyle w:val="Paragrafoelenco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8A3D8A" w:rsidRPr="007C0CA9" w:rsidRDefault="008A3D8A" w:rsidP="00DF3A5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8A3D8A" w:rsidRPr="007C0CA9" w:rsidRDefault="008A3D8A" w:rsidP="00DF3A5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DF3A52" w:rsidRPr="007C0CA9" w:rsidTr="002B1033">
        <w:tc>
          <w:tcPr>
            <w:tcW w:w="7040" w:type="dxa"/>
            <w:shd w:val="clear" w:color="auto" w:fill="auto"/>
          </w:tcPr>
          <w:p w:rsidR="004558DD" w:rsidRPr="004558DD" w:rsidRDefault="00A11AD5" w:rsidP="004558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B4</w:t>
            </w:r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. </w:t>
            </w:r>
            <w:r w:rsidR="004558DD" w:rsidRPr="004558DD">
              <w:rPr>
                <w:rFonts w:asciiTheme="minorHAnsi" w:hAnsiTheme="minorHAnsi" w:cstheme="minorHAnsi"/>
                <w:b/>
                <w:sz w:val="22"/>
                <w:szCs w:val="22"/>
              </w:rPr>
              <w:t>Conoscenze e competenze specifiche dell’argomento documentate attraverso interventi a convegni in qualità di relatore inerenti la tematica del progetto (</w:t>
            </w:r>
            <w:proofErr w:type="spellStart"/>
            <w:r w:rsidR="004558DD" w:rsidRPr="004558DD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="004558DD" w:rsidRPr="004558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369B8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4558DD" w:rsidRPr="004558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 – </w:t>
            </w:r>
            <w:r w:rsidR="005369B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558DD" w:rsidRPr="004558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 </w:t>
            </w:r>
            <w:proofErr w:type="spellStart"/>
            <w:r w:rsidR="004558DD" w:rsidRPr="004558DD">
              <w:rPr>
                <w:rFonts w:asciiTheme="minorHAnsi" w:hAnsiTheme="minorHAnsi" w:cstheme="minorHAnsi"/>
                <w:b/>
                <w:sz w:val="22"/>
                <w:szCs w:val="22"/>
              </w:rPr>
              <w:t>cad</w:t>
            </w:r>
            <w:proofErr w:type="spellEnd"/>
            <w:r w:rsidR="004558DD" w:rsidRPr="004558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4558DD" w:rsidRPr="004558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558DD" w:rsidRPr="004558DD" w:rsidRDefault="004558DD" w:rsidP="004558DD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4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Relatore al convegno ………………………</w:t>
            </w:r>
            <w:proofErr w:type="gramStart"/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.…………………….…… data …………….</w:t>
            </w:r>
          </w:p>
          <w:p w:rsidR="008A3D8A" w:rsidRPr="004558DD" w:rsidRDefault="008A3D8A" w:rsidP="00A11AD5">
            <w:pPr>
              <w:pStyle w:val="Paragrafoelenco"/>
              <w:widowControl w:val="0"/>
              <w:suppressAutoHyphens/>
              <w:spacing w:after="0" w:line="240" w:lineRule="auto"/>
              <w:ind w:left="184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F3A52" w:rsidRPr="007C0CA9" w:rsidRDefault="00DF3A52" w:rsidP="00DF3A5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DF3A52" w:rsidRPr="007C0CA9" w:rsidRDefault="00DF3A52" w:rsidP="00DF3A5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F580C" w:rsidRPr="007C0CA9" w:rsidTr="002B1033">
        <w:tc>
          <w:tcPr>
            <w:tcW w:w="7040" w:type="dxa"/>
            <w:shd w:val="clear" w:color="auto" w:fill="auto"/>
          </w:tcPr>
          <w:p w:rsidR="004558DD" w:rsidRPr="004558DD" w:rsidRDefault="00A11AD5" w:rsidP="004558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B5</w:t>
            </w:r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. </w:t>
            </w:r>
            <w:r w:rsidR="004558DD" w:rsidRPr="004558DD">
              <w:rPr>
                <w:rFonts w:asciiTheme="minorHAnsi" w:hAnsiTheme="minorHAnsi" w:cstheme="minorHAnsi"/>
                <w:b/>
                <w:sz w:val="22"/>
                <w:szCs w:val="22"/>
              </w:rPr>
              <w:t>Conoscenze specifiche dell’argomento documentate attraverso pubblicazioni inerenti la tematica del progetto (</w:t>
            </w:r>
            <w:proofErr w:type="spellStart"/>
            <w:r w:rsidR="004558DD" w:rsidRPr="004558DD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="004558DD" w:rsidRPr="004558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369B8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4558DD" w:rsidRPr="004558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 – </w:t>
            </w:r>
            <w:r w:rsidR="005369B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558DD" w:rsidRPr="004558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</w:t>
            </w:r>
            <w:r w:rsidR="005369B8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4558DD" w:rsidRPr="004558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4558DD" w:rsidRPr="004558DD">
              <w:rPr>
                <w:rFonts w:asciiTheme="minorHAnsi" w:hAnsiTheme="minorHAnsi" w:cstheme="minorHAnsi"/>
                <w:b/>
                <w:sz w:val="22"/>
                <w:szCs w:val="22"/>
              </w:rPr>
              <w:t>cad</w:t>
            </w:r>
            <w:proofErr w:type="spellEnd"/>
            <w:r w:rsidR="004558DD" w:rsidRPr="004558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4558DD" w:rsidRPr="004558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558DD" w:rsidRPr="004558DD" w:rsidRDefault="004558DD" w:rsidP="004558DD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4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……………………………………….……………………………..…………………….…….…………….</w:t>
            </w:r>
          </w:p>
          <w:p w:rsidR="008A3D8A" w:rsidRPr="004558DD" w:rsidRDefault="008A3D8A" w:rsidP="00A11AD5">
            <w:pPr>
              <w:pStyle w:val="Paragrafoelenco"/>
              <w:widowControl w:val="0"/>
              <w:suppressAutoHyphens/>
              <w:spacing w:after="0" w:line="240" w:lineRule="auto"/>
              <w:ind w:left="184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F580C" w:rsidRPr="007C0CA9" w:rsidRDefault="007F580C" w:rsidP="00DF3A5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7F580C" w:rsidRPr="007C0CA9" w:rsidRDefault="007F580C" w:rsidP="00DF3A5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DF3A52" w:rsidRPr="007C0CA9" w:rsidTr="002B1033">
        <w:trPr>
          <w:trHeight w:val="567"/>
        </w:trPr>
        <w:tc>
          <w:tcPr>
            <w:tcW w:w="7040" w:type="dxa"/>
            <w:shd w:val="clear" w:color="auto" w:fill="auto"/>
            <w:vAlign w:val="center"/>
          </w:tcPr>
          <w:p w:rsidR="00DF3A52" w:rsidRPr="004558DD" w:rsidRDefault="00DF3A52" w:rsidP="004558DD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PUNTEGGIO COMPLESSIVO                                                              100 PUNTI                      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F3A52" w:rsidRPr="007C0CA9" w:rsidRDefault="00DF3A52" w:rsidP="00DF3A52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DF3A52" w:rsidRPr="007C0CA9" w:rsidRDefault="00DF3A52" w:rsidP="00DF3A5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0576B1" w:rsidRDefault="000576B1" w:rsidP="000576B1">
      <w:pPr>
        <w:suppressAutoHyphens/>
        <w:jc w:val="both"/>
        <w:rPr>
          <w:rFonts w:eastAsia="Calibri"/>
          <w:color w:val="000000"/>
          <w:sz w:val="24"/>
          <w:szCs w:val="24"/>
        </w:rPr>
      </w:pPr>
    </w:p>
    <w:p w:rsidR="000576B1" w:rsidRDefault="000576B1" w:rsidP="000576B1">
      <w:pPr>
        <w:suppressAutoHyphens/>
        <w:jc w:val="both"/>
        <w:rPr>
          <w:rFonts w:eastAsia="Calibri"/>
          <w:color w:val="000000"/>
          <w:sz w:val="24"/>
          <w:szCs w:val="24"/>
        </w:rPr>
      </w:pPr>
    </w:p>
    <w:p w:rsidR="000576B1" w:rsidRDefault="000576B1" w:rsidP="00F10731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sectPr w:rsidR="000576B1" w:rsidSect="00D760E5">
      <w:headerReference w:type="default" r:id="rId8"/>
      <w:footerReference w:type="default" r:id="rId9"/>
      <w:type w:val="continuous"/>
      <w:pgSz w:w="11906" w:h="16838" w:code="9"/>
      <w:pgMar w:top="567" w:right="1134" w:bottom="567" w:left="1134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0C" w:rsidRPr="00485749" w:rsidRDefault="00CE660C" w:rsidP="00485749">
      <w:pPr>
        <w:pStyle w:val="Pidipagina"/>
      </w:pPr>
    </w:p>
  </w:endnote>
  <w:endnote w:type="continuationSeparator" w:id="0">
    <w:p w:rsidR="00CE660C" w:rsidRPr="00485749" w:rsidRDefault="00CE660C" w:rsidP="00485749">
      <w:pPr>
        <w:pStyle w:val="Pidipa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7A46BA" w:rsidP="007A46B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0C" w:rsidRPr="00485749" w:rsidRDefault="00CE660C" w:rsidP="00485749">
      <w:pPr>
        <w:pStyle w:val="Pidipagina"/>
      </w:pPr>
    </w:p>
  </w:footnote>
  <w:footnote w:type="continuationSeparator" w:id="0">
    <w:p w:rsidR="00CE660C" w:rsidRPr="00485749" w:rsidRDefault="00CE660C" w:rsidP="00485749">
      <w:pPr>
        <w:pStyle w:val="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7A46BA" w:rsidP="00D4443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1610A96"/>
    <w:multiLevelType w:val="hybridMultilevel"/>
    <w:tmpl w:val="AC500E6A"/>
    <w:lvl w:ilvl="0" w:tplc="EFAE6A4E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4370B"/>
    <w:multiLevelType w:val="hybridMultilevel"/>
    <w:tmpl w:val="C56A23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5E2B"/>
    <w:multiLevelType w:val="hybridMultilevel"/>
    <w:tmpl w:val="D0447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2B4C"/>
    <w:multiLevelType w:val="hybridMultilevel"/>
    <w:tmpl w:val="80025E9A"/>
    <w:lvl w:ilvl="0" w:tplc="FAE8632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D7977"/>
    <w:multiLevelType w:val="hybridMultilevel"/>
    <w:tmpl w:val="3118B750"/>
    <w:lvl w:ilvl="0" w:tplc="FA6A6860">
      <w:numFmt w:val="bullet"/>
      <w:lvlText w:val="-"/>
      <w:lvlJc w:val="left"/>
      <w:pPr>
        <w:ind w:left="48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AAF5535"/>
    <w:multiLevelType w:val="hybridMultilevel"/>
    <w:tmpl w:val="E08ABE7E"/>
    <w:lvl w:ilvl="0" w:tplc="3A24F9D4">
      <w:start w:val="110"/>
      <w:numFmt w:val="bullet"/>
      <w:lvlText w:val="-"/>
      <w:lvlJc w:val="left"/>
      <w:pPr>
        <w:ind w:left="756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148BD"/>
    <w:multiLevelType w:val="hybridMultilevel"/>
    <w:tmpl w:val="1A4ACFB2"/>
    <w:lvl w:ilvl="0" w:tplc="0BA4DCA6">
      <w:start w:val="1"/>
      <w:numFmt w:val="decimal"/>
      <w:lvlText w:val="Art.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3C36B0">
      <w:start w:val="1"/>
      <w:numFmt w:val="decimal"/>
      <w:lvlText w:val="3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CB1C6C"/>
    <w:multiLevelType w:val="hybridMultilevel"/>
    <w:tmpl w:val="B3567AF0"/>
    <w:lvl w:ilvl="0" w:tplc="3DC29A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76F8F"/>
    <w:multiLevelType w:val="hybridMultilevel"/>
    <w:tmpl w:val="57D4B488"/>
    <w:lvl w:ilvl="0" w:tplc="B3B228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26A90"/>
    <w:multiLevelType w:val="hybridMultilevel"/>
    <w:tmpl w:val="A3AA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F6408"/>
    <w:multiLevelType w:val="hybridMultilevel"/>
    <w:tmpl w:val="7FE4AAA2"/>
    <w:lvl w:ilvl="0" w:tplc="FA6A68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2397E"/>
    <w:multiLevelType w:val="hybridMultilevel"/>
    <w:tmpl w:val="8B06E0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E36FF"/>
    <w:multiLevelType w:val="hybridMultilevel"/>
    <w:tmpl w:val="0E029FBE"/>
    <w:lvl w:ilvl="0" w:tplc="FCDADA0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3D1D95"/>
    <w:multiLevelType w:val="hybridMultilevel"/>
    <w:tmpl w:val="08FE349C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6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4CF517E3"/>
    <w:multiLevelType w:val="hybridMultilevel"/>
    <w:tmpl w:val="2C761EE2"/>
    <w:lvl w:ilvl="0" w:tplc="4B4E7CCA">
      <w:start w:val="1"/>
      <w:numFmt w:val="decimal"/>
      <w:lvlText w:val="12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B76C96"/>
    <w:multiLevelType w:val="hybridMultilevel"/>
    <w:tmpl w:val="FFAAADFE"/>
    <w:lvl w:ilvl="0" w:tplc="ACD85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96047"/>
    <w:multiLevelType w:val="hybridMultilevel"/>
    <w:tmpl w:val="A440C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0E98"/>
    <w:multiLevelType w:val="multilevel"/>
    <w:tmpl w:val="1D0CA2F0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2" w15:restartNumberingAfterBreak="0">
    <w:nsid w:val="57220682"/>
    <w:multiLevelType w:val="hybridMultilevel"/>
    <w:tmpl w:val="C002C0FE"/>
    <w:lvl w:ilvl="0" w:tplc="E93E7B56">
      <w:start w:val="1"/>
      <w:numFmt w:val="lowerLetter"/>
      <w:lvlText w:val="%1."/>
      <w:lvlJc w:val="left"/>
      <w:pPr>
        <w:tabs>
          <w:tab w:val="num" w:pos="960"/>
        </w:tabs>
        <w:ind w:left="960" w:hanging="39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840E4C"/>
    <w:multiLevelType w:val="hybridMultilevel"/>
    <w:tmpl w:val="6EECB064"/>
    <w:lvl w:ilvl="0" w:tplc="506C9A40">
      <w:start w:val="1"/>
      <w:numFmt w:val="decimal"/>
      <w:lvlText w:val="11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8A0042C"/>
    <w:multiLevelType w:val="hybridMultilevel"/>
    <w:tmpl w:val="176AB368"/>
    <w:lvl w:ilvl="0" w:tplc="E93E7B56">
      <w:start w:val="1"/>
      <w:numFmt w:val="lowerLetter"/>
      <w:lvlText w:val="%1."/>
      <w:lvlJc w:val="left"/>
      <w:pPr>
        <w:tabs>
          <w:tab w:val="num" w:pos="814"/>
        </w:tabs>
        <w:ind w:left="814" w:hanging="393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6" w15:restartNumberingAfterBreak="0">
    <w:nsid w:val="6D1E6B26"/>
    <w:multiLevelType w:val="hybridMultilevel"/>
    <w:tmpl w:val="EE720B3E"/>
    <w:lvl w:ilvl="0" w:tplc="BD8AF92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CDADA0E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28" w15:restartNumberingAfterBreak="0">
    <w:nsid w:val="70262760"/>
    <w:multiLevelType w:val="hybridMultilevel"/>
    <w:tmpl w:val="93C6A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6"/>
  </w:num>
  <w:num w:numId="4">
    <w:abstractNumId w:val="14"/>
  </w:num>
  <w:num w:numId="5">
    <w:abstractNumId w:val="23"/>
  </w:num>
  <w:num w:numId="6">
    <w:abstractNumId w:val="18"/>
  </w:num>
  <w:num w:numId="7">
    <w:abstractNumId w:val="2"/>
  </w:num>
  <w:num w:numId="8">
    <w:abstractNumId w:val="13"/>
  </w:num>
  <w:num w:numId="9">
    <w:abstractNumId w:val="25"/>
  </w:num>
  <w:num w:numId="10">
    <w:abstractNumId w:val="21"/>
  </w:num>
  <w:num w:numId="11">
    <w:abstractNumId w:val="22"/>
  </w:num>
  <w:num w:numId="12">
    <w:abstractNumId w:val="15"/>
  </w:num>
  <w:num w:numId="13">
    <w:abstractNumId w:val="28"/>
  </w:num>
  <w:num w:numId="14">
    <w:abstractNumId w:val="11"/>
  </w:num>
  <w:num w:numId="15">
    <w:abstractNumId w:val="20"/>
  </w:num>
  <w:num w:numId="16">
    <w:abstractNumId w:val="3"/>
  </w:num>
  <w:num w:numId="17">
    <w:abstractNumId w:val="19"/>
  </w:num>
  <w:num w:numId="18">
    <w:abstractNumId w:val="9"/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2"/>
  </w:num>
  <w:num w:numId="22">
    <w:abstractNumId w:val="5"/>
  </w:num>
  <w:num w:numId="23">
    <w:abstractNumId w:val="17"/>
  </w:num>
  <w:num w:numId="24">
    <w:abstractNumId w:val="7"/>
  </w:num>
  <w:num w:numId="25">
    <w:abstractNumId w:val="24"/>
  </w:num>
  <w:num w:numId="26">
    <w:abstractNumId w:val="0"/>
  </w:num>
  <w:num w:numId="27">
    <w:abstractNumId w:val="6"/>
  </w:num>
  <w:num w:numId="28">
    <w:abstractNumId w:val="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DA"/>
    <w:rsid w:val="00001622"/>
    <w:rsid w:val="000065D3"/>
    <w:rsid w:val="00016066"/>
    <w:rsid w:val="0002138A"/>
    <w:rsid w:val="0002420A"/>
    <w:rsid w:val="0002565C"/>
    <w:rsid w:val="00025E6E"/>
    <w:rsid w:val="000372B1"/>
    <w:rsid w:val="00056081"/>
    <w:rsid w:val="000576B1"/>
    <w:rsid w:val="00062D05"/>
    <w:rsid w:val="00065C42"/>
    <w:rsid w:val="0006620A"/>
    <w:rsid w:val="0006776C"/>
    <w:rsid w:val="0007149C"/>
    <w:rsid w:val="00075918"/>
    <w:rsid w:val="00081FD4"/>
    <w:rsid w:val="0008257B"/>
    <w:rsid w:val="00084D66"/>
    <w:rsid w:val="000921CA"/>
    <w:rsid w:val="00097AEF"/>
    <w:rsid w:val="000A0EE4"/>
    <w:rsid w:val="000A11BB"/>
    <w:rsid w:val="000A425C"/>
    <w:rsid w:val="000B09CF"/>
    <w:rsid w:val="000B33B8"/>
    <w:rsid w:val="000B6D20"/>
    <w:rsid w:val="000C0875"/>
    <w:rsid w:val="000C681A"/>
    <w:rsid w:val="000D0B5B"/>
    <w:rsid w:val="000D2C84"/>
    <w:rsid w:val="000D7885"/>
    <w:rsid w:val="000E65B0"/>
    <w:rsid w:val="000F0494"/>
    <w:rsid w:val="000F089E"/>
    <w:rsid w:val="000F2DC5"/>
    <w:rsid w:val="001030AF"/>
    <w:rsid w:val="00107B1F"/>
    <w:rsid w:val="00110A65"/>
    <w:rsid w:val="00111A4F"/>
    <w:rsid w:val="00115000"/>
    <w:rsid w:val="001159BF"/>
    <w:rsid w:val="00122D60"/>
    <w:rsid w:val="00123512"/>
    <w:rsid w:val="00124416"/>
    <w:rsid w:val="00124FA6"/>
    <w:rsid w:val="00130B83"/>
    <w:rsid w:val="00131AC0"/>
    <w:rsid w:val="00131FBF"/>
    <w:rsid w:val="001353F7"/>
    <w:rsid w:val="001505FB"/>
    <w:rsid w:val="001529C0"/>
    <w:rsid w:val="00156007"/>
    <w:rsid w:val="00156730"/>
    <w:rsid w:val="00163C80"/>
    <w:rsid w:val="001661F1"/>
    <w:rsid w:val="00171A6C"/>
    <w:rsid w:val="00171AE6"/>
    <w:rsid w:val="00174A06"/>
    <w:rsid w:val="00177686"/>
    <w:rsid w:val="00180AE9"/>
    <w:rsid w:val="0018225B"/>
    <w:rsid w:val="0018491B"/>
    <w:rsid w:val="00185FEF"/>
    <w:rsid w:val="001867A1"/>
    <w:rsid w:val="00195269"/>
    <w:rsid w:val="001953C0"/>
    <w:rsid w:val="001B0103"/>
    <w:rsid w:val="001B1665"/>
    <w:rsid w:val="001B25D5"/>
    <w:rsid w:val="001B7BE8"/>
    <w:rsid w:val="001C03BC"/>
    <w:rsid w:val="001C5E91"/>
    <w:rsid w:val="001D5E9B"/>
    <w:rsid w:val="001E57D0"/>
    <w:rsid w:val="001E600C"/>
    <w:rsid w:val="001F1F7D"/>
    <w:rsid w:val="001F373B"/>
    <w:rsid w:val="001F3FB0"/>
    <w:rsid w:val="0020510A"/>
    <w:rsid w:val="002157D1"/>
    <w:rsid w:val="00216C65"/>
    <w:rsid w:val="00217430"/>
    <w:rsid w:val="002214C5"/>
    <w:rsid w:val="00230DCE"/>
    <w:rsid w:val="0023162C"/>
    <w:rsid w:val="00232B03"/>
    <w:rsid w:val="00245257"/>
    <w:rsid w:val="002461B2"/>
    <w:rsid w:val="002478F4"/>
    <w:rsid w:val="00255695"/>
    <w:rsid w:val="002559FD"/>
    <w:rsid w:val="00255F51"/>
    <w:rsid w:val="002808EE"/>
    <w:rsid w:val="002909AA"/>
    <w:rsid w:val="002A1BA1"/>
    <w:rsid w:val="002B1033"/>
    <w:rsid w:val="002B7246"/>
    <w:rsid w:val="002C0F86"/>
    <w:rsid w:val="002C5178"/>
    <w:rsid w:val="002F743E"/>
    <w:rsid w:val="003016A3"/>
    <w:rsid w:val="0031376A"/>
    <w:rsid w:val="00316599"/>
    <w:rsid w:val="003165AC"/>
    <w:rsid w:val="00330B0E"/>
    <w:rsid w:val="003313C4"/>
    <w:rsid w:val="003313D5"/>
    <w:rsid w:val="0033175F"/>
    <w:rsid w:val="0033344A"/>
    <w:rsid w:val="00340366"/>
    <w:rsid w:val="003567E4"/>
    <w:rsid w:val="00366D73"/>
    <w:rsid w:val="003715B1"/>
    <w:rsid w:val="00383E11"/>
    <w:rsid w:val="00384AE1"/>
    <w:rsid w:val="00387C5E"/>
    <w:rsid w:val="003A038F"/>
    <w:rsid w:val="003A210B"/>
    <w:rsid w:val="003A3BB4"/>
    <w:rsid w:val="003A4617"/>
    <w:rsid w:val="003B167B"/>
    <w:rsid w:val="003B1EC5"/>
    <w:rsid w:val="003B251F"/>
    <w:rsid w:val="003B2FE8"/>
    <w:rsid w:val="003C1EB1"/>
    <w:rsid w:val="003C2941"/>
    <w:rsid w:val="003C7AFC"/>
    <w:rsid w:val="003D4156"/>
    <w:rsid w:val="003E0860"/>
    <w:rsid w:val="003E1FEA"/>
    <w:rsid w:val="003E5201"/>
    <w:rsid w:val="003F7170"/>
    <w:rsid w:val="00414879"/>
    <w:rsid w:val="00414A33"/>
    <w:rsid w:val="00417DBD"/>
    <w:rsid w:val="00425979"/>
    <w:rsid w:val="004307E2"/>
    <w:rsid w:val="00431AC9"/>
    <w:rsid w:val="004323FB"/>
    <w:rsid w:val="00434D2F"/>
    <w:rsid w:val="00435419"/>
    <w:rsid w:val="00437124"/>
    <w:rsid w:val="0044042E"/>
    <w:rsid w:val="00452B7C"/>
    <w:rsid w:val="00454EB9"/>
    <w:rsid w:val="004558DD"/>
    <w:rsid w:val="0047117F"/>
    <w:rsid w:val="0047797E"/>
    <w:rsid w:val="00485749"/>
    <w:rsid w:val="00485C46"/>
    <w:rsid w:val="00497AC6"/>
    <w:rsid w:val="004A21EF"/>
    <w:rsid w:val="004A2CB2"/>
    <w:rsid w:val="004A5068"/>
    <w:rsid w:val="004B2F69"/>
    <w:rsid w:val="004B6762"/>
    <w:rsid w:val="004B6A7B"/>
    <w:rsid w:val="004C2331"/>
    <w:rsid w:val="004C355C"/>
    <w:rsid w:val="004C7F64"/>
    <w:rsid w:val="004F2D05"/>
    <w:rsid w:val="004F4B2F"/>
    <w:rsid w:val="004F6C7D"/>
    <w:rsid w:val="0050083C"/>
    <w:rsid w:val="00504EE7"/>
    <w:rsid w:val="00505121"/>
    <w:rsid w:val="00507947"/>
    <w:rsid w:val="00521426"/>
    <w:rsid w:val="00521AFD"/>
    <w:rsid w:val="0052272B"/>
    <w:rsid w:val="00523BA3"/>
    <w:rsid w:val="005369B8"/>
    <w:rsid w:val="005375CA"/>
    <w:rsid w:val="00540F56"/>
    <w:rsid w:val="00543C6A"/>
    <w:rsid w:val="00544506"/>
    <w:rsid w:val="00552319"/>
    <w:rsid w:val="00561C8B"/>
    <w:rsid w:val="00562218"/>
    <w:rsid w:val="0056268E"/>
    <w:rsid w:val="00566EE2"/>
    <w:rsid w:val="005722C9"/>
    <w:rsid w:val="00574566"/>
    <w:rsid w:val="005808F6"/>
    <w:rsid w:val="00590B57"/>
    <w:rsid w:val="005A48D0"/>
    <w:rsid w:val="005A4A13"/>
    <w:rsid w:val="005A6141"/>
    <w:rsid w:val="005B0472"/>
    <w:rsid w:val="005B1D3B"/>
    <w:rsid w:val="005B2245"/>
    <w:rsid w:val="005B39B8"/>
    <w:rsid w:val="005B4D55"/>
    <w:rsid w:val="005B604B"/>
    <w:rsid w:val="005B7707"/>
    <w:rsid w:val="005C3489"/>
    <w:rsid w:val="005C5F97"/>
    <w:rsid w:val="005D4F1B"/>
    <w:rsid w:val="005D5510"/>
    <w:rsid w:val="005D59D8"/>
    <w:rsid w:val="005E06DD"/>
    <w:rsid w:val="005E0CE3"/>
    <w:rsid w:val="005E3DAC"/>
    <w:rsid w:val="005E5942"/>
    <w:rsid w:val="005F0485"/>
    <w:rsid w:val="005F126C"/>
    <w:rsid w:val="005F3F5A"/>
    <w:rsid w:val="005F52BE"/>
    <w:rsid w:val="00602CDF"/>
    <w:rsid w:val="00602D4C"/>
    <w:rsid w:val="00603EC8"/>
    <w:rsid w:val="0061642B"/>
    <w:rsid w:val="00616D91"/>
    <w:rsid w:val="00623C40"/>
    <w:rsid w:val="0062502E"/>
    <w:rsid w:val="006258E0"/>
    <w:rsid w:val="00627350"/>
    <w:rsid w:val="00633696"/>
    <w:rsid w:val="00635CD3"/>
    <w:rsid w:val="00655329"/>
    <w:rsid w:val="00656DE8"/>
    <w:rsid w:val="00657286"/>
    <w:rsid w:val="006614E8"/>
    <w:rsid w:val="00671813"/>
    <w:rsid w:val="00671CF6"/>
    <w:rsid w:val="00676D92"/>
    <w:rsid w:val="00686B85"/>
    <w:rsid w:val="00695154"/>
    <w:rsid w:val="006970EE"/>
    <w:rsid w:val="00697416"/>
    <w:rsid w:val="006977F7"/>
    <w:rsid w:val="006A4AC8"/>
    <w:rsid w:val="006B0305"/>
    <w:rsid w:val="006B0A36"/>
    <w:rsid w:val="006B16F9"/>
    <w:rsid w:val="006B59FA"/>
    <w:rsid w:val="006B5EE0"/>
    <w:rsid w:val="006C3CDD"/>
    <w:rsid w:val="006C610A"/>
    <w:rsid w:val="006C69EF"/>
    <w:rsid w:val="006D2115"/>
    <w:rsid w:val="006E1200"/>
    <w:rsid w:val="006E23B6"/>
    <w:rsid w:val="006F23E1"/>
    <w:rsid w:val="006F26A1"/>
    <w:rsid w:val="006F2813"/>
    <w:rsid w:val="006F52AC"/>
    <w:rsid w:val="00704F9D"/>
    <w:rsid w:val="00706000"/>
    <w:rsid w:val="00713E4C"/>
    <w:rsid w:val="00717946"/>
    <w:rsid w:val="0072341B"/>
    <w:rsid w:val="007303F6"/>
    <w:rsid w:val="00734F15"/>
    <w:rsid w:val="00746868"/>
    <w:rsid w:val="00746F00"/>
    <w:rsid w:val="00751DEE"/>
    <w:rsid w:val="00757EE8"/>
    <w:rsid w:val="00762D4B"/>
    <w:rsid w:val="007639EA"/>
    <w:rsid w:val="00766CB2"/>
    <w:rsid w:val="00781929"/>
    <w:rsid w:val="00786DE2"/>
    <w:rsid w:val="00787E30"/>
    <w:rsid w:val="00796163"/>
    <w:rsid w:val="007A3144"/>
    <w:rsid w:val="007A46BA"/>
    <w:rsid w:val="007A6CF3"/>
    <w:rsid w:val="007C1C17"/>
    <w:rsid w:val="007C2D24"/>
    <w:rsid w:val="007C3C50"/>
    <w:rsid w:val="007D252F"/>
    <w:rsid w:val="007D4DE5"/>
    <w:rsid w:val="007D7C08"/>
    <w:rsid w:val="007E266F"/>
    <w:rsid w:val="007F24EF"/>
    <w:rsid w:val="007F26F3"/>
    <w:rsid w:val="007F343C"/>
    <w:rsid w:val="007F580C"/>
    <w:rsid w:val="00812B93"/>
    <w:rsid w:val="00815A6D"/>
    <w:rsid w:val="00816CE5"/>
    <w:rsid w:val="008263BB"/>
    <w:rsid w:val="00834651"/>
    <w:rsid w:val="0084127D"/>
    <w:rsid w:val="00843B31"/>
    <w:rsid w:val="00847D92"/>
    <w:rsid w:val="00851C2E"/>
    <w:rsid w:val="008534B1"/>
    <w:rsid w:val="0086354A"/>
    <w:rsid w:val="0086582B"/>
    <w:rsid w:val="00870807"/>
    <w:rsid w:val="00870B9F"/>
    <w:rsid w:val="00873288"/>
    <w:rsid w:val="00874DFE"/>
    <w:rsid w:val="00875D42"/>
    <w:rsid w:val="00880E0F"/>
    <w:rsid w:val="008823B1"/>
    <w:rsid w:val="00882556"/>
    <w:rsid w:val="008870D6"/>
    <w:rsid w:val="00891D42"/>
    <w:rsid w:val="00891E65"/>
    <w:rsid w:val="00897047"/>
    <w:rsid w:val="008A3D8A"/>
    <w:rsid w:val="008A4BEC"/>
    <w:rsid w:val="008B3A47"/>
    <w:rsid w:val="008B58EC"/>
    <w:rsid w:val="008C35B0"/>
    <w:rsid w:val="008C367B"/>
    <w:rsid w:val="008C5AEB"/>
    <w:rsid w:val="008C7495"/>
    <w:rsid w:val="008D525D"/>
    <w:rsid w:val="008E1371"/>
    <w:rsid w:val="008E214E"/>
    <w:rsid w:val="008E2553"/>
    <w:rsid w:val="008F074C"/>
    <w:rsid w:val="008F2560"/>
    <w:rsid w:val="008F25EA"/>
    <w:rsid w:val="008F62B6"/>
    <w:rsid w:val="008F778A"/>
    <w:rsid w:val="0090791D"/>
    <w:rsid w:val="00911CBB"/>
    <w:rsid w:val="00912BA2"/>
    <w:rsid w:val="00922E14"/>
    <w:rsid w:val="0092686A"/>
    <w:rsid w:val="00931AAD"/>
    <w:rsid w:val="009475BA"/>
    <w:rsid w:val="00953D1A"/>
    <w:rsid w:val="00960E10"/>
    <w:rsid w:val="00966AB7"/>
    <w:rsid w:val="00972267"/>
    <w:rsid w:val="00973D41"/>
    <w:rsid w:val="00982D59"/>
    <w:rsid w:val="009908A3"/>
    <w:rsid w:val="0099153B"/>
    <w:rsid w:val="0099414D"/>
    <w:rsid w:val="009A50BA"/>
    <w:rsid w:val="009B112F"/>
    <w:rsid w:val="009B2652"/>
    <w:rsid w:val="009B3226"/>
    <w:rsid w:val="009B704A"/>
    <w:rsid w:val="009C3B0B"/>
    <w:rsid w:val="009C5FE2"/>
    <w:rsid w:val="009D26DA"/>
    <w:rsid w:val="009D7D54"/>
    <w:rsid w:val="009E06D8"/>
    <w:rsid w:val="009E2F2C"/>
    <w:rsid w:val="009E37FF"/>
    <w:rsid w:val="009E5043"/>
    <w:rsid w:val="009E759D"/>
    <w:rsid w:val="009E764F"/>
    <w:rsid w:val="009F1270"/>
    <w:rsid w:val="009F580D"/>
    <w:rsid w:val="009F69E1"/>
    <w:rsid w:val="009F790D"/>
    <w:rsid w:val="00A0083B"/>
    <w:rsid w:val="00A02226"/>
    <w:rsid w:val="00A030FD"/>
    <w:rsid w:val="00A11AD5"/>
    <w:rsid w:val="00A24D6A"/>
    <w:rsid w:val="00A33B89"/>
    <w:rsid w:val="00A35BC8"/>
    <w:rsid w:val="00A40F7D"/>
    <w:rsid w:val="00A4199F"/>
    <w:rsid w:val="00A432D0"/>
    <w:rsid w:val="00A50024"/>
    <w:rsid w:val="00A50210"/>
    <w:rsid w:val="00A52011"/>
    <w:rsid w:val="00A54320"/>
    <w:rsid w:val="00A567EB"/>
    <w:rsid w:val="00A5753F"/>
    <w:rsid w:val="00A70F4E"/>
    <w:rsid w:val="00A73763"/>
    <w:rsid w:val="00A74286"/>
    <w:rsid w:val="00A75929"/>
    <w:rsid w:val="00A82158"/>
    <w:rsid w:val="00A8254F"/>
    <w:rsid w:val="00A8719F"/>
    <w:rsid w:val="00A876CD"/>
    <w:rsid w:val="00A96286"/>
    <w:rsid w:val="00A96801"/>
    <w:rsid w:val="00AA3776"/>
    <w:rsid w:val="00AA6993"/>
    <w:rsid w:val="00AB335B"/>
    <w:rsid w:val="00AB5C2E"/>
    <w:rsid w:val="00AB683F"/>
    <w:rsid w:val="00AB6D9C"/>
    <w:rsid w:val="00AC7535"/>
    <w:rsid w:val="00AD1907"/>
    <w:rsid w:val="00AD5288"/>
    <w:rsid w:val="00AE15C2"/>
    <w:rsid w:val="00AE6FE7"/>
    <w:rsid w:val="00AF3C40"/>
    <w:rsid w:val="00B010A3"/>
    <w:rsid w:val="00B16C4E"/>
    <w:rsid w:val="00B210B2"/>
    <w:rsid w:val="00B23430"/>
    <w:rsid w:val="00B2625D"/>
    <w:rsid w:val="00B27615"/>
    <w:rsid w:val="00B27F20"/>
    <w:rsid w:val="00B306C0"/>
    <w:rsid w:val="00B30D6C"/>
    <w:rsid w:val="00B36C56"/>
    <w:rsid w:val="00B44E4D"/>
    <w:rsid w:val="00B576EF"/>
    <w:rsid w:val="00B60F68"/>
    <w:rsid w:val="00B62334"/>
    <w:rsid w:val="00B67316"/>
    <w:rsid w:val="00B72AA6"/>
    <w:rsid w:val="00B81AFB"/>
    <w:rsid w:val="00B82C72"/>
    <w:rsid w:val="00B82E31"/>
    <w:rsid w:val="00B96DC5"/>
    <w:rsid w:val="00BA06E1"/>
    <w:rsid w:val="00BA4964"/>
    <w:rsid w:val="00BA6B08"/>
    <w:rsid w:val="00BB71DD"/>
    <w:rsid w:val="00BB7E21"/>
    <w:rsid w:val="00BC2484"/>
    <w:rsid w:val="00BE59EC"/>
    <w:rsid w:val="00BF5A64"/>
    <w:rsid w:val="00C04E4E"/>
    <w:rsid w:val="00C140AB"/>
    <w:rsid w:val="00C15230"/>
    <w:rsid w:val="00C1645F"/>
    <w:rsid w:val="00C16EE0"/>
    <w:rsid w:val="00C21B21"/>
    <w:rsid w:val="00C224DB"/>
    <w:rsid w:val="00C4245D"/>
    <w:rsid w:val="00C46137"/>
    <w:rsid w:val="00C46682"/>
    <w:rsid w:val="00C541C6"/>
    <w:rsid w:val="00C56889"/>
    <w:rsid w:val="00C56B09"/>
    <w:rsid w:val="00C571CA"/>
    <w:rsid w:val="00C63DCA"/>
    <w:rsid w:val="00C76478"/>
    <w:rsid w:val="00C8018C"/>
    <w:rsid w:val="00C9640A"/>
    <w:rsid w:val="00CA586B"/>
    <w:rsid w:val="00CB711C"/>
    <w:rsid w:val="00CD1161"/>
    <w:rsid w:val="00CD4FF5"/>
    <w:rsid w:val="00CD5E9B"/>
    <w:rsid w:val="00CE4750"/>
    <w:rsid w:val="00CE660C"/>
    <w:rsid w:val="00D01C10"/>
    <w:rsid w:val="00D01CDD"/>
    <w:rsid w:val="00D03525"/>
    <w:rsid w:val="00D04725"/>
    <w:rsid w:val="00D11384"/>
    <w:rsid w:val="00D114AA"/>
    <w:rsid w:val="00D14380"/>
    <w:rsid w:val="00D240AA"/>
    <w:rsid w:val="00D240AF"/>
    <w:rsid w:val="00D375A0"/>
    <w:rsid w:val="00D4443B"/>
    <w:rsid w:val="00D547D6"/>
    <w:rsid w:val="00D61614"/>
    <w:rsid w:val="00D61764"/>
    <w:rsid w:val="00D62114"/>
    <w:rsid w:val="00D67770"/>
    <w:rsid w:val="00D758A9"/>
    <w:rsid w:val="00D760E5"/>
    <w:rsid w:val="00D80CC8"/>
    <w:rsid w:val="00D8556F"/>
    <w:rsid w:val="00D86BAD"/>
    <w:rsid w:val="00D904A4"/>
    <w:rsid w:val="00D90723"/>
    <w:rsid w:val="00D91446"/>
    <w:rsid w:val="00D93A8E"/>
    <w:rsid w:val="00DA0A40"/>
    <w:rsid w:val="00DA76B7"/>
    <w:rsid w:val="00DB2ABE"/>
    <w:rsid w:val="00DB3315"/>
    <w:rsid w:val="00DB606A"/>
    <w:rsid w:val="00DC0CC6"/>
    <w:rsid w:val="00DC3905"/>
    <w:rsid w:val="00DC5959"/>
    <w:rsid w:val="00DD3159"/>
    <w:rsid w:val="00DE65C0"/>
    <w:rsid w:val="00DE7A88"/>
    <w:rsid w:val="00DF3A52"/>
    <w:rsid w:val="00DF46E8"/>
    <w:rsid w:val="00E03EE3"/>
    <w:rsid w:val="00E054A6"/>
    <w:rsid w:val="00E10534"/>
    <w:rsid w:val="00E105C5"/>
    <w:rsid w:val="00E126B5"/>
    <w:rsid w:val="00E1581A"/>
    <w:rsid w:val="00E22774"/>
    <w:rsid w:val="00E22D21"/>
    <w:rsid w:val="00E2492E"/>
    <w:rsid w:val="00E307BB"/>
    <w:rsid w:val="00E34DD2"/>
    <w:rsid w:val="00E40D63"/>
    <w:rsid w:val="00E435F8"/>
    <w:rsid w:val="00E61E55"/>
    <w:rsid w:val="00E65C8D"/>
    <w:rsid w:val="00E667C0"/>
    <w:rsid w:val="00E72481"/>
    <w:rsid w:val="00E81B61"/>
    <w:rsid w:val="00E84275"/>
    <w:rsid w:val="00E84A66"/>
    <w:rsid w:val="00E8631D"/>
    <w:rsid w:val="00E86B36"/>
    <w:rsid w:val="00E906E5"/>
    <w:rsid w:val="00E9209D"/>
    <w:rsid w:val="00E93B97"/>
    <w:rsid w:val="00E93CC9"/>
    <w:rsid w:val="00EA1A05"/>
    <w:rsid w:val="00EA67D0"/>
    <w:rsid w:val="00EB2798"/>
    <w:rsid w:val="00EB77EF"/>
    <w:rsid w:val="00ED7AC0"/>
    <w:rsid w:val="00ED7EA3"/>
    <w:rsid w:val="00EE0E89"/>
    <w:rsid w:val="00EE1295"/>
    <w:rsid w:val="00EE1854"/>
    <w:rsid w:val="00EE5514"/>
    <w:rsid w:val="00EF10AE"/>
    <w:rsid w:val="00EF14D2"/>
    <w:rsid w:val="00EF606D"/>
    <w:rsid w:val="00EF73DE"/>
    <w:rsid w:val="00F03C70"/>
    <w:rsid w:val="00F10731"/>
    <w:rsid w:val="00F14CB2"/>
    <w:rsid w:val="00F1563D"/>
    <w:rsid w:val="00F15CEE"/>
    <w:rsid w:val="00F240C8"/>
    <w:rsid w:val="00F24F6D"/>
    <w:rsid w:val="00F24F92"/>
    <w:rsid w:val="00F3436B"/>
    <w:rsid w:val="00F42DED"/>
    <w:rsid w:val="00F459B8"/>
    <w:rsid w:val="00F55E50"/>
    <w:rsid w:val="00F64550"/>
    <w:rsid w:val="00F72A68"/>
    <w:rsid w:val="00F73D2A"/>
    <w:rsid w:val="00F802A0"/>
    <w:rsid w:val="00F83613"/>
    <w:rsid w:val="00F850EB"/>
    <w:rsid w:val="00F85FA2"/>
    <w:rsid w:val="00F95C7A"/>
    <w:rsid w:val="00FA5262"/>
    <w:rsid w:val="00FA7D29"/>
    <w:rsid w:val="00FB11BB"/>
    <w:rsid w:val="00FB5FE5"/>
    <w:rsid w:val="00FC6DD1"/>
    <w:rsid w:val="00FC7BAE"/>
    <w:rsid w:val="00FD1506"/>
    <w:rsid w:val="00FD6BDF"/>
    <w:rsid w:val="00FE2F69"/>
    <w:rsid w:val="00FE4459"/>
    <w:rsid w:val="00FE6E9D"/>
    <w:rsid w:val="00FF5F06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F97A5A-E680-4F8C-891B-DA11056C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i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jc w:val="center"/>
    </w:pPr>
    <w:rPr>
      <w:i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61764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Standard">
    <w:name w:val="Standard"/>
    <w:rsid w:val="00751DE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51D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EA1A05"/>
  </w:style>
  <w:style w:type="paragraph" w:customStyle="1" w:styleId="Corpodeltesto">
    <w:name w:val="Corpo del testo"/>
    <w:basedOn w:val="Normale"/>
    <w:link w:val="CorpodeltestoCarattere"/>
    <w:rsid w:val="0008257B"/>
    <w:pPr>
      <w:widowControl w:val="0"/>
      <w:suppressAutoHyphens/>
      <w:spacing w:after="120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character" w:customStyle="1" w:styleId="CorpodeltestoCarattere">
    <w:name w:val="Corpo del testo Carattere"/>
    <w:link w:val="Corpodeltesto"/>
    <w:rsid w:val="0008257B"/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08257B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NormaleWeb1">
    <w:name w:val="Normale (Web)1"/>
    <w:basedOn w:val="Normale"/>
    <w:rsid w:val="0008257B"/>
    <w:pPr>
      <w:spacing w:before="280" w:after="280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giacomo\AppData\Roaming\Microsoft\Templates\SplitMer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FC786-F21B-42F7-ABB5-B69811A9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SplitMerge.dotx</Template>
  <TotalTime>191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EUROLAB SRL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Giangiacomo</dc:creator>
  <cp:lastModifiedBy>User</cp:lastModifiedBy>
  <cp:revision>17</cp:revision>
  <cp:lastPrinted>2022-02-21T19:32:00Z</cp:lastPrinted>
  <dcterms:created xsi:type="dcterms:W3CDTF">2022-08-21T19:06:00Z</dcterms:created>
  <dcterms:modified xsi:type="dcterms:W3CDTF">2023-05-14T09:16:00Z</dcterms:modified>
</cp:coreProperties>
</file>