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6779C2" w:rsidRDefault="006779C2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335B" w:rsidRPr="0008257B" w:rsidRDefault="00AB335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3D4156" w:rsidRPr="0008257B" w:rsidRDefault="0008257B" w:rsidP="003D41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</w:t>
      </w:r>
      <w:r w:rsidR="003D4156" w:rsidRPr="0008257B">
        <w:rPr>
          <w:rFonts w:asciiTheme="minorHAnsi" w:hAnsiTheme="minorHAnsi" w:cstheme="minorHAnsi"/>
          <w:sz w:val="22"/>
          <w:szCs w:val="22"/>
        </w:rPr>
        <w:t xml:space="preserve">alla selezione per l’incarico di </w:t>
      </w:r>
      <w:r w:rsidR="00160A79" w:rsidRPr="0008257B">
        <w:rPr>
          <w:rFonts w:asciiTheme="minorHAnsi" w:hAnsiTheme="minorHAnsi" w:cstheme="minorHAnsi"/>
          <w:b/>
          <w:sz w:val="22"/>
          <w:szCs w:val="22"/>
        </w:rPr>
        <w:t>figur</w:t>
      </w:r>
      <w:r w:rsidR="00160A79">
        <w:rPr>
          <w:rFonts w:asciiTheme="minorHAnsi" w:hAnsiTheme="minorHAnsi" w:cstheme="minorHAnsi"/>
          <w:b/>
          <w:sz w:val="22"/>
          <w:szCs w:val="22"/>
        </w:rPr>
        <w:t>e</w:t>
      </w:r>
      <w:r w:rsidR="00160A79" w:rsidRPr="0008257B">
        <w:rPr>
          <w:rFonts w:asciiTheme="minorHAnsi" w:hAnsiTheme="minorHAnsi" w:cstheme="minorHAnsi"/>
          <w:b/>
          <w:sz w:val="22"/>
          <w:szCs w:val="22"/>
        </w:rPr>
        <w:t xml:space="preserve"> professional</w:t>
      </w:r>
      <w:r w:rsidR="00160A79">
        <w:rPr>
          <w:rFonts w:asciiTheme="minorHAnsi" w:hAnsiTheme="minorHAnsi" w:cstheme="minorHAnsi"/>
          <w:b/>
          <w:sz w:val="22"/>
          <w:szCs w:val="22"/>
        </w:rPr>
        <w:t>i</w:t>
      </w:r>
      <w:r w:rsidR="00160A79" w:rsidRPr="000825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A79">
        <w:rPr>
          <w:rFonts w:asciiTheme="minorHAnsi" w:hAnsiTheme="minorHAnsi" w:cstheme="minorHAnsi"/>
          <w:b/>
          <w:sz w:val="22"/>
          <w:szCs w:val="22"/>
        </w:rPr>
        <w:t>PROGETTISTA e SUPPORTO ALLA PROGETTAZIONE</w:t>
      </w:r>
      <w:r w:rsidR="00160A79" w:rsidRPr="000825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156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3D4156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3D4156">
        <w:rPr>
          <w:rFonts w:asciiTheme="minorHAnsi" w:hAnsiTheme="minorHAnsi" w:cstheme="minorHAnsi"/>
          <w:b/>
          <w:sz w:val="22"/>
          <w:szCs w:val="22"/>
        </w:rPr>
        <w:t>PNRR Missione 4 – Componente 1 – Investimento 3.2 – Azione 1 “</w:t>
      </w:r>
      <w:proofErr w:type="spellStart"/>
      <w:r w:rsidR="003D4156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3D4156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proofErr w:type="spellStart"/>
      <w:r w:rsidR="003D4156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="003D4156">
        <w:rPr>
          <w:rFonts w:asciiTheme="minorHAnsi" w:hAnsiTheme="minorHAnsi" w:cstheme="minorHAnsi"/>
          <w:b/>
          <w:sz w:val="22"/>
          <w:szCs w:val="22"/>
        </w:rPr>
        <w:t>”</w:t>
      </w:r>
    </w:p>
    <w:p w:rsidR="00AB335B" w:rsidRDefault="00AB335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0576B1" w:rsidRDefault="000576B1" w:rsidP="000576B1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Pr="002E6E46">
        <w:rPr>
          <w:rFonts w:ascii="Calibri" w:hAnsi="Calibri" w:cs="Calibri"/>
          <w:b/>
          <w:sz w:val="24"/>
          <w:szCs w:val="24"/>
        </w:rPr>
        <w:t xml:space="preserve">ESPERTO </w:t>
      </w:r>
      <w:r w:rsidR="003D4156">
        <w:rPr>
          <w:rFonts w:ascii="Calibri" w:hAnsi="Calibri" w:cs="Calibri"/>
          <w:b/>
          <w:sz w:val="24"/>
          <w:szCs w:val="24"/>
        </w:rPr>
        <w:t>“</w:t>
      </w:r>
      <w:r w:rsidR="006779C2">
        <w:rPr>
          <w:rFonts w:ascii="Calibri" w:hAnsi="Calibri" w:cs="Calibri"/>
          <w:b/>
          <w:sz w:val="24"/>
          <w:szCs w:val="24"/>
        </w:rPr>
        <w:t>PROGETTISTA</w:t>
      </w:r>
      <w:r w:rsidR="003D4156">
        <w:rPr>
          <w:rFonts w:ascii="Calibri" w:hAnsi="Calibri" w:cs="Calibri"/>
          <w:b/>
          <w:sz w:val="24"/>
          <w:szCs w:val="24"/>
        </w:rPr>
        <w:t>”</w:t>
      </w:r>
      <w:r w:rsidR="006779C2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6779C2">
        <w:rPr>
          <w:rFonts w:ascii="Calibri" w:hAnsi="Calibri" w:cs="Calibri"/>
          <w:b/>
          <w:sz w:val="24"/>
          <w:szCs w:val="24"/>
        </w:rPr>
        <w:t>E “</w:t>
      </w:r>
      <w:proofErr w:type="gramEnd"/>
      <w:r w:rsidR="006779C2">
        <w:rPr>
          <w:rFonts w:ascii="Calibri" w:hAnsi="Calibri" w:cs="Calibri"/>
          <w:b/>
          <w:sz w:val="24"/>
          <w:szCs w:val="24"/>
        </w:rPr>
        <w:t>SUPPORTO ALLA PROGETTAZIONE”</w:t>
      </w:r>
    </w:p>
    <w:p w:rsidR="000576B1" w:rsidRDefault="000576B1" w:rsidP="000576B1">
      <w:pPr>
        <w:suppressAutoHyphens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274"/>
        <w:gridCol w:w="1325"/>
      </w:tblGrid>
      <w:tr w:rsidR="00DF3A52" w:rsidRPr="007C0CA9" w:rsidTr="002B1033">
        <w:tc>
          <w:tcPr>
            <w:tcW w:w="7040" w:type="dxa"/>
            <w:shd w:val="clear" w:color="auto" w:fill="auto"/>
            <w:vAlign w:val="center"/>
          </w:tcPr>
          <w:p w:rsidR="003313D5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B335B" w:rsidRDefault="000576B1" w:rsidP="00D240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ome riportato all’art. </w:t>
            </w:r>
            <w:r w:rsidR="00D240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 dell’avviso di selezione</w:t>
            </w:r>
            <w:r w:rsidR="00AB335B">
              <w:rPr>
                <w:rFonts w:asciiTheme="minorHAnsi" w:hAnsiTheme="minorHAnsi" w:cstheme="minorHAnsi"/>
                <w:sz w:val="22"/>
                <w:szCs w:val="22"/>
              </w:rPr>
              <w:t xml:space="preserve"> (specificare criterio A, B)</w:t>
            </w:r>
            <w:r w:rsidR="003313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D6BDF" w:rsidRDefault="00AB335B" w:rsidP="00D240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  <w:r w:rsidR="003313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AB335B" w:rsidRPr="00FD6BDF" w:rsidRDefault="00AB335B" w:rsidP="00D240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0576B1" w:rsidRPr="00024A74" w:rsidRDefault="000576B1" w:rsidP="00A11A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</w:t>
            </w:r>
            <w:r w:rsidR="00A11AD5">
              <w:rPr>
                <w:rFonts w:ascii="Calibri" w:hAnsi="Calibri" w:cs="Calibri"/>
                <w:b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formazione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rPr>
          <w:trHeight w:val="85"/>
        </w:trPr>
        <w:tc>
          <w:tcPr>
            <w:tcW w:w="7040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(vecchio ordinamento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magistrale) 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>inerente al ruolo specifico</w:t>
            </w:r>
            <w:r w:rsidR="006779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335B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779C2">
              <w:rPr>
                <w:rFonts w:ascii="Calibri" w:hAnsi="Calibri" w:cs="Calibri"/>
                <w:b/>
                <w:sz w:val="22"/>
                <w:szCs w:val="22"/>
              </w:rPr>
              <w:t>materie di progettazione degli ambienti o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pedagogic</w:t>
            </w:r>
            <w:r w:rsidR="00CA586B">
              <w:rPr>
                <w:rFonts w:ascii="Calibri" w:hAnsi="Calibri" w:cs="Calibri"/>
                <w:b/>
                <w:sz w:val="22"/>
                <w:szCs w:val="22"/>
              </w:rPr>
              <w:t>he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779C2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come da requisito di ammissione 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7 punti)</w:t>
            </w:r>
          </w:p>
          <w:p w:rsidR="008A3D8A" w:rsidRPr="00872C9D" w:rsidRDefault="008A3D8A" w:rsidP="006779C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A2. Laurea triennale 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>inerente al ruolo specifico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779C2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6779C2">
              <w:rPr>
                <w:rFonts w:ascii="Calibri" w:hAnsi="Calibri" w:cs="Calibri"/>
                <w:b/>
                <w:sz w:val="22"/>
                <w:szCs w:val="22"/>
              </w:rPr>
              <w:t xml:space="preserve"> materie di progettazione degli ambienti o pedagogiche </w:t>
            </w:r>
            <w:r w:rsidR="006779C2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</w:t>
            </w:r>
            <w:r w:rsidR="00CA58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024A74" w:rsidRDefault="008A3D8A" w:rsidP="006779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D4156" w:rsidRPr="007C0CA9" w:rsidTr="002B1033">
        <w:tc>
          <w:tcPr>
            <w:tcW w:w="7040" w:type="dxa"/>
            <w:shd w:val="clear" w:color="auto" w:fill="auto"/>
          </w:tcPr>
          <w:p w:rsidR="003D4156" w:rsidRDefault="003D4156" w:rsidP="003D41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A3. Diploma 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 xml:space="preserve">inerente al ruolo </w:t>
            </w:r>
            <w:r w:rsidR="006779C2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6779C2">
              <w:rPr>
                <w:rFonts w:ascii="Calibri" w:hAnsi="Calibri" w:cs="Calibri"/>
                <w:b/>
                <w:sz w:val="22"/>
                <w:szCs w:val="22"/>
              </w:rPr>
              <w:t xml:space="preserve"> materie di progettazione degli ambienti o pedagogiche </w:t>
            </w:r>
            <w:r w:rsidR="006779C2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come da requisito di ammissione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(in alternativa al punto A3)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 </w:t>
            </w:r>
          </w:p>
          <w:p w:rsidR="003D4156" w:rsidRDefault="003D4156" w:rsidP="003D41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10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335B" w:rsidRDefault="003D4156" w:rsidP="006779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779C2" w:rsidRPr="007C0CA9" w:rsidTr="002B1033">
        <w:tc>
          <w:tcPr>
            <w:tcW w:w="7040" w:type="dxa"/>
            <w:shd w:val="clear" w:color="auto" w:fill="auto"/>
          </w:tcPr>
          <w:p w:rsidR="006779C2" w:rsidRDefault="006779C2" w:rsidP="00353B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A4. </w:t>
            </w:r>
            <w:r w:rsidR="00353B65">
              <w:rPr>
                <w:rFonts w:ascii="Calibri" w:hAnsi="Calibri" w:cs="Calibri"/>
                <w:b/>
                <w:sz w:val="22"/>
                <w:szCs w:val="22"/>
              </w:rPr>
              <w:t>Altri titoli: Laurea, Master universitario, Dottorato di ricerca (</w:t>
            </w:r>
            <w:proofErr w:type="spellStart"/>
            <w:r w:rsidR="00353B65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353B65">
              <w:rPr>
                <w:rFonts w:ascii="Calibri" w:hAnsi="Calibri" w:cs="Calibri"/>
                <w:b/>
                <w:sz w:val="22"/>
                <w:szCs w:val="22"/>
              </w:rPr>
              <w:t xml:space="preserve"> 5 punti – 1 punto </w:t>
            </w:r>
            <w:proofErr w:type="spellStart"/>
            <w:r w:rsidR="00353B65">
              <w:rPr>
                <w:rFonts w:ascii="Calibri" w:hAnsi="Calibri" w:cs="Calibri"/>
                <w:b/>
                <w:sz w:val="22"/>
                <w:szCs w:val="22"/>
              </w:rPr>
              <w:t>cad</w:t>
            </w:r>
            <w:proofErr w:type="spellEnd"/>
            <w:r w:rsidR="00353B6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353B65" w:rsidRDefault="00353B65" w:rsidP="00353B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Pr="003016A3">
              <w:rPr>
                <w:rFonts w:ascii="Calibri" w:hAnsi="Calibri" w:cs="Calibri"/>
                <w:sz w:val="22"/>
                <w:szCs w:val="22"/>
              </w:rPr>
              <w:t xml:space="preserve"> ……………………</w:t>
            </w:r>
            <w:proofErr w:type="gramStart"/>
            <w:r w:rsidRPr="003016A3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353B65" w:rsidRDefault="00353B65" w:rsidP="00353B65">
            <w:pPr>
              <w:rPr>
                <w:rFonts w:ascii="Calibri" w:hAnsi="Calibri" w:cs="Calibri"/>
                <w:sz w:val="22"/>
                <w:szCs w:val="22"/>
              </w:rPr>
            </w:pPr>
            <w:r w:rsidRPr="003016A3">
              <w:rPr>
                <w:rFonts w:ascii="Calibri" w:hAnsi="Calibri" w:cs="Calibri"/>
                <w:sz w:val="22"/>
                <w:szCs w:val="22"/>
              </w:rPr>
              <w:t>Master ……………………</w:t>
            </w:r>
            <w:proofErr w:type="gramStart"/>
            <w:r w:rsidRPr="003016A3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353B65" w:rsidRDefault="00353B65" w:rsidP="00353B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Dottorato</w:t>
            </w:r>
            <w:r w:rsidRPr="003016A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79C2" w:rsidRPr="007C0CA9" w:rsidRDefault="006779C2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6779C2" w:rsidRPr="007C0CA9" w:rsidRDefault="006779C2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D4156" w:rsidRPr="007C0CA9" w:rsidTr="002B1033">
        <w:tc>
          <w:tcPr>
            <w:tcW w:w="7040" w:type="dxa"/>
            <w:shd w:val="clear" w:color="auto" w:fill="auto"/>
          </w:tcPr>
          <w:p w:rsidR="003D4156" w:rsidRPr="004558DD" w:rsidRDefault="00A11AD5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A</w:t>
            </w:r>
            <w:r w:rsidR="00353B6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I.C.T. certificate 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riconosciute dal Ministero dell’Istruzione (</w:t>
            </w:r>
            <w:proofErr w:type="spellStart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 </w:t>
            </w:r>
            <w:r w:rsidR="003D4156"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ECDL – Cisco - … (</w:t>
            </w:r>
            <w:r w:rsidR="00912BA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3D4156"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912BA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="003D4156"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cad.) </w:t>
            </w:r>
          </w:p>
          <w:p w:rsidR="003D4156" w:rsidRPr="004558DD" w:rsidRDefault="003D4156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3D4156" w:rsidRPr="008A3D8A" w:rsidRDefault="003D4156" w:rsidP="008A3D8A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4558DD" w:rsidRPr="004558DD" w:rsidRDefault="00A11AD5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</w:t>
            </w:r>
            <w:r w:rsidR="004A151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con rilascio di attestato in tematiche inerenti il PNRR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</w:t>
            </w:r>
            <w:r w:rsidR="00353B6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016A3" w:rsidRPr="004558DD" w:rsidRDefault="002B1033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3D4156" w:rsidRDefault="003D4156" w:rsidP="005369B8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912BA2" w:rsidRPr="004558DD" w:rsidRDefault="00912BA2" w:rsidP="00912BA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912BA2" w:rsidRPr="005369B8" w:rsidRDefault="00912BA2" w:rsidP="00912BA2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3016A3" w:rsidRPr="004558DD" w:rsidRDefault="003016A3" w:rsidP="004558DD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CB7A17" w:rsidRPr="007C0CA9" w:rsidTr="002B1033">
        <w:tc>
          <w:tcPr>
            <w:tcW w:w="7040" w:type="dxa"/>
            <w:shd w:val="clear" w:color="auto" w:fill="auto"/>
          </w:tcPr>
          <w:p w:rsidR="00CB7A17" w:rsidRPr="003F05C9" w:rsidRDefault="00CB7A17" w:rsidP="00CB7A17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B1. Competenze specifiche documentate attraverso esperienze professionali di insegnamento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attinente al</w:t>
            </w:r>
            <w:r w:rsidR="00FA2BD1">
              <w:rPr>
                <w:rFonts w:ascii="Calibri" w:hAnsi="Calibri" w:cs="Calibri"/>
                <w:b/>
                <w:sz w:val="22"/>
                <w:szCs w:val="22"/>
              </w:rPr>
              <w:t xml:space="preserve"> grado di istruzione del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 selezione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4732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6B47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</w:t>
            </w:r>
            <w:r w:rsidR="006B473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ogni A.S.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B7A17" w:rsidRPr="006B4732" w:rsidRDefault="00CB7A17" w:rsidP="006B473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ind w:left="171" w:hanging="142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nella scuola</w:t>
            </w:r>
            <w:proofErr w:type="gramStart"/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</w:t>
            </w:r>
            <w:r w:rsid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..</w:t>
            </w:r>
            <w:proofErr w:type="gramEnd"/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……….……………………</w:t>
            </w:r>
            <w:r w:rsid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</w:t>
            </w:r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…….. A.S. ……………</w:t>
            </w:r>
          </w:p>
          <w:p w:rsidR="006B4732" w:rsidRPr="006B4732" w:rsidRDefault="006B4732" w:rsidP="006B473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ind w:left="171" w:hanging="142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nella scuola</w:t>
            </w:r>
            <w:proofErr w:type="gramStart"/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..</w:t>
            </w:r>
            <w:proofErr w:type="gramEnd"/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……….……………………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</w:t>
            </w:r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…….. A.S. ……………</w:t>
            </w:r>
          </w:p>
          <w:p w:rsidR="006B4732" w:rsidRPr="006B4732" w:rsidRDefault="006B4732" w:rsidP="006B473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ind w:left="171" w:hanging="142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Docente nella scuola</w:t>
            </w:r>
            <w:proofErr w:type="gramStart"/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..</w:t>
            </w:r>
            <w:proofErr w:type="gramEnd"/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……….……………………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…………………….</w:t>
            </w:r>
            <w:r w:rsidRPr="006B4732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…….. A.S. ……………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7A17" w:rsidRPr="007C0CA9" w:rsidRDefault="00CB7A17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B7A17" w:rsidRPr="007C0CA9" w:rsidRDefault="00CB7A17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60A79" w:rsidRPr="007C0CA9" w:rsidTr="002B1033">
        <w:tc>
          <w:tcPr>
            <w:tcW w:w="7040" w:type="dxa"/>
            <w:shd w:val="clear" w:color="auto" w:fill="auto"/>
          </w:tcPr>
          <w:p w:rsidR="00160A79" w:rsidRPr="008A3D8A" w:rsidRDefault="00160A79" w:rsidP="00160A7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7F51F6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Competenze specifiche documentate </w:t>
            </w:r>
            <w:bookmarkStart w:id="0" w:name="_GoBack"/>
            <w:bookmarkEnd w:id="0"/>
            <w:r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in ambito digitale previsti nel </w:t>
            </w:r>
            <w:proofErr w:type="spellStart"/>
            <w:r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funzionigramma</w:t>
            </w:r>
            <w:proofErr w:type="spellEnd"/>
            <w:r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d’istituto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qualità di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Funzione strumentale, Animatore digitale, Team Innovazione,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commissione digitale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come da requisito di ammissione </w:t>
            </w:r>
            <w:r w:rsidR="007F51F6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per il gruppo di supporto alla progettazione</w:t>
            </w:r>
            <w:r w:rsidR="007F51F6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 ogni A.S. </w:t>
            </w:r>
            <w:proofErr w:type="spellStart"/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8A3D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0A79" w:rsidRPr="008A3D8A" w:rsidRDefault="00160A79" w:rsidP="00160A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160A79" w:rsidRPr="008A3D8A" w:rsidRDefault="00160A79" w:rsidP="00160A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  <w:r w:rsidRPr="008A3D8A">
              <w:rPr>
                <w:rFonts w:cstheme="minorHAnsi"/>
              </w:rPr>
              <w:t xml:space="preserve"> </w:t>
            </w:r>
          </w:p>
          <w:p w:rsidR="00160A79" w:rsidRDefault="00160A79" w:rsidP="00160A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160A79" w:rsidRDefault="00160A79" w:rsidP="00160A7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F51F6" w:rsidRPr="007C0CA9" w:rsidTr="002B1033">
        <w:tc>
          <w:tcPr>
            <w:tcW w:w="7040" w:type="dxa"/>
            <w:shd w:val="clear" w:color="auto" w:fill="auto"/>
          </w:tcPr>
          <w:p w:rsidR="007F51F6" w:rsidRPr="008A3D8A" w:rsidRDefault="007F51F6" w:rsidP="007F51F6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B3</w:t>
            </w:r>
            <w:r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noscenze e co</w:t>
            </w:r>
            <w:r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mpetenze specifiche 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esperienze professionali nella didattica digitale innovativa (tecnologie STEM, tecnologie per l’apprendimento, ecc.) come da requisito di ammissione 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 punti per ogni progetto</w:t>
            </w:r>
            <w:r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F51F6" w:rsidRPr="004558DD" w:rsidRDefault="007F51F6" w:rsidP="007F51F6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……………………………………….……………………………..…………………….…….…………….</w:t>
            </w:r>
          </w:p>
          <w:p w:rsidR="007F51F6" w:rsidRPr="004558DD" w:rsidRDefault="007F51F6" w:rsidP="007F51F6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……………………………………….……………………………..…………………….…….…………….</w:t>
            </w:r>
          </w:p>
          <w:p w:rsidR="007F51F6" w:rsidRPr="004558DD" w:rsidRDefault="007F51F6" w:rsidP="007F51F6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……………………………………….……………………………..…………………….…….…………….</w:t>
            </w:r>
          </w:p>
          <w:p w:rsidR="007F51F6" w:rsidRPr="007F51F6" w:rsidRDefault="007F51F6" w:rsidP="007F51F6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F51F6" w:rsidRPr="007C0CA9" w:rsidRDefault="007F51F6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F51F6" w:rsidRPr="007C0CA9" w:rsidRDefault="007F51F6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60A79" w:rsidRPr="007C0CA9" w:rsidTr="002B1033">
        <w:tc>
          <w:tcPr>
            <w:tcW w:w="7040" w:type="dxa"/>
            <w:shd w:val="clear" w:color="auto" w:fill="auto"/>
          </w:tcPr>
          <w:p w:rsidR="00160A79" w:rsidRPr="004558DD" w:rsidRDefault="00160A79" w:rsidP="00160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B4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Conoscenze e competenze specifiche dell’argomento documentate attraverso interventi a convegni in qualità di relatore inerenti la tematica del progetto (</w:t>
            </w:r>
            <w:proofErr w:type="spellStart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</w:t>
            </w:r>
            <w:proofErr w:type="spellStart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45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0A79" w:rsidRPr="004558DD" w:rsidRDefault="00160A79" w:rsidP="00160A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Relatore al convegno ………………………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.…………………….…… data …………….</w:t>
            </w:r>
          </w:p>
          <w:p w:rsidR="00160A79" w:rsidRPr="004558DD" w:rsidRDefault="00160A79" w:rsidP="00160A79">
            <w:pPr>
              <w:pStyle w:val="Paragrafoelenco"/>
              <w:widowControl w:val="0"/>
              <w:suppressAutoHyphens/>
              <w:spacing w:after="0" w:line="240" w:lineRule="auto"/>
              <w:ind w:left="184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60A79" w:rsidRPr="007C0CA9" w:rsidTr="002B1033">
        <w:tc>
          <w:tcPr>
            <w:tcW w:w="7040" w:type="dxa"/>
            <w:shd w:val="clear" w:color="auto" w:fill="auto"/>
          </w:tcPr>
          <w:p w:rsidR="00160A79" w:rsidRPr="004558DD" w:rsidRDefault="00160A79" w:rsidP="00160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B5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Conoscenze specifiche dell’argomento documentate attraverso pubblicazioni inerenti la tematica del progetto (</w:t>
            </w:r>
            <w:proofErr w:type="spellStart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45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0A79" w:rsidRPr="004558DD" w:rsidRDefault="007F51F6" w:rsidP="00160A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Autore </w:t>
            </w:r>
            <w:r w:rsidR="00160A79"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…………………………….……………………………..…………………….…….…………….</w:t>
            </w:r>
          </w:p>
          <w:p w:rsidR="00160A79" w:rsidRPr="004558DD" w:rsidRDefault="00160A79" w:rsidP="00160A79">
            <w:pPr>
              <w:pStyle w:val="Paragrafoelenco"/>
              <w:widowControl w:val="0"/>
              <w:suppressAutoHyphens/>
              <w:spacing w:after="0" w:line="240" w:lineRule="auto"/>
              <w:ind w:left="184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60A79" w:rsidRPr="007C0CA9" w:rsidTr="002B1033">
        <w:trPr>
          <w:trHeight w:val="567"/>
        </w:trPr>
        <w:tc>
          <w:tcPr>
            <w:tcW w:w="7040" w:type="dxa"/>
            <w:shd w:val="clear" w:color="auto" w:fill="auto"/>
            <w:vAlign w:val="center"/>
          </w:tcPr>
          <w:p w:rsidR="00160A79" w:rsidRPr="004558DD" w:rsidRDefault="00160A79" w:rsidP="00160A7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PUNTEGGIO COMPLESSIVO                                                              100 PUNTI                    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160A79" w:rsidRPr="007C0CA9" w:rsidRDefault="00160A79" w:rsidP="00160A7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F10731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BD" w:rsidRPr="00485749" w:rsidRDefault="00E370BD" w:rsidP="00485749">
      <w:pPr>
        <w:pStyle w:val="Pidipagina"/>
      </w:pPr>
    </w:p>
  </w:endnote>
  <w:endnote w:type="continuationSeparator" w:id="0">
    <w:p w:rsidR="00E370BD" w:rsidRPr="00485749" w:rsidRDefault="00E370BD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BD" w:rsidRPr="00485749" w:rsidRDefault="00E370BD" w:rsidP="00485749">
      <w:pPr>
        <w:pStyle w:val="Pidipagina"/>
      </w:pPr>
    </w:p>
  </w:footnote>
  <w:footnote w:type="continuationSeparator" w:id="0">
    <w:p w:rsidR="00E370BD" w:rsidRPr="00485749" w:rsidRDefault="00E370BD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75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8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4"/>
  </w:num>
  <w:num w:numId="5">
    <w:abstractNumId w:val="23"/>
  </w:num>
  <w:num w:numId="6">
    <w:abstractNumId w:val="18"/>
  </w:num>
  <w:num w:numId="7">
    <w:abstractNumId w:val="2"/>
  </w:num>
  <w:num w:numId="8">
    <w:abstractNumId w:val="13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28"/>
  </w:num>
  <w:num w:numId="14">
    <w:abstractNumId w:val="11"/>
  </w:num>
  <w:num w:numId="15">
    <w:abstractNumId w:val="20"/>
  </w:num>
  <w:num w:numId="16">
    <w:abstractNumId w:val="3"/>
  </w:num>
  <w:num w:numId="17">
    <w:abstractNumId w:val="19"/>
  </w:num>
  <w:num w:numId="18">
    <w:abstractNumId w:val="9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5"/>
  </w:num>
  <w:num w:numId="23">
    <w:abstractNumId w:val="17"/>
  </w:num>
  <w:num w:numId="24">
    <w:abstractNumId w:val="7"/>
  </w:num>
  <w:num w:numId="25">
    <w:abstractNumId w:val="24"/>
  </w:num>
  <w:num w:numId="26">
    <w:abstractNumId w:val="0"/>
  </w:num>
  <w:num w:numId="27">
    <w:abstractNumId w:val="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1FFD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0A79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73B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1033"/>
    <w:rsid w:val="002B7246"/>
    <w:rsid w:val="002C0F86"/>
    <w:rsid w:val="002C5178"/>
    <w:rsid w:val="002F743E"/>
    <w:rsid w:val="003016A3"/>
    <w:rsid w:val="0031376A"/>
    <w:rsid w:val="00316599"/>
    <w:rsid w:val="003165AC"/>
    <w:rsid w:val="00330B0E"/>
    <w:rsid w:val="003313C4"/>
    <w:rsid w:val="003313D5"/>
    <w:rsid w:val="0033175F"/>
    <w:rsid w:val="0033344A"/>
    <w:rsid w:val="00340366"/>
    <w:rsid w:val="00353B65"/>
    <w:rsid w:val="003567E4"/>
    <w:rsid w:val="00366D73"/>
    <w:rsid w:val="003715B1"/>
    <w:rsid w:val="00376D24"/>
    <w:rsid w:val="00383E11"/>
    <w:rsid w:val="00384AE1"/>
    <w:rsid w:val="00387C5E"/>
    <w:rsid w:val="003A038F"/>
    <w:rsid w:val="003A210B"/>
    <w:rsid w:val="003A3BB4"/>
    <w:rsid w:val="003A4617"/>
    <w:rsid w:val="003A504C"/>
    <w:rsid w:val="003B167B"/>
    <w:rsid w:val="003B1EC5"/>
    <w:rsid w:val="003B251F"/>
    <w:rsid w:val="003B2FE8"/>
    <w:rsid w:val="003C2941"/>
    <w:rsid w:val="003C7AFC"/>
    <w:rsid w:val="003D4156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37124"/>
    <w:rsid w:val="0044042E"/>
    <w:rsid w:val="00452B7C"/>
    <w:rsid w:val="00454EB9"/>
    <w:rsid w:val="004558DD"/>
    <w:rsid w:val="0047117F"/>
    <w:rsid w:val="0047797E"/>
    <w:rsid w:val="00485749"/>
    <w:rsid w:val="00485C46"/>
    <w:rsid w:val="00497AC6"/>
    <w:rsid w:val="004A1519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69B8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A6141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3DAC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779C2"/>
    <w:rsid w:val="00686B85"/>
    <w:rsid w:val="00695154"/>
    <w:rsid w:val="006970EE"/>
    <w:rsid w:val="00697416"/>
    <w:rsid w:val="006977F7"/>
    <w:rsid w:val="006A4AC8"/>
    <w:rsid w:val="006B0305"/>
    <w:rsid w:val="006B0A36"/>
    <w:rsid w:val="006B16F9"/>
    <w:rsid w:val="006B4732"/>
    <w:rsid w:val="006B59FA"/>
    <w:rsid w:val="006B5EE0"/>
    <w:rsid w:val="006C3CDD"/>
    <w:rsid w:val="006C610A"/>
    <w:rsid w:val="006C69EF"/>
    <w:rsid w:val="006D2115"/>
    <w:rsid w:val="006E1200"/>
    <w:rsid w:val="006E23B6"/>
    <w:rsid w:val="006F23E1"/>
    <w:rsid w:val="006F26A1"/>
    <w:rsid w:val="006F2813"/>
    <w:rsid w:val="006F52AC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05E"/>
    <w:rsid w:val="007E266F"/>
    <w:rsid w:val="007F24EF"/>
    <w:rsid w:val="007F26F3"/>
    <w:rsid w:val="007F343C"/>
    <w:rsid w:val="007F51F6"/>
    <w:rsid w:val="007F580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3D8A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12BA2"/>
    <w:rsid w:val="00922E14"/>
    <w:rsid w:val="0092686A"/>
    <w:rsid w:val="00931AAD"/>
    <w:rsid w:val="009475BA"/>
    <w:rsid w:val="00953D1A"/>
    <w:rsid w:val="00960E10"/>
    <w:rsid w:val="00966AB7"/>
    <w:rsid w:val="00972267"/>
    <w:rsid w:val="00973D41"/>
    <w:rsid w:val="00982D59"/>
    <w:rsid w:val="009833B4"/>
    <w:rsid w:val="009908A3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11AD5"/>
    <w:rsid w:val="00A24D6A"/>
    <w:rsid w:val="00A33B89"/>
    <w:rsid w:val="00A35BC8"/>
    <w:rsid w:val="00A40F7D"/>
    <w:rsid w:val="00A4199F"/>
    <w:rsid w:val="00A432D0"/>
    <w:rsid w:val="00A50024"/>
    <w:rsid w:val="00A50210"/>
    <w:rsid w:val="00A52011"/>
    <w:rsid w:val="00A54320"/>
    <w:rsid w:val="00A567EB"/>
    <w:rsid w:val="00A5753F"/>
    <w:rsid w:val="00A70F4E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335B"/>
    <w:rsid w:val="00AB5C2E"/>
    <w:rsid w:val="00AB683F"/>
    <w:rsid w:val="00AB6D9C"/>
    <w:rsid w:val="00AC7535"/>
    <w:rsid w:val="00AC7C23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A586B"/>
    <w:rsid w:val="00CB711C"/>
    <w:rsid w:val="00CB7A17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240AF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1446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3A52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370BD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B97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0731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2BD1"/>
    <w:rsid w:val="00FA5262"/>
    <w:rsid w:val="00FA7D29"/>
    <w:rsid w:val="00FB11BB"/>
    <w:rsid w:val="00FB5FE5"/>
    <w:rsid w:val="00FC6DD1"/>
    <w:rsid w:val="00FC7BAE"/>
    <w:rsid w:val="00FD1506"/>
    <w:rsid w:val="00FD6BDF"/>
    <w:rsid w:val="00FE2F69"/>
    <w:rsid w:val="00FE4459"/>
    <w:rsid w:val="00FE6E9D"/>
    <w:rsid w:val="00FF5F0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D712-4CCF-43F0-95C8-E62D35A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40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8</cp:revision>
  <cp:lastPrinted>2022-02-21T19:32:00Z</cp:lastPrinted>
  <dcterms:created xsi:type="dcterms:W3CDTF">2023-04-30T16:51:00Z</dcterms:created>
  <dcterms:modified xsi:type="dcterms:W3CDTF">2023-05-04T18:51:00Z</dcterms:modified>
</cp:coreProperties>
</file>