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Domanda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ED6C82">
        <w:rPr>
          <w:rFonts w:asciiTheme="minorHAnsi" w:hAnsiTheme="minorHAnsi" w:cstheme="minorHAnsi"/>
          <w:b/>
          <w:sz w:val="22"/>
          <w:szCs w:val="22"/>
        </w:rPr>
        <w:t>VERIFICATORE DELLA CONFORMITÀ</w:t>
      </w:r>
      <w:r w:rsidR="00ED6C82" w:rsidRPr="000825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</w:t>
      </w:r>
      <w:bookmarkStart w:id="0" w:name="_GoBack"/>
      <w:r w:rsidRPr="0008257B">
        <w:rPr>
          <w:rFonts w:asciiTheme="minorHAnsi" w:hAnsiTheme="minorHAnsi" w:cstheme="minorHAnsi"/>
          <w:sz w:val="22"/>
          <w:szCs w:val="22"/>
        </w:rPr>
        <w:t>progett</w:t>
      </w:r>
      <w:bookmarkEnd w:id="0"/>
      <w:r w:rsidRPr="0008257B">
        <w:rPr>
          <w:rFonts w:asciiTheme="minorHAnsi" w:hAnsiTheme="minorHAnsi" w:cstheme="minorHAnsi"/>
          <w:sz w:val="22"/>
          <w:szCs w:val="22"/>
        </w:rPr>
        <w:t xml:space="preserve">o </w:t>
      </w:r>
      <w:r w:rsidR="00333D1C" w:rsidRPr="003D7EB2">
        <w:rPr>
          <w:rFonts w:asciiTheme="minorHAnsi" w:hAnsiTheme="minorHAnsi" w:cstheme="minorHAnsi"/>
          <w:b/>
          <w:sz w:val="22"/>
          <w:szCs w:val="22"/>
        </w:rPr>
        <w:t>13.1.</w:t>
      </w:r>
      <w:r w:rsidR="00333D1C">
        <w:rPr>
          <w:rFonts w:asciiTheme="minorHAnsi" w:hAnsiTheme="minorHAnsi" w:cstheme="minorHAnsi"/>
          <w:b/>
          <w:sz w:val="22"/>
          <w:szCs w:val="22"/>
        </w:rPr>
        <w:t>5</w:t>
      </w:r>
      <w:r w:rsidR="00333D1C">
        <w:rPr>
          <w:rFonts w:asciiTheme="minorHAnsi" w:hAnsiTheme="minorHAnsi" w:cstheme="minorHAnsi"/>
          <w:b/>
          <w:iCs/>
          <w:sz w:val="22"/>
          <w:szCs w:val="22"/>
        </w:rPr>
        <w:t>A-FESRPON-LO-2022-144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8257B" w:rsidRPr="0008257B" w:rsidRDefault="0008257B" w:rsidP="0008257B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n. </w:t>
      </w:r>
      <w:r w:rsidR="00333D1C">
        <w:rPr>
          <w:rFonts w:asciiTheme="minorHAnsi" w:hAnsiTheme="minorHAnsi" w:cstheme="minorHAnsi"/>
          <w:iCs/>
          <w:color w:val="000000"/>
          <w:sz w:val="22"/>
          <w:szCs w:val="22"/>
        </w:rPr>
        <w:t>38007</w:t>
      </w:r>
      <w:r w:rsidR="00333D1C"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del 27 </w:t>
      </w:r>
      <w:r w:rsidR="00333D1C">
        <w:rPr>
          <w:rFonts w:asciiTheme="minorHAnsi" w:hAnsiTheme="minorHAnsi" w:cstheme="minorHAnsi"/>
          <w:iCs/>
          <w:color w:val="000000"/>
          <w:sz w:val="22"/>
          <w:szCs w:val="22"/>
        </w:rPr>
        <w:t>maggio 2022</w:t>
      </w:r>
      <w:r w:rsidR="00333D1C"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“Ambienti </w:t>
      </w:r>
      <w:r w:rsidR="00333D1C">
        <w:rPr>
          <w:rFonts w:asciiTheme="minorHAnsi" w:hAnsiTheme="minorHAnsi" w:cstheme="minorHAnsi"/>
          <w:iCs/>
          <w:color w:val="000000"/>
          <w:sz w:val="22"/>
          <w:szCs w:val="22"/>
        </w:rPr>
        <w:t>didattici innovativi per la scuola dell’infanzia</w:t>
      </w:r>
      <w:r w:rsidR="00333D1C"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DI </w:t>
      </w:r>
      <w:r w:rsidRPr="0008257B">
        <w:rPr>
          <w:rFonts w:asciiTheme="minorHAnsi" w:eastAsia="Calibri" w:hAnsiTheme="minorHAnsi" w:cstheme="minorHAnsi"/>
          <w:b/>
          <w:iCs/>
          <w:sz w:val="22"/>
          <w:szCs w:val="22"/>
        </w:rPr>
        <w:t>ESPERTO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l’attribuzione dell’incarico di ESPERTO </w:t>
      </w:r>
      <w:r w:rsidR="00ED6C82">
        <w:rPr>
          <w:rFonts w:asciiTheme="minorHAnsi" w:eastAsia="Times New Roman" w:hAnsiTheme="minorHAnsi" w:cstheme="minorHAnsi"/>
          <w:sz w:val="22"/>
          <w:szCs w:val="22"/>
        </w:rPr>
        <w:t>VERIFICATORE DELLA CONFORMITÀ</w:t>
      </w:r>
      <w:r w:rsidR="00ED6C82" w:rsidRPr="0008257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relativamente al progetto: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Titolo progetto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333D1C" w:rsidP="0008257B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EB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Ambienti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didattici innovativi per la scuola dell’infanzia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08257B" w:rsidP="0008257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3D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CNP </w:t>
            </w:r>
            <w:r w:rsidR="00333D1C" w:rsidRPr="00333D1C">
              <w:rPr>
                <w:rFonts w:asciiTheme="minorHAnsi" w:hAnsiTheme="minorHAnsi" w:cstheme="minorHAnsi"/>
                <w:sz w:val="22"/>
                <w:szCs w:val="22"/>
              </w:rPr>
              <w:t>13.1.5</w:t>
            </w:r>
            <w:r w:rsidR="00333D1C" w:rsidRPr="00333D1C">
              <w:rPr>
                <w:rFonts w:asciiTheme="minorHAnsi" w:hAnsiTheme="minorHAnsi" w:cstheme="minorHAnsi"/>
                <w:iCs/>
                <w:sz w:val="22"/>
                <w:szCs w:val="22"/>
              </w:rPr>
              <w:t>A-FESRPON-LO-2022-144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333D1C" w:rsidP="008149E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3D1C">
              <w:rPr>
                <w:rFonts w:asciiTheme="minorHAnsi" w:hAnsiTheme="minorHAnsi" w:cstheme="minorHAnsi"/>
                <w:sz w:val="22"/>
                <w:szCs w:val="22"/>
              </w:rPr>
              <w:t>E44D22000630006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C21EEE" w:rsidP="00333D1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</w:tc>
      </w:tr>
    </w:tbl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30D37" w:rsidRPr="00530D37" w:rsidRDefault="00530D37" w:rsidP="00530D3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30D37">
        <w:rPr>
          <w:rFonts w:asciiTheme="minorHAnsi" w:hAnsiTheme="minorHAnsi" w:cstheme="minorHAnsi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530D37">
        <w:rPr>
          <w:rFonts w:asciiTheme="minorHAnsi" w:hAnsiTheme="minorHAnsi" w:cstheme="minorHAnsi"/>
          <w:b/>
          <w:sz w:val="22"/>
          <w:szCs w:val="22"/>
        </w:rPr>
        <w:t>dichiara</w:t>
      </w:r>
      <w:r w:rsidRPr="00530D37">
        <w:rPr>
          <w:rFonts w:asciiTheme="minorHAnsi" w:hAnsiTheme="minorHAnsi" w:cstheme="minorHAnsi"/>
          <w:sz w:val="22"/>
          <w:szCs w:val="22"/>
        </w:rPr>
        <w:t xml:space="preserve"> sotto la propria responsabilità quanto segue:</w:t>
      </w:r>
    </w:p>
    <w:p w:rsidR="0008257B" w:rsidRPr="00530D37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530D37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530D37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530D37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530D37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530D37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0D37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530D37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0D37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530D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530D37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530D37" w:rsidRDefault="00530D37" w:rsidP="00530D37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530D37">
        <w:rPr>
          <w:rFonts w:cstheme="minorHAnsi"/>
        </w:rPr>
        <w:t>di essere in possesso dei requisiti minimi di accesso richiesti</w:t>
      </w:r>
      <w:r w:rsidR="0008257B" w:rsidRPr="00530D37">
        <w:rPr>
          <w:rFonts w:cstheme="minorHAnsi"/>
        </w:rPr>
        <w:t xml:space="preserve">; </w:t>
      </w:r>
    </w:p>
    <w:p w:rsidR="0008257B" w:rsidRPr="00530D37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0D37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530D37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530D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530D37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530D37">
        <w:rPr>
          <w:rFonts w:cstheme="minorHAnsi"/>
        </w:rPr>
        <w:t>di impegnarsi a documentare puntualmente tutta l’attività svolta;</w:t>
      </w:r>
    </w:p>
    <w:p w:rsidR="0008257B" w:rsidRPr="00530D37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D37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530D37" w:rsidRDefault="00530D37" w:rsidP="00727A40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530D37">
        <w:rPr>
          <w:rFonts w:cstheme="minorHAnsi"/>
        </w:rPr>
        <w:t>di avere la competenza informatica l’uso della piattaforma on line “Gestione progetti PON scuola”.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8257B" w:rsidRPr="0008257B" w:rsidRDefault="002C3DBF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0D37" w:rsidRPr="0008257B" w:rsidRDefault="00530D37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ED6C82" w:rsidRDefault="00ED6C82" w:rsidP="00D760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EC" w:rsidRPr="00485749" w:rsidRDefault="00DF09EC" w:rsidP="00485749">
      <w:pPr>
        <w:pStyle w:val="Pidipagina"/>
      </w:pPr>
    </w:p>
  </w:endnote>
  <w:endnote w:type="continuationSeparator" w:id="0">
    <w:p w:rsidR="00DF09EC" w:rsidRPr="00485749" w:rsidRDefault="00DF09EC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EC" w:rsidRPr="00485749" w:rsidRDefault="00DF09EC" w:rsidP="00485749">
      <w:pPr>
        <w:pStyle w:val="Pidipagina"/>
      </w:pPr>
    </w:p>
  </w:footnote>
  <w:footnote w:type="continuationSeparator" w:id="0">
    <w:p w:rsidR="00DF09EC" w:rsidRPr="00485749" w:rsidRDefault="00DF09EC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0D37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97B81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1EEE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6AC"/>
    <w:rsid w:val="00DC5959"/>
    <w:rsid w:val="00DD3159"/>
    <w:rsid w:val="00DE65C0"/>
    <w:rsid w:val="00DE7A88"/>
    <w:rsid w:val="00DF09EC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535BA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6C82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3B76C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95D0-F8BA-4313-AFF8-A19AEED4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5</cp:revision>
  <cp:lastPrinted>2022-02-21T19:32:00Z</cp:lastPrinted>
  <dcterms:created xsi:type="dcterms:W3CDTF">2023-04-13T14:59:00Z</dcterms:created>
  <dcterms:modified xsi:type="dcterms:W3CDTF">2023-04-14T16:35:00Z</dcterms:modified>
</cp:coreProperties>
</file>