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1D56BB" w:rsidRPr="001D56BB">
        <w:rPr>
          <w:rFonts w:asciiTheme="minorHAnsi" w:hAnsiTheme="minorHAnsi" w:cstheme="minorHAnsi"/>
          <w:b/>
          <w:sz w:val="22"/>
          <w:szCs w:val="22"/>
        </w:rPr>
        <w:t>VERIFICATORE DELLA CONFORMITÀ</w:t>
      </w:r>
      <w:r w:rsidR="001D56BB" w:rsidRPr="0008257B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Pr="0008257B">
        <w:rPr>
          <w:rFonts w:asciiTheme="minorHAnsi" w:hAnsiTheme="minorHAnsi" w:cstheme="minorHAnsi"/>
          <w:b/>
          <w:sz w:val="22"/>
          <w:szCs w:val="22"/>
        </w:rPr>
        <w:t>13.1.</w:t>
      </w:r>
      <w:r w:rsidRPr="0008257B">
        <w:rPr>
          <w:rFonts w:asciiTheme="minorHAnsi" w:hAnsiTheme="minorHAnsi" w:cstheme="minorHAnsi"/>
          <w:b/>
          <w:iCs/>
          <w:sz w:val="22"/>
          <w:szCs w:val="22"/>
        </w:rPr>
        <w:t>3A-FESRPON-LO-2022-143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8257B" w:rsidRPr="0008257B" w:rsidRDefault="0008257B" w:rsidP="0008257B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prot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. n. 50636 del 27 dicembre 2021 “Ambienti e laboratori per l’educazione e la formazione alla transizione ecologica”. Azione 13.1.3 “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Edugreen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: laboratori di sostenibilità per il primo ciclo”.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576B1" w:rsidRDefault="000576B1" w:rsidP="000576B1">
      <w:pPr>
        <w:rPr>
          <w:rFonts w:ascii="Calibri" w:eastAsia="Calibri" w:hAnsi="Calibri" w:cs="Calibri"/>
          <w:sz w:val="22"/>
          <w:szCs w:val="22"/>
        </w:rPr>
      </w:pPr>
    </w:p>
    <w:p w:rsidR="000576B1" w:rsidRPr="001D56BB" w:rsidRDefault="000576B1" w:rsidP="000576B1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1D56BB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Pr="001D56BB">
        <w:rPr>
          <w:rFonts w:ascii="Calibri" w:hAnsi="Calibri" w:cs="Calibri"/>
          <w:b/>
          <w:sz w:val="24"/>
          <w:szCs w:val="24"/>
        </w:rPr>
        <w:t xml:space="preserve">ESPERTO </w:t>
      </w:r>
      <w:r w:rsidR="001D56BB" w:rsidRPr="001D56BB">
        <w:rPr>
          <w:rFonts w:asciiTheme="minorHAnsi" w:hAnsiTheme="minorHAnsi" w:cstheme="minorHAnsi"/>
          <w:b/>
          <w:sz w:val="24"/>
          <w:szCs w:val="24"/>
        </w:rPr>
        <w:t>VERIFICATORE DELLA CONFORMITÀ</w:t>
      </w:r>
    </w:p>
    <w:p w:rsidR="000576B1" w:rsidRPr="005F7480" w:rsidRDefault="000576B1" w:rsidP="000576B1">
      <w:pPr>
        <w:suppressAutoHyphens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1"/>
        <w:gridCol w:w="1280"/>
        <w:gridCol w:w="1328"/>
      </w:tblGrid>
      <w:tr w:rsidR="000576B1" w:rsidRPr="007C0CA9" w:rsidTr="001D56BB">
        <w:tc>
          <w:tcPr>
            <w:tcW w:w="7031" w:type="dxa"/>
            <w:shd w:val="clear" w:color="auto" w:fill="auto"/>
            <w:vAlign w:val="center"/>
          </w:tcPr>
          <w:p w:rsidR="00056D86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</w:p>
          <w:p w:rsidR="00056D86" w:rsidRPr="00FD6BDF" w:rsidRDefault="000576B1" w:rsidP="00056D86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ome riportato all’art.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 dell’avviso di selezione</w:t>
            </w:r>
            <w:r w:rsidR="00056D86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</w:t>
            </w:r>
            <w:bookmarkStart w:id="0" w:name="_GoBack"/>
            <w:bookmarkEnd w:id="0"/>
            <w:r w:rsidR="00056D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0576B1" w:rsidRPr="007C0CA9" w:rsidTr="001D56BB">
        <w:tc>
          <w:tcPr>
            <w:tcW w:w="7031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576B1" w:rsidRPr="007C0CA9" w:rsidTr="001D56BB">
        <w:trPr>
          <w:trHeight w:val="85"/>
        </w:trPr>
        <w:tc>
          <w:tcPr>
            <w:tcW w:w="7031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A1. Laurea (vecchio ordinamento o magistrale) attinente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alla selezione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D56B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1D56BB" w:rsidRPr="0015662C" w:rsidRDefault="001D56BB" w:rsidP="001D56BB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D56BB" w:rsidRPr="0015662C" w:rsidRDefault="001D56BB" w:rsidP="001D56BB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1D56BB" w:rsidRPr="0015662C" w:rsidRDefault="001D56BB" w:rsidP="001D56BB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  <w:p w:rsidR="001D56BB" w:rsidRPr="0015662C" w:rsidRDefault="001D56BB" w:rsidP="001D56BB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7 punti)</w:t>
            </w:r>
          </w:p>
          <w:p w:rsidR="000576B1" w:rsidRPr="00872C9D" w:rsidRDefault="001D56BB" w:rsidP="001D56BB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576B1" w:rsidRPr="007C0CA9" w:rsidTr="001D56BB">
        <w:tc>
          <w:tcPr>
            <w:tcW w:w="7031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 come da requisito di ammissione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1D56BB">
              <w:rPr>
                <w:rFonts w:ascii="Calibri" w:hAnsi="Calibri" w:cs="Calibri"/>
                <w:b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punti)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</w:t>
            </w:r>
            <w:r w:rsidR="001D56BB"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 w:rsidR="001D56BB">
              <w:rPr>
                <w:rFonts w:ascii="Calibri" w:hAnsi="Calibri" w:cs="Calibri"/>
                <w:sz w:val="22"/>
                <w:szCs w:val="22"/>
              </w:rPr>
              <w:t xml:space="preserve">14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 w:rsidR="001D56BB"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 w:rsidR="001D56BB"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024A74" w:rsidRDefault="000576B1" w:rsidP="001D56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 w:rsidR="001D56BB"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576B1" w:rsidRPr="007C0CA9" w:rsidTr="001D56BB">
        <w:tc>
          <w:tcPr>
            <w:tcW w:w="7031" w:type="dxa"/>
            <w:shd w:val="clear" w:color="auto" w:fill="auto"/>
          </w:tcPr>
          <w:p w:rsidR="001B7BE8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A3. </w:t>
            </w:r>
            <w:r w:rsidR="005F7480">
              <w:rPr>
                <w:rFonts w:ascii="Calibri" w:hAnsi="Calibri" w:cs="Calibri"/>
                <w:b/>
                <w:sz w:val="22"/>
                <w:szCs w:val="22"/>
              </w:rPr>
              <w:t>Altra Laurea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F748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F7480" w:rsidRDefault="005F7480" w:rsidP="005F74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5F7480" w:rsidRPr="0015662C" w:rsidRDefault="005F7480" w:rsidP="005F748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5F7480" w:rsidRPr="0015662C" w:rsidRDefault="005F7480" w:rsidP="005F748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5F7480" w:rsidRPr="0015662C" w:rsidRDefault="005F7480" w:rsidP="005F748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5F7480" w:rsidRPr="0015662C" w:rsidRDefault="005F7480" w:rsidP="005F748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5F7480" w:rsidRDefault="005F7480" w:rsidP="005F74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F7480" w:rsidRPr="007C0CA9" w:rsidTr="001D56BB">
        <w:tc>
          <w:tcPr>
            <w:tcW w:w="7031" w:type="dxa"/>
            <w:shd w:val="clear" w:color="auto" w:fill="auto"/>
          </w:tcPr>
          <w:p w:rsidR="005F7480" w:rsidRDefault="005F7480" w:rsidP="005F74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A3. Diploma (in alternativa al punto A1)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punti) </w:t>
            </w:r>
          </w:p>
          <w:p w:rsidR="005F7480" w:rsidRDefault="005F7480" w:rsidP="005F74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5F7480" w:rsidRPr="0015662C" w:rsidRDefault="005F7480" w:rsidP="005F748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101 a 110/110 con lode (5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5F7480" w:rsidRPr="0015662C" w:rsidRDefault="005F7480" w:rsidP="005F748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5F7480" w:rsidRPr="0015662C" w:rsidRDefault="005F7480" w:rsidP="005F748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5F7480" w:rsidRPr="0015662C" w:rsidRDefault="005F7480" w:rsidP="005F748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5F7480" w:rsidRDefault="005F7480" w:rsidP="005F74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F7480" w:rsidRPr="007C0CA9" w:rsidRDefault="005F7480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F7480" w:rsidRPr="007C0CA9" w:rsidRDefault="005F7480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1D56BB">
        <w:tc>
          <w:tcPr>
            <w:tcW w:w="7031" w:type="dxa"/>
            <w:shd w:val="clear" w:color="auto" w:fill="auto"/>
          </w:tcPr>
          <w:p w:rsidR="003016A3" w:rsidRDefault="003016A3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A4. Master universitario </w:t>
            </w:r>
            <w:r w:rsidR="001D56BB">
              <w:rPr>
                <w:rFonts w:ascii="Calibri" w:hAnsi="Calibri" w:cs="Calibri"/>
                <w:b/>
                <w:sz w:val="22"/>
                <w:szCs w:val="22"/>
              </w:rPr>
              <w:t xml:space="preserve">/ Dottorato di ricerca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1D56BB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1D56B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 punti</w:t>
            </w:r>
            <w:r w:rsidR="001D56BB">
              <w:rPr>
                <w:rFonts w:ascii="Calibri" w:hAnsi="Calibri" w:cs="Calibri"/>
                <w:b/>
                <w:sz w:val="22"/>
                <w:szCs w:val="22"/>
              </w:rPr>
              <w:t xml:space="preserve"> – 1 punto </w:t>
            </w:r>
            <w:proofErr w:type="spellStart"/>
            <w:r w:rsidR="001D56BB">
              <w:rPr>
                <w:rFonts w:ascii="Calibri" w:hAnsi="Calibri" w:cs="Calibri"/>
                <w:b/>
                <w:sz w:val="22"/>
                <w:szCs w:val="22"/>
              </w:rPr>
              <w:t>cad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3016A3" w:rsidRDefault="003016A3" w:rsidP="001B7BE8">
            <w:pPr>
              <w:rPr>
                <w:rFonts w:ascii="Calibri" w:hAnsi="Calibri" w:cs="Calibri"/>
                <w:sz w:val="22"/>
                <w:szCs w:val="22"/>
              </w:rPr>
            </w:pPr>
            <w:r w:rsidRPr="003016A3">
              <w:rPr>
                <w:rFonts w:ascii="Calibri" w:hAnsi="Calibri" w:cs="Calibri"/>
                <w:sz w:val="22"/>
                <w:szCs w:val="22"/>
              </w:rPr>
              <w:t>Master ……………………</w:t>
            </w:r>
            <w:proofErr w:type="gramStart"/>
            <w:r w:rsidRPr="003016A3">
              <w:rPr>
                <w:rFonts w:ascii="Calibri" w:hAnsi="Calibri" w:cs="Calibri"/>
                <w:sz w:val="22"/>
                <w:szCs w:val="22"/>
              </w:rPr>
              <w:t>…</w:t>
            </w:r>
            <w:r w:rsidR="001D56BB">
              <w:rPr>
                <w:rFonts w:ascii="Calibri" w:hAnsi="Calibri" w:cs="Calibri"/>
                <w:sz w:val="22"/>
                <w:szCs w:val="22"/>
              </w:rPr>
              <w:t>….</w:t>
            </w:r>
            <w:proofErr w:type="gramEnd"/>
            <w:r w:rsidR="001D56BB">
              <w:rPr>
                <w:rFonts w:ascii="Calibri" w:hAnsi="Calibri" w:cs="Calibri"/>
                <w:sz w:val="22"/>
                <w:szCs w:val="22"/>
              </w:rPr>
              <w:t>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D56BB" w:rsidRDefault="001D56BB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Dottorato</w:t>
            </w:r>
            <w:r w:rsidRPr="003016A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16A3" w:rsidRPr="007C0CA9" w:rsidRDefault="003016A3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3016A3" w:rsidRPr="007C0CA9" w:rsidRDefault="003016A3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1D56BB">
        <w:tc>
          <w:tcPr>
            <w:tcW w:w="7031" w:type="dxa"/>
            <w:shd w:val="clear" w:color="auto" w:fill="auto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Certificazioni ottenute nello specifico settore in cui si concorre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D56BB" w:rsidRPr="007C0CA9" w:rsidTr="001D56BB">
        <w:tc>
          <w:tcPr>
            <w:tcW w:w="7031" w:type="dxa"/>
            <w:shd w:val="clear" w:color="auto" w:fill="auto"/>
          </w:tcPr>
          <w:p w:rsidR="001D56BB" w:rsidRPr="007C0CA9" w:rsidRDefault="001D56BB" w:rsidP="001D56BB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B1. Certificazioni informatiche riconosciute dal Ministero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1D56BB" w:rsidRDefault="001D56BB" w:rsidP="001D56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ECDL – Cisco - … (5 punti cad.) </w:t>
            </w:r>
          </w:p>
          <w:p w:rsidR="00077D82" w:rsidRDefault="00077D82" w:rsidP="00077D82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077D82" w:rsidRDefault="00077D82" w:rsidP="00077D82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077D82" w:rsidRDefault="00077D82" w:rsidP="00077D82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077D82" w:rsidRDefault="00077D82" w:rsidP="00077D82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077D82" w:rsidRPr="00077D82" w:rsidRDefault="00077D82" w:rsidP="00077D82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………..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D56BB" w:rsidRPr="007C0CA9" w:rsidRDefault="001D56BB" w:rsidP="001D56B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D56BB" w:rsidRPr="007C0CA9" w:rsidRDefault="001D56BB" w:rsidP="001D56B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D56BB" w:rsidRPr="007C0CA9" w:rsidTr="001D56BB">
        <w:tc>
          <w:tcPr>
            <w:tcW w:w="7031" w:type="dxa"/>
            <w:shd w:val="clear" w:color="auto" w:fill="auto"/>
          </w:tcPr>
          <w:p w:rsidR="001D56BB" w:rsidRPr="007C0CA9" w:rsidRDefault="001D56BB" w:rsidP="001D56BB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B2. Certificazioni didattiche relative alle metodologie innovative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5F748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</w:t>
            </w:r>
            <w:r w:rsidR="00077D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1 punto </w:t>
            </w:r>
            <w:proofErr w:type="spellStart"/>
            <w:r w:rsidR="00077D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1D56BB" w:rsidRDefault="001D56BB" w:rsidP="005F74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Corsi di fo</w:t>
            </w:r>
            <w:r w:rsidR="00077D82">
              <w:rPr>
                <w:rFonts w:ascii="Calibri" w:hAnsi="Calibri" w:cs="Calibri"/>
                <w:sz w:val="22"/>
                <w:szCs w:val="22"/>
              </w:rPr>
              <w:t xml:space="preserve">rmazione Ministeriali, PNSD, … </w:t>
            </w:r>
          </w:p>
          <w:p w:rsidR="00077D82" w:rsidRDefault="00077D82" w:rsidP="00077D82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Corso ……………………………………………………………………. A.S. ……………. Ore …….</w:t>
            </w:r>
          </w:p>
          <w:p w:rsidR="00077D82" w:rsidRDefault="00077D82" w:rsidP="00077D82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Corso ……………………………………………………………………. A.S. ……………. Ore …….</w:t>
            </w:r>
          </w:p>
          <w:p w:rsidR="00077D82" w:rsidRDefault="00077D82" w:rsidP="00077D82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Corso ……………………………………………………………………. A.S. ……………. Ore …….</w:t>
            </w:r>
          </w:p>
          <w:p w:rsidR="00077D82" w:rsidRDefault="00077D82" w:rsidP="00077D82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Corso ……………………………………………………………………. A.S. ……………. Ore …….</w:t>
            </w:r>
          </w:p>
          <w:p w:rsidR="00077D82" w:rsidRPr="00077D82" w:rsidRDefault="00077D82" w:rsidP="00077D82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Corso ……………………………………………………………………. A.S. ……………. Ore …….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D56BB" w:rsidRPr="007C0CA9" w:rsidRDefault="001D56BB" w:rsidP="001D56B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D56BB" w:rsidRPr="007C0CA9" w:rsidRDefault="001D56BB" w:rsidP="001D56B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D56BB" w:rsidRPr="007C0CA9" w:rsidTr="001D56BB">
        <w:tc>
          <w:tcPr>
            <w:tcW w:w="7031" w:type="dxa"/>
            <w:shd w:val="clear" w:color="auto" w:fill="auto"/>
          </w:tcPr>
          <w:p w:rsidR="001D56BB" w:rsidRDefault="001D56BB" w:rsidP="001D56BB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B3. Certificazioni linguistiche riconosciute dal Ministero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1D56BB" w:rsidRDefault="001D56BB" w:rsidP="001D56BB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Livello minimo B1 (1 punto per ogni livello)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  <w:p w:rsidR="00077D82" w:rsidRPr="00077D82" w:rsidRDefault="00077D82" w:rsidP="00077D82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………..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D56BB" w:rsidRPr="007C0CA9" w:rsidRDefault="001D56BB" w:rsidP="001D56B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D56BB" w:rsidRPr="007C0CA9" w:rsidRDefault="001D56BB" w:rsidP="001D56B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1D56BB">
        <w:tc>
          <w:tcPr>
            <w:tcW w:w="7031" w:type="dxa"/>
            <w:shd w:val="clear" w:color="auto" w:fill="auto"/>
          </w:tcPr>
          <w:p w:rsidR="003016A3" w:rsidRPr="003F05C9" w:rsidRDefault="003016A3" w:rsidP="003016A3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nello specifico settore in cui si concorre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1D56BB">
        <w:tc>
          <w:tcPr>
            <w:tcW w:w="7031" w:type="dxa"/>
            <w:shd w:val="clear" w:color="auto" w:fill="auto"/>
          </w:tcPr>
          <w:p w:rsidR="001D56BB" w:rsidRPr="003F05C9" w:rsidRDefault="001D56BB" w:rsidP="001D56B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C1.</w:t>
            </w:r>
            <w:r w:rsidR="003D2EB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Precedenti incarichi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in progetti finanzia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i con fondi europei PON-</w:t>
            </w:r>
            <w:r w:rsidR="005F74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POC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FESR</w:t>
            </w:r>
            <w:r w:rsidR="005F7480">
              <w:rPr>
                <w:rFonts w:asciiTheme="minorHAnsi" w:hAnsiTheme="minorHAnsi" w:cstheme="minorHAnsi"/>
                <w:b/>
                <w:sz w:val="22"/>
                <w:szCs w:val="22"/>
              </w:rPr>
              <w:t>-FSE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F7480" w:rsidRPr="005F7480">
              <w:rPr>
                <w:rFonts w:asciiTheme="minorHAnsi" w:hAnsiTheme="minorHAnsi" w:cstheme="minorHAnsi"/>
                <w:b/>
                <w:sz w:val="22"/>
                <w:szCs w:val="22"/>
              </w:rPr>
              <w:t>come figura di supporto, progettista, collaudatore, verificatore conformità</w:t>
            </w:r>
            <w:r w:rsidR="005F74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7480"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="005F7480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F7480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5F7480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5F7480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F7480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F7480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  <w:r w:rsidR="005F74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5 punti </w:t>
            </w:r>
            <w:proofErr w:type="spellStart"/>
            <w:r w:rsidR="005F7480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5F7480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077D82" w:rsidRPr="00077D82" w:rsidRDefault="001D56BB" w:rsidP="00077D8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Incarico </w:t>
            </w:r>
            <w:r w:rsidR="003D2EB1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</w:t>
            </w:r>
            <w:r w:rsidR="005F748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</w:t>
            </w:r>
            <w:proofErr w:type="gramStart"/>
            <w:r w:rsidR="005F748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="003D2EB1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Progetto FESR </w:t>
            </w:r>
            <w:r w:rsidR="003D2EB1">
              <w:rPr>
                <w:rFonts w:cstheme="minorHAnsi"/>
              </w:rPr>
              <w:t>……</w:t>
            </w:r>
            <w:r w:rsidR="005F7480">
              <w:rPr>
                <w:rFonts w:cstheme="minorHAnsi"/>
              </w:rPr>
              <w:t>…</w:t>
            </w:r>
            <w:proofErr w:type="gramStart"/>
            <w:r w:rsidR="005F7480">
              <w:rPr>
                <w:rFonts w:cstheme="minorHAnsi"/>
              </w:rPr>
              <w:t>…….</w:t>
            </w:r>
            <w:proofErr w:type="gramEnd"/>
            <w:r w:rsidR="003D2EB1">
              <w:rPr>
                <w:rFonts w:cstheme="minorHAnsi"/>
              </w:rPr>
              <w:t>………………</w:t>
            </w:r>
            <w:r w:rsidR="003D2EB1" w:rsidRPr="005373C0">
              <w:rPr>
                <w:rFonts w:cstheme="minorHAnsi"/>
              </w:rPr>
              <w:t xml:space="preserve"> </w:t>
            </w:r>
            <w:r w:rsidR="003D2EB1">
              <w:rPr>
                <w:rFonts w:cstheme="minorHAnsi"/>
              </w:rPr>
              <w:t xml:space="preserve"> </w:t>
            </w:r>
          </w:p>
          <w:p w:rsidR="00077D82" w:rsidRPr="00077D82" w:rsidRDefault="00077D82" w:rsidP="00077D8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FESR </w:t>
            </w:r>
            <w:r>
              <w:rPr>
                <w:rFonts w:cstheme="minorHAnsi"/>
              </w:rPr>
              <w:t>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………………</w:t>
            </w:r>
            <w:r w:rsidRPr="005373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  <w:p w:rsidR="00077D82" w:rsidRPr="00077D82" w:rsidRDefault="00077D82" w:rsidP="00077D8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FESR </w:t>
            </w:r>
            <w:r>
              <w:rPr>
                <w:rFonts w:cstheme="minorHAnsi"/>
              </w:rPr>
              <w:t>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………………</w:t>
            </w:r>
            <w:r w:rsidRPr="005373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  <w:p w:rsidR="003D2EB1" w:rsidRPr="003D2EB1" w:rsidRDefault="00077D82" w:rsidP="00077D8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FESR </w:t>
            </w:r>
            <w:r>
              <w:rPr>
                <w:rFonts w:cstheme="minorHAnsi"/>
              </w:rPr>
              <w:t>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………………</w:t>
            </w:r>
            <w:r w:rsidRPr="005373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="001D56BB">
              <w:rPr>
                <w:rFonts w:cstheme="minorHAnsi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16A3" w:rsidRPr="007C0CA9" w:rsidRDefault="003016A3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1D56BB">
        <w:tc>
          <w:tcPr>
            <w:tcW w:w="7031" w:type="dxa"/>
            <w:shd w:val="clear" w:color="auto" w:fill="auto"/>
          </w:tcPr>
          <w:p w:rsidR="003D2EB1" w:rsidRPr="002357B5" w:rsidRDefault="003016A3" w:rsidP="003D2EB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0B6D2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3D2EB1" w:rsidRP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Precedenti incarichi in progetti fi</w:t>
            </w:r>
            <w:r w:rsidR="003D2EB1" w:rsidRPr="00E17F77">
              <w:rPr>
                <w:rFonts w:ascii="Calibri" w:hAnsi="Calibri" w:cs="Calibri"/>
                <w:b/>
                <w:sz w:val="22"/>
                <w:szCs w:val="22"/>
              </w:rPr>
              <w:t>nanziati con fondi europei PON-POC</w:t>
            </w:r>
            <w:r w:rsidR="005F7480">
              <w:rPr>
                <w:rFonts w:ascii="Calibri" w:hAnsi="Calibri" w:cs="Calibri"/>
                <w:b/>
                <w:sz w:val="22"/>
                <w:szCs w:val="22"/>
              </w:rPr>
              <w:t xml:space="preserve"> FESR-</w:t>
            </w:r>
            <w:r w:rsidR="003D2EB1" w:rsidRPr="00E17F77">
              <w:rPr>
                <w:rFonts w:ascii="Calibri" w:hAnsi="Calibri" w:cs="Calibri"/>
                <w:b/>
                <w:sz w:val="22"/>
                <w:szCs w:val="22"/>
              </w:rPr>
              <w:t>FSE</w:t>
            </w:r>
            <w:r w:rsidR="009524BD">
              <w:rPr>
                <w:rFonts w:ascii="Calibri" w:hAnsi="Calibri" w:cs="Calibri"/>
                <w:b/>
                <w:sz w:val="22"/>
                <w:szCs w:val="22"/>
              </w:rPr>
              <w:t xml:space="preserve"> come tutor, esperto</w:t>
            </w:r>
            <w:r w:rsidR="003D2EB1" w:rsidRPr="00E17F77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="003D2EB1" w:rsidRPr="00E17F77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3D2EB1" w:rsidRPr="00E17F77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3D2EB1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3D2EB1" w:rsidRPr="00E17F77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5F7480">
              <w:rPr>
                <w:rFonts w:ascii="Calibri" w:hAnsi="Calibri" w:cs="Calibri"/>
                <w:b/>
                <w:sz w:val="22"/>
                <w:szCs w:val="22"/>
              </w:rPr>
              <w:t xml:space="preserve"> – 2 punti </w:t>
            </w:r>
            <w:proofErr w:type="spellStart"/>
            <w:r w:rsidR="005F7480">
              <w:rPr>
                <w:rFonts w:ascii="Calibri" w:hAnsi="Calibri" w:cs="Calibri"/>
                <w:b/>
                <w:sz w:val="22"/>
                <w:szCs w:val="22"/>
              </w:rPr>
              <w:t>cad</w:t>
            </w:r>
            <w:proofErr w:type="spellEnd"/>
            <w:r w:rsidR="005F7480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3D2EB1" w:rsidRPr="002357B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016A3" w:rsidRDefault="003D2EB1" w:rsidP="00077D8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</w:t>
            </w:r>
            <w:r w:rsidR="005F748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</w:t>
            </w:r>
            <w:proofErr w:type="gramStart"/>
            <w:r w:rsidR="005F748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="005F748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………………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FSE …………</w:t>
            </w:r>
            <w:proofErr w:type="gramStart"/>
            <w:r w:rsidR="005F748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="005F748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</w:t>
            </w:r>
          </w:p>
          <w:p w:rsidR="00077D82" w:rsidRDefault="00077D82" w:rsidP="00077D8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.………………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FSE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.…………….</w:t>
            </w:r>
          </w:p>
          <w:p w:rsidR="00077D82" w:rsidRDefault="00077D82" w:rsidP="00077D8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.………………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FSE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.…………….</w:t>
            </w:r>
          </w:p>
          <w:p w:rsidR="00077D82" w:rsidRDefault="00077D82" w:rsidP="00077D8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.………………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FSE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.…………….</w:t>
            </w:r>
          </w:p>
          <w:p w:rsidR="00077D82" w:rsidRPr="003D2EB1" w:rsidRDefault="00077D82" w:rsidP="00077D8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.………………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FSE ………………..…………….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16A3" w:rsidRPr="007C0CA9" w:rsidRDefault="003016A3" w:rsidP="000B6D2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D2EB1" w:rsidRPr="007C0CA9" w:rsidTr="001D56BB">
        <w:tc>
          <w:tcPr>
            <w:tcW w:w="7031" w:type="dxa"/>
            <w:shd w:val="clear" w:color="auto" w:fill="auto"/>
          </w:tcPr>
          <w:p w:rsidR="003D2EB1" w:rsidRPr="007C0CA9" w:rsidRDefault="003D2EB1" w:rsidP="003D2EB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C3. Competenze specifiche dell’argomento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5F748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2 punti 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D2EB1" w:rsidRDefault="003D2EB1" w:rsidP="003D2EB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Esperienze professionali specifiche documentate </w:t>
            </w:r>
          </w:p>
          <w:p w:rsidR="003D2EB1" w:rsidRDefault="003D2EB1" w:rsidP="003D2EB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</w:t>
            </w:r>
            <w:r w:rsidR="00077D8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………….</w:t>
            </w: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…………..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D2EB1" w:rsidRPr="007C0CA9" w:rsidRDefault="003D2EB1" w:rsidP="000B6D2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3D2EB1" w:rsidRPr="007C0CA9" w:rsidRDefault="003D2EB1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B6D20" w:rsidRPr="007C0CA9" w:rsidTr="001D56BB">
        <w:tc>
          <w:tcPr>
            <w:tcW w:w="7031" w:type="dxa"/>
            <w:shd w:val="clear" w:color="auto" w:fill="auto"/>
          </w:tcPr>
          <w:p w:rsidR="003D2EB1" w:rsidRDefault="000B6D20" w:rsidP="000B6D2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3D2EB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</w:t>
            </w:r>
            <w:r w:rsidR="003D2EB1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3D2EB1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D2EB1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5F748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3D2EB1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  <w:r w:rsidR="003D2EB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2 punti </w:t>
            </w:r>
            <w:proofErr w:type="spellStart"/>
            <w:r w:rsidR="003D2EB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3D2EB1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0B6D20" w:rsidRPr="007C0CA9" w:rsidRDefault="000B6D20" w:rsidP="000B6D2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documentate attraverso formazione attinenti alla selezione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  <w:p w:rsidR="003D2EB1" w:rsidRDefault="003D2EB1" w:rsidP="003D2EB1">
            <w:pPr>
              <w:widowControl w:val="0"/>
              <w:suppressAutoHyphens/>
              <w:ind w:left="1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Corsi di formazione specifici (minimo 12 ore) documentati con rilascio attestato </w:t>
            </w:r>
          </w:p>
          <w:p w:rsidR="000B6D20" w:rsidRPr="003D2EB1" w:rsidRDefault="00077D82" w:rsidP="003D2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………….</w:t>
            </w: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…………..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B6D20" w:rsidRPr="007C0CA9" w:rsidRDefault="000B6D20" w:rsidP="000B6D2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B6D20" w:rsidRPr="007C0CA9" w:rsidRDefault="000B6D20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1D56BB">
        <w:trPr>
          <w:trHeight w:val="567"/>
        </w:trPr>
        <w:tc>
          <w:tcPr>
            <w:tcW w:w="703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0576B1" w:rsidRP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sectPr w:rsidR="000576B1" w:rsidRP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16" w:rsidRPr="00485749" w:rsidRDefault="00A57416" w:rsidP="00485749">
      <w:pPr>
        <w:pStyle w:val="Pidipagina"/>
      </w:pPr>
    </w:p>
  </w:endnote>
  <w:endnote w:type="continuationSeparator" w:id="0">
    <w:p w:rsidR="00A57416" w:rsidRPr="00485749" w:rsidRDefault="00A57416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16" w:rsidRPr="00485749" w:rsidRDefault="00A57416" w:rsidP="00485749">
      <w:pPr>
        <w:pStyle w:val="Pidipagina"/>
      </w:pPr>
    </w:p>
  </w:footnote>
  <w:footnote w:type="continuationSeparator" w:id="0">
    <w:p w:rsidR="00A57416" w:rsidRPr="00485749" w:rsidRDefault="00A57416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B4C"/>
    <w:multiLevelType w:val="hybridMultilevel"/>
    <w:tmpl w:val="80025E9A"/>
    <w:lvl w:ilvl="0" w:tplc="FAE863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75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6F8F"/>
    <w:multiLevelType w:val="hybridMultilevel"/>
    <w:tmpl w:val="57D4B488"/>
    <w:lvl w:ilvl="0" w:tplc="B3B2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2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6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9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14"/>
  </w:num>
  <w:num w:numId="5">
    <w:abstractNumId w:val="23"/>
  </w:num>
  <w:num w:numId="6">
    <w:abstractNumId w:val="18"/>
  </w:num>
  <w:num w:numId="7">
    <w:abstractNumId w:val="2"/>
  </w:num>
  <w:num w:numId="8">
    <w:abstractNumId w:val="13"/>
  </w:num>
  <w:num w:numId="9">
    <w:abstractNumId w:val="25"/>
  </w:num>
  <w:num w:numId="10">
    <w:abstractNumId w:val="21"/>
  </w:num>
  <w:num w:numId="11">
    <w:abstractNumId w:val="22"/>
  </w:num>
  <w:num w:numId="12">
    <w:abstractNumId w:val="15"/>
  </w:num>
  <w:num w:numId="13">
    <w:abstractNumId w:val="29"/>
  </w:num>
  <w:num w:numId="14">
    <w:abstractNumId w:val="11"/>
  </w:num>
  <w:num w:numId="15">
    <w:abstractNumId w:val="20"/>
  </w:num>
  <w:num w:numId="16">
    <w:abstractNumId w:val="3"/>
  </w:num>
  <w:num w:numId="17">
    <w:abstractNumId w:val="19"/>
  </w:num>
  <w:num w:numId="18">
    <w:abstractNumId w:val="9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5"/>
  </w:num>
  <w:num w:numId="23">
    <w:abstractNumId w:val="17"/>
  </w:num>
  <w:num w:numId="24">
    <w:abstractNumId w:val="7"/>
  </w:num>
  <w:num w:numId="25">
    <w:abstractNumId w:val="24"/>
  </w:num>
  <w:num w:numId="26">
    <w:abstractNumId w:val="0"/>
  </w:num>
  <w:num w:numId="27">
    <w:abstractNumId w:val="6"/>
  </w:num>
  <w:num w:numId="28">
    <w:abstractNumId w:val="26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6D86"/>
    <w:rsid w:val="000576B1"/>
    <w:rsid w:val="00062D05"/>
    <w:rsid w:val="00065C42"/>
    <w:rsid w:val="0006620A"/>
    <w:rsid w:val="0006776C"/>
    <w:rsid w:val="0007149C"/>
    <w:rsid w:val="00075918"/>
    <w:rsid w:val="00077D82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B7BE8"/>
    <w:rsid w:val="001C03BC"/>
    <w:rsid w:val="001C5E91"/>
    <w:rsid w:val="001D56BB"/>
    <w:rsid w:val="001D5E9B"/>
    <w:rsid w:val="001E57D0"/>
    <w:rsid w:val="001E600C"/>
    <w:rsid w:val="001F1F7D"/>
    <w:rsid w:val="001F3FB0"/>
    <w:rsid w:val="001F57A8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5178"/>
    <w:rsid w:val="002F743E"/>
    <w:rsid w:val="003016A3"/>
    <w:rsid w:val="0031376A"/>
    <w:rsid w:val="00316599"/>
    <w:rsid w:val="003165AC"/>
    <w:rsid w:val="00330B0E"/>
    <w:rsid w:val="003313C4"/>
    <w:rsid w:val="0033175F"/>
    <w:rsid w:val="0033344A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D2EB1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54EB9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5F7480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12E3B"/>
    <w:rsid w:val="00922E14"/>
    <w:rsid w:val="0092686A"/>
    <w:rsid w:val="00931AAD"/>
    <w:rsid w:val="009475BA"/>
    <w:rsid w:val="009524BD"/>
    <w:rsid w:val="00953D1A"/>
    <w:rsid w:val="00960E10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416"/>
    <w:rsid w:val="00A5753F"/>
    <w:rsid w:val="00A57EC0"/>
    <w:rsid w:val="00A70F4E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C0DE4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D6BDF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62993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16C2-66B5-45C1-B6B7-2B971E58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34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6</cp:revision>
  <cp:lastPrinted>2022-02-21T19:32:00Z</cp:lastPrinted>
  <dcterms:created xsi:type="dcterms:W3CDTF">2022-11-13T16:20:00Z</dcterms:created>
  <dcterms:modified xsi:type="dcterms:W3CDTF">2022-11-16T21:54:00Z</dcterms:modified>
</cp:coreProperties>
</file>