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Domanda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9F3D56">
        <w:rPr>
          <w:rFonts w:asciiTheme="minorHAnsi" w:hAnsiTheme="minorHAnsi" w:cstheme="minorHAnsi"/>
          <w:b/>
          <w:sz w:val="22"/>
          <w:szCs w:val="22"/>
        </w:rPr>
        <w:t>VERIFICATORE DELLA CONFORMITÀ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 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Pr="0008257B">
        <w:rPr>
          <w:rFonts w:asciiTheme="minorHAnsi" w:hAnsiTheme="minorHAnsi" w:cstheme="minorHAnsi"/>
          <w:b/>
          <w:sz w:val="22"/>
          <w:szCs w:val="22"/>
        </w:rPr>
        <w:t>13.1.</w:t>
      </w:r>
      <w:r w:rsidRPr="0008257B">
        <w:rPr>
          <w:rFonts w:asciiTheme="minorHAnsi" w:hAnsiTheme="minorHAnsi" w:cstheme="minorHAnsi"/>
          <w:b/>
          <w:iCs/>
          <w:sz w:val="22"/>
          <w:szCs w:val="22"/>
        </w:rPr>
        <w:t>3A-FESRPON-LO-2022-143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 n. 50636 del 27 dicembre 2021 “Ambienti e laboratori per l’educazione e la formazione alla transizione ecologica”. Azione 13.1.3 “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Edugreen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: laboratori di sostenibilità per il primo ciclo”.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l’attribuzione dell’incarico di ESPERTO </w:t>
      </w:r>
      <w:r w:rsidR="009F3D56">
        <w:rPr>
          <w:rFonts w:asciiTheme="minorHAnsi" w:eastAsia="Times New Roman" w:hAnsiTheme="minorHAnsi" w:cstheme="minorHAnsi"/>
          <w:sz w:val="22"/>
          <w:szCs w:val="22"/>
        </w:rPr>
        <w:t>VERIFICATORE DELLA CONFORMITÀ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8257B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Edugreen</w:t>
            </w:r>
            <w:proofErr w:type="spellEnd"/>
            <w:r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laboratori di sostenibilità per il primo ciclo.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08257B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5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Pr="0008257B"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  <w:r w:rsidRPr="0008257B">
              <w:rPr>
                <w:rFonts w:asciiTheme="minorHAnsi" w:hAnsiTheme="minorHAnsi" w:cstheme="minorHAnsi"/>
                <w:iCs/>
                <w:sz w:val="22"/>
                <w:szCs w:val="22"/>
              </w:rPr>
              <w:t>3A-FESRPON-LO-2022-143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08257B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57B">
              <w:rPr>
                <w:rFonts w:asciiTheme="minorHAnsi" w:hAnsiTheme="minorHAnsi" w:cstheme="minorHAnsi"/>
                <w:sz w:val="22"/>
                <w:szCs w:val="22"/>
              </w:rPr>
              <w:t>E49J22000270006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9F3D56" w:rsidP="0008257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08257B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sottoscritto/a, consapevole che le dichiarazioni dei requisiti, qualità e titoli riportate nella domanda e nel curriculum vitae sono soggette alle disposizioni del Testo Unico in materia di documentazione amministrativa emanate con D.P.R. n. 445 del 28/12/2000,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8257B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avere </w:t>
      </w:r>
      <w:r w:rsidR="001E0C7C">
        <w:rPr>
          <w:rFonts w:cstheme="minorHAnsi"/>
        </w:rPr>
        <w:t>i requisiti richiesti</w:t>
      </w:r>
      <w:bookmarkStart w:id="0" w:name="_GoBack"/>
      <w:bookmarkEnd w:id="0"/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8257B" w:rsidRPr="0008257B" w:rsidRDefault="002C3DBF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8D" w:rsidRPr="00485749" w:rsidRDefault="00ED488D" w:rsidP="00485749">
      <w:pPr>
        <w:pStyle w:val="Pidipagina"/>
      </w:pPr>
    </w:p>
  </w:endnote>
  <w:endnote w:type="continuationSeparator" w:id="0">
    <w:p w:rsidR="00ED488D" w:rsidRPr="00485749" w:rsidRDefault="00ED488D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8D" w:rsidRPr="00485749" w:rsidRDefault="00ED488D" w:rsidP="00485749">
      <w:pPr>
        <w:pStyle w:val="Pidipagina"/>
      </w:pPr>
    </w:p>
  </w:footnote>
  <w:footnote w:type="continuationSeparator" w:id="0">
    <w:p w:rsidR="00ED488D" w:rsidRPr="00485749" w:rsidRDefault="00ED488D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40231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0C7C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D56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442F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488D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129D3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C3B3-A4E8-434E-8EFF-3859751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4</cp:revision>
  <cp:lastPrinted>2022-02-21T19:32:00Z</cp:lastPrinted>
  <dcterms:created xsi:type="dcterms:W3CDTF">2022-11-13T16:17:00Z</dcterms:created>
  <dcterms:modified xsi:type="dcterms:W3CDTF">2022-11-16T21:53:00Z</dcterms:modified>
</cp:coreProperties>
</file>